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385F" w14:textId="125AEADB" w:rsidR="00582FE5" w:rsidRPr="0095472A" w:rsidRDefault="00D75BD8" w:rsidP="004E459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  <w:lang w:val="nl-B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u w:val="single"/>
          <w:lang w:val="nl-BE"/>
        </w:rPr>
        <w:t>M</w:t>
      </w:r>
      <w:r w:rsidR="002A4507" w:rsidRPr="002A4507">
        <w:rPr>
          <w:rFonts w:ascii="Tahoma" w:hAnsi="Tahoma" w:cs="Tahoma"/>
          <w:b/>
          <w:bCs/>
          <w:color w:val="000000"/>
          <w:u w:val="single"/>
          <w:lang w:val="nl-BE"/>
        </w:rPr>
        <w:t>inimale opleveringscriteria</w:t>
      </w:r>
      <w:r w:rsidR="00582FE5" w:rsidRPr="0095472A">
        <w:rPr>
          <w:rFonts w:ascii="Tahoma" w:hAnsi="Tahoma" w:cs="Tahoma"/>
          <w:b/>
          <w:bCs/>
          <w:color w:val="000000"/>
          <w:u w:val="single"/>
          <w:lang w:val="nl-BE"/>
        </w:rPr>
        <w:t xml:space="preserve"> oplevering van een </w:t>
      </w:r>
      <w:r w:rsidR="00582FE5">
        <w:rPr>
          <w:rFonts w:ascii="Tahoma" w:hAnsi="Tahoma" w:cs="Tahoma"/>
          <w:b/>
          <w:bCs/>
          <w:color w:val="000000"/>
          <w:u w:val="single"/>
          <w:lang w:val="nl-BE"/>
        </w:rPr>
        <w:t>installatie/</w:t>
      </w:r>
      <w:r w:rsidR="00582FE5" w:rsidRPr="0095472A">
        <w:rPr>
          <w:rFonts w:ascii="Tahoma" w:hAnsi="Tahoma" w:cs="Tahoma"/>
          <w:b/>
          <w:bCs/>
          <w:color w:val="000000"/>
          <w:u w:val="single"/>
          <w:lang w:val="nl-BE"/>
        </w:rPr>
        <w:t>inrichting</w:t>
      </w:r>
      <w:r w:rsidR="00582FE5">
        <w:rPr>
          <w:rStyle w:val="FootnoteReference"/>
          <w:rFonts w:ascii="Tahoma" w:hAnsi="Tahoma" w:cs="Tahoma"/>
          <w:b/>
          <w:bCs/>
          <w:color w:val="000000"/>
          <w:u w:val="single"/>
          <w:lang w:val="nl-BE"/>
        </w:rPr>
        <w:footnoteReference w:id="1"/>
      </w:r>
      <w:r w:rsidR="00582FE5" w:rsidRPr="0095472A">
        <w:rPr>
          <w:rFonts w:ascii="Tahoma" w:hAnsi="Tahoma" w:cs="Tahoma"/>
          <w:b/>
          <w:bCs/>
          <w:color w:val="000000"/>
          <w:u w:val="single"/>
          <w:lang w:val="nl-BE"/>
        </w:rPr>
        <w:t xml:space="preserve"> van klasse </w:t>
      </w:r>
      <w:r w:rsidR="007D06E3">
        <w:rPr>
          <w:rFonts w:ascii="Tahoma" w:hAnsi="Tahoma" w:cs="Tahoma"/>
          <w:b/>
          <w:bCs/>
          <w:color w:val="000000"/>
          <w:u w:val="single"/>
          <w:lang w:val="nl-BE"/>
        </w:rPr>
        <w:t xml:space="preserve">II, </w:t>
      </w:r>
      <w:r w:rsidR="007D06E3" w:rsidRPr="007D06E3">
        <w:rPr>
          <w:rFonts w:ascii="Tahoma" w:hAnsi="Tahoma" w:cs="Tahoma"/>
          <w:b/>
          <w:bCs/>
          <w:color w:val="000000"/>
          <w:u w:val="single"/>
          <w:lang w:val="nl-BE"/>
        </w:rPr>
        <w:t>klasse IIA uitgezonderd</w:t>
      </w:r>
      <w:r w:rsidR="002A4507">
        <w:rPr>
          <w:rFonts w:ascii="Tahoma" w:hAnsi="Tahoma" w:cs="Tahoma"/>
          <w:b/>
          <w:bCs/>
          <w:color w:val="000000"/>
          <w:u w:val="single"/>
          <w:lang w:val="nl-BE"/>
        </w:rPr>
        <w:t xml:space="preserve"> </w:t>
      </w:r>
      <w:r w:rsidR="00582FE5" w:rsidRPr="0095472A">
        <w:rPr>
          <w:rFonts w:ascii="Tahoma" w:hAnsi="Tahoma" w:cs="Tahoma"/>
          <w:b/>
          <w:bCs/>
          <w:color w:val="000000"/>
          <w:u w:val="single"/>
          <w:lang w:val="nl-BE"/>
        </w:rPr>
        <w:t>of III</w:t>
      </w:r>
    </w:p>
    <w:p w14:paraId="2D993860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1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2" w14:textId="77777777" w:rsidR="00582FE5" w:rsidRPr="0095472A" w:rsidRDefault="00582FE5" w:rsidP="004E4599">
      <w:pPr>
        <w:pStyle w:val="Heading1"/>
        <w:rPr>
          <w:rFonts w:ascii="Tahoma" w:hAnsi="Tahoma" w:cs="Tahoma"/>
          <w:b/>
          <w:sz w:val="22"/>
          <w:lang w:val="nl-BE"/>
        </w:rPr>
      </w:pPr>
      <w:r w:rsidRPr="0095472A">
        <w:rPr>
          <w:rFonts w:ascii="Tahoma" w:hAnsi="Tahoma" w:cs="Tahoma"/>
          <w:b/>
          <w:sz w:val="22"/>
          <w:lang w:val="nl-BE"/>
        </w:rPr>
        <w:t>Bezochte exploitatiezetel</w:t>
      </w:r>
    </w:p>
    <w:p w14:paraId="2D993863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4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Inrichting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65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66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67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8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Referentie van de verleende vergunning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………………………………………………</w:t>
      </w:r>
    </w:p>
    <w:p w14:paraId="2D993869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A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>
        <w:rPr>
          <w:rFonts w:ascii="Tahoma" w:hAnsi="Tahoma" w:cs="Tahoma"/>
          <w:color w:val="000000"/>
          <w:lang w:val="nl-BE"/>
        </w:rPr>
        <w:t xml:space="preserve">Einddatum </w:t>
      </w:r>
      <w:r w:rsidRPr="0095472A">
        <w:rPr>
          <w:rFonts w:ascii="Tahoma" w:hAnsi="Tahoma" w:cs="Tahoma"/>
          <w:color w:val="000000"/>
          <w:lang w:val="nl-BE"/>
        </w:rPr>
        <w:t>van de vergunning (dd/mm/yyyy)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………………………………………………</w:t>
      </w:r>
    </w:p>
    <w:p w14:paraId="2D99386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6C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Opgeleverde installaties (volledige beschrijving)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</w:t>
      </w:r>
    </w:p>
    <w:p w14:paraId="2D99386D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6E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6F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70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71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2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3" w14:textId="77777777" w:rsidR="00582FE5" w:rsidRPr="0095472A" w:rsidRDefault="00582FE5" w:rsidP="004E4599">
      <w:pPr>
        <w:pStyle w:val="Heading1"/>
        <w:rPr>
          <w:rFonts w:ascii="Tahoma" w:hAnsi="Tahoma" w:cs="Tahoma"/>
          <w:b/>
          <w:sz w:val="22"/>
          <w:lang w:val="nl-BE"/>
        </w:rPr>
      </w:pPr>
      <w:r w:rsidRPr="0095472A">
        <w:rPr>
          <w:rFonts w:ascii="Tahoma" w:hAnsi="Tahoma" w:cs="Tahoma"/>
          <w:b/>
          <w:sz w:val="22"/>
          <w:lang w:val="nl-BE"/>
        </w:rPr>
        <w:t>Verantwoordelijken</w:t>
      </w:r>
    </w:p>
    <w:p w14:paraId="2D993874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5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Naam en voornaam van de verantwoordelijke van de inrichting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</w:t>
      </w:r>
    </w:p>
    <w:p w14:paraId="2D993876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7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Naam en voornaam van de verantwoordelijke van de IDPB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………………………………………………</w:t>
      </w:r>
    </w:p>
    <w:p w14:paraId="2D993878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9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Persoonlijke vergunning van de arts(en) (naam + referentie + geldigheidsdatum) (indien nodig)</w:t>
      </w:r>
    </w:p>
    <w:p w14:paraId="2D99387A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7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7C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………………………………………………</w:t>
      </w:r>
    </w:p>
    <w:p w14:paraId="2D99387D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7E" w14:textId="5EF74E28" w:rsidR="00582FE5" w:rsidRPr="0095472A" w:rsidRDefault="002A4507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>
        <w:rPr>
          <w:rFonts w:ascii="Tahoma" w:hAnsi="Tahoma" w:cs="Tahoma"/>
          <w:color w:val="000000"/>
          <w:lang w:val="nl-BE"/>
        </w:rPr>
        <w:t>Deskundige erkend in de fysische controle</w:t>
      </w:r>
      <w:r w:rsidR="00582FE5" w:rsidRPr="0095472A">
        <w:rPr>
          <w:rFonts w:ascii="Tahoma" w:hAnsi="Tahoma" w:cs="Tahoma"/>
          <w:color w:val="000000"/>
          <w:lang w:val="nl-BE"/>
        </w:rPr>
        <w:t xml:space="preserve"> : ………………………………………………..</w:t>
      </w:r>
    </w:p>
    <w:p w14:paraId="2D99387F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356615">
        <w:rPr>
          <w:rFonts w:ascii="Tahoma" w:hAnsi="Tahoma" w:cs="Tahoma"/>
          <w:lang w:val="nl-BE"/>
        </w:rPr>
        <w:br w:type="page"/>
      </w:r>
    </w:p>
    <w:p w14:paraId="2D993883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lastRenderedPageBreak/>
        <w:t>Dosimetriedienst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………………………………………………</w:t>
      </w:r>
    </w:p>
    <w:p w14:paraId="2D993884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85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 xml:space="preserve">Dienst voor </w:t>
      </w:r>
      <w:r>
        <w:rPr>
          <w:rFonts w:ascii="Tahoma" w:hAnsi="Tahoma" w:cs="Tahoma"/>
          <w:lang w:val="nl-BE"/>
        </w:rPr>
        <w:t>medische</w:t>
      </w:r>
      <w:r w:rsidRPr="0095472A">
        <w:rPr>
          <w:rFonts w:ascii="Tahoma" w:hAnsi="Tahoma" w:cs="Tahoma"/>
          <w:lang w:val="nl-BE"/>
        </w:rPr>
        <w:t xml:space="preserve"> stralingsfysica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>: ………………………………………………..</w:t>
      </w:r>
    </w:p>
    <w:p w14:paraId="2D993886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87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Erkend arts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>: ………………………………………………</w:t>
      </w:r>
    </w:p>
    <w:p w14:paraId="2D993888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89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Inschrijving bij de NIRAS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van toepassing</w:t>
      </w:r>
    </w:p>
    <w:p w14:paraId="2D99388A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8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Verzekering BA voor de radiologische risico</w:t>
      </w:r>
      <w:r w:rsidRPr="00356615">
        <w:rPr>
          <w:rFonts w:ascii="Tahoma" w:hAnsi="Tahoma" w:cs="Tahoma"/>
          <w:color w:val="000000"/>
          <w:lang w:val="nl-BE"/>
        </w:rPr>
        <w:t>’</w:t>
      </w:r>
      <w:r w:rsidRPr="0095472A">
        <w:rPr>
          <w:rFonts w:ascii="Tahoma" w:hAnsi="Tahoma" w:cs="Tahoma"/>
          <w:color w:val="000000"/>
          <w:lang w:val="nl-BE"/>
        </w:rPr>
        <w:t>s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in orde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lang w:val="nl-BE"/>
        </w:rPr>
        <w:t>: referentie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>: ………….</w:t>
      </w:r>
    </w:p>
    <w:p w14:paraId="2D99388C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8D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Overleg met de Regionale Brandweerdienst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</w:t>
      </w:r>
      <w:r>
        <w:rPr>
          <w:rFonts w:ascii="Tahoma" w:hAnsi="Tahoma" w:cs="Tahoma"/>
          <w:color w:val="000000"/>
          <w:lang w:val="nl-BE"/>
        </w:rPr>
        <w:t xml:space="preserve"> - NVT</w:t>
      </w:r>
    </w:p>
    <w:p w14:paraId="2D99388E" w14:textId="77777777" w:rsidR="00582FE5" w:rsidRPr="0095472A" w:rsidRDefault="00582FE5" w:rsidP="004E4599">
      <w:pPr>
        <w:autoSpaceDE w:val="0"/>
        <w:autoSpaceDN w:val="0"/>
        <w:adjustRightInd w:val="0"/>
        <w:ind w:left="4320" w:firstLine="72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referentie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>: …………………………….</w:t>
      </w:r>
    </w:p>
    <w:p w14:paraId="2D99388F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90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nl-BE"/>
        </w:rPr>
      </w:pPr>
    </w:p>
    <w:p w14:paraId="2D993891" w14:textId="77777777" w:rsidR="00582FE5" w:rsidRPr="0095472A" w:rsidRDefault="00582FE5" w:rsidP="004E4599">
      <w:pPr>
        <w:pStyle w:val="Heading1"/>
        <w:rPr>
          <w:rFonts w:ascii="Tahoma" w:hAnsi="Tahoma" w:cs="Tahoma"/>
          <w:b/>
          <w:sz w:val="22"/>
          <w:lang w:val="nl-BE"/>
        </w:rPr>
      </w:pPr>
      <w:r>
        <w:rPr>
          <w:rFonts w:ascii="Tahoma" w:hAnsi="Tahoma" w:cs="Tahoma"/>
          <w:b/>
          <w:sz w:val="22"/>
          <w:lang w:val="nl-BE"/>
        </w:rPr>
        <w:t>R</w:t>
      </w:r>
      <w:r w:rsidRPr="0095472A">
        <w:rPr>
          <w:rFonts w:ascii="Tahoma" w:hAnsi="Tahoma" w:cs="Tahoma"/>
          <w:b/>
          <w:sz w:val="22"/>
          <w:lang w:val="nl-BE"/>
        </w:rPr>
        <w:t>eglementeringen, gevolgde protocols</w:t>
      </w:r>
    </w:p>
    <w:p w14:paraId="2D993892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93" w14:textId="77777777" w:rsidR="00582FE5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Naleving uitbatingsvoorwaarden opgenomen in de vergunning: in orde – niet in orde</w:t>
      </w:r>
    </w:p>
    <w:p w14:paraId="2D993894" w14:textId="77777777" w:rsidR="00582FE5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95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Overeenstemming met de geldende reglementeringen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>:</w:t>
      </w:r>
    </w:p>
    <w:p w14:paraId="2D993896" w14:textId="77777777" w:rsidR="00582FE5" w:rsidRPr="0095472A" w:rsidRDefault="00582FE5" w:rsidP="004E4599">
      <w:pPr>
        <w:numPr>
          <w:ilvl w:val="0"/>
          <w:numId w:val="1"/>
        </w:numPr>
        <w:tabs>
          <w:tab w:val="clear" w:pos="1080"/>
          <w:tab w:val="left" w:pos="993"/>
        </w:tabs>
        <w:autoSpaceDE w:val="0"/>
        <w:autoSpaceDN w:val="0"/>
        <w:adjustRightInd w:val="0"/>
        <w:ind w:left="993" w:hanging="273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CE/RIS-markering van de medische röntgenapparatuur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niet in orde - NVT</w:t>
      </w:r>
    </w:p>
    <w:p w14:paraId="2D993897" w14:textId="77777777" w:rsidR="00582FE5" w:rsidRPr="0095472A" w:rsidRDefault="00582FE5" w:rsidP="004E4599">
      <w:pPr>
        <w:numPr>
          <w:ilvl w:val="0"/>
          <w:numId w:val="1"/>
        </w:numPr>
        <w:tabs>
          <w:tab w:val="clear" w:pos="1080"/>
          <w:tab w:val="left" w:pos="993"/>
        </w:tabs>
        <w:autoSpaceDE w:val="0"/>
        <w:autoSpaceDN w:val="0"/>
        <w:adjustRightInd w:val="0"/>
        <w:ind w:left="993" w:hanging="273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 xml:space="preserve">EG-certificaat ter beschikking 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niet in orde - NVT</w:t>
      </w:r>
    </w:p>
    <w:p w14:paraId="2D993898" w14:textId="77777777" w:rsidR="00582FE5" w:rsidRPr="0095472A" w:rsidRDefault="00582FE5" w:rsidP="00B344CE">
      <w:pPr>
        <w:numPr>
          <w:ilvl w:val="0"/>
          <w:numId w:val="1"/>
        </w:numPr>
        <w:tabs>
          <w:tab w:val="clear" w:pos="1080"/>
          <w:tab w:val="left" w:pos="993"/>
        </w:tabs>
        <w:autoSpaceDE w:val="0"/>
        <w:autoSpaceDN w:val="0"/>
        <w:adjustRightInd w:val="0"/>
        <w:ind w:left="993" w:hanging="273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Minimumcriteria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niet in orde - NVT</w:t>
      </w:r>
    </w:p>
    <w:p w14:paraId="2D993899" w14:textId="77777777" w:rsidR="00582FE5" w:rsidRPr="0095472A" w:rsidRDefault="00582FE5" w:rsidP="004E4599">
      <w:pPr>
        <w:numPr>
          <w:ilvl w:val="0"/>
          <w:numId w:val="1"/>
        </w:numPr>
        <w:tabs>
          <w:tab w:val="clear" w:pos="1080"/>
          <w:tab w:val="left" w:pos="993"/>
        </w:tabs>
        <w:autoSpaceDE w:val="0"/>
        <w:autoSpaceDN w:val="0"/>
        <w:adjustRightInd w:val="0"/>
        <w:ind w:left="993" w:hanging="273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lang w:val="nl-BE"/>
        </w:rPr>
        <w:t>andere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… … … … … … … … … </w:t>
      </w:r>
    </w:p>
    <w:p w14:paraId="2D99389A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9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Naleving van de basisnormen inzake stralingsbescherming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?</w:t>
      </w:r>
    </w:p>
    <w:p w14:paraId="2D99389C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Afbakening van de gecontroleerde zone (logo</w:t>
      </w:r>
      <w:r w:rsidRPr="00356615">
        <w:rPr>
          <w:rFonts w:ascii="Tahoma" w:hAnsi="Tahoma" w:cs="Tahoma"/>
          <w:color w:val="000000"/>
          <w:lang w:val="nl-BE"/>
        </w:rPr>
        <w:t>’</w:t>
      </w:r>
      <w:r w:rsidRPr="0095472A">
        <w:rPr>
          <w:rFonts w:ascii="Tahoma" w:hAnsi="Tahoma" w:cs="Tahoma"/>
          <w:color w:val="000000"/>
          <w:lang w:val="nl-BE"/>
        </w:rPr>
        <w:t>s, oppervlakte, ...)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9D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 xml:space="preserve">Conformiteit van de lokalen (vloer, muren, …) 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9E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de fysische beveiligingen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9F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het achterblijvend beschermingsmateriaal</w:t>
      </w:r>
      <w:r w:rsidRPr="0095472A">
        <w:rPr>
          <w:rFonts w:ascii="Tahoma" w:hAnsi="Tahoma" w:cs="Tahoma"/>
          <w:lang w:val="nl-BE"/>
        </w:rPr>
        <w:t xml:space="preserve"> (spuitbeschermers, schermen, vuilnisbakken …)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</w:t>
      </w:r>
      <w:r w:rsidRPr="0095472A">
        <w:rPr>
          <w:rFonts w:ascii="Tahoma" w:hAnsi="Tahoma" w:cs="Tahoma"/>
          <w:color w:val="000000"/>
          <w:lang w:val="nl-BE"/>
        </w:rPr>
        <w:t>niet in orde - NVT</w:t>
      </w:r>
    </w:p>
    <w:p w14:paraId="2D9938A0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lang w:val="nl-BE"/>
        </w:rPr>
        <w:t>-</w:t>
      </w:r>
      <w:r w:rsidRPr="00356615">
        <w:rPr>
          <w:rFonts w:ascii="Tahoma" w:hAnsi="Tahoma" w:cs="Tahoma"/>
          <w:lang w:val="nl-BE"/>
        </w:rPr>
        <w:tab/>
      </w:r>
      <w:r w:rsidRPr="0095472A">
        <w:rPr>
          <w:rFonts w:ascii="Tahoma" w:hAnsi="Tahoma" w:cs="Tahoma"/>
          <w:lang w:val="nl-BE"/>
        </w:rPr>
        <w:t>Conformiteit van het verbruikbaar beschermingsmateriaal</w:t>
      </w:r>
      <w:r w:rsidRPr="0095472A">
        <w:rPr>
          <w:rFonts w:ascii="Tahoma" w:hAnsi="Tahoma" w:cs="Tahoma"/>
          <w:color w:val="000000"/>
          <w:lang w:val="nl-BE"/>
        </w:rPr>
        <w:t xml:space="preserve"> (handschoenen …)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A1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het materiaal ter beschikking (tafels, …)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A2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de behandeling van vast afval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A3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b/>
          <w:bCs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de behandeling van vloeibaar afval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A4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Conformiteit van de behandeling van gasvormig afval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</w:p>
    <w:p w14:paraId="2D9938A5" w14:textId="77777777" w:rsidR="00582FE5" w:rsidRPr="0095472A" w:rsidRDefault="00582FE5" w:rsidP="004E4599">
      <w:p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lang w:val="nl-BE"/>
        </w:rPr>
      </w:pPr>
    </w:p>
    <w:p w14:paraId="2D9938A6" w14:textId="77777777" w:rsidR="00582FE5" w:rsidRPr="0095472A" w:rsidRDefault="00582FE5" w:rsidP="004E4599">
      <w:p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Referentie studie van het zwaarste ongeval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………………………………………………</w:t>
      </w:r>
    </w:p>
    <w:p w14:paraId="2D9938A7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A8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 xml:space="preserve">Risicoanalyse 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</w:t>
      </w:r>
      <w:r w:rsidRPr="0095472A">
        <w:rPr>
          <w:rFonts w:ascii="Tahoma" w:hAnsi="Tahoma" w:cs="Tahoma"/>
          <w:color w:val="000000"/>
          <w:lang w:val="nl-BE"/>
        </w:rPr>
        <w:t>niet in orde - NVT</w:t>
      </w:r>
    </w:p>
    <w:p w14:paraId="2D9938A9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AA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Inventaris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</w:t>
      </w:r>
      <w:r w:rsidRPr="0095472A">
        <w:rPr>
          <w:rFonts w:ascii="Tahoma" w:hAnsi="Tahoma" w:cs="Tahoma"/>
          <w:color w:val="000000"/>
          <w:lang w:val="nl-BE"/>
        </w:rPr>
        <w:t xml:space="preserve">niet in orde </w:t>
      </w:r>
    </w:p>
    <w:p w14:paraId="2D9938A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356615">
        <w:rPr>
          <w:rFonts w:ascii="Tahoma" w:hAnsi="Tahoma" w:cs="Tahoma"/>
          <w:color w:val="000000"/>
          <w:lang w:val="nl-BE"/>
        </w:rPr>
        <w:br w:type="page"/>
      </w:r>
    </w:p>
    <w:p w14:paraId="2D9938AE" w14:textId="77777777" w:rsidR="00582FE5" w:rsidRPr="0095472A" w:rsidRDefault="00582FE5" w:rsidP="004E4599">
      <w:pPr>
        <w:pStyle w:val="Heading1"/>
        <w:rPr>
          <w:rFonts w:ascii="Tahoma" w:hAnsi="Tahoma" w:cs="Tahoma"/>
          <w:b/>
          <w:sz w:val="22"/>
          <w:lang w:val="nl-BE"/>
        </w:rPr>
      </w:pPr>
      <w:r w:rsidRPr="0095472A">
        <w:rPr>
          <w:rFonts w:ascii="Tahoma" w:hAnsi="Tahoma" w:cs="Tahoma"/>
          <w:b/>
          <w:sz w:val="22"/>
          <w:lang w:val="nl-BE"/>
        </w:rPr>
        <w:lastRenderedPageBreak/>
        <w:t>Personeel - procedures</w:t>
      </w:r>
    </w:p>
    <w:p w14:paraId="2D9938AF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B0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dstrike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Opleiding (Art 25 en 30.4)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zie lijst ter beschikking</w:t>
      </w:r>
      <w:r w:rsidRPr="0095472A">
        <w:rPr>
          <w:rFonts w:ascii="Tahoma" w:hAnsi="Tahoma" w:cs="Tahoma"/>
          <w:dstrike/>
          <w:color w:val="0000FF"/>
          <w:lang w:val="nl-BE"/>
        </w:rPr>
        <w:t xml:space="preserve"> </w:t>
      </w:r>
    </w:p>
    <w:p w14:paraId="2D9938B1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 xml:space="preserve">Opleiding (Art 53.2) van het personeel: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</w:t>
      </w:r>
      <w:r w:rsidRPr="0095472A">
        <w:rPr>
          <w:rFonts w:ascii="Tahoma" w:hAnsi="Tahoma" w:cs="Tahoma"/>
          <w:color w:val="000000"/>
          <w:lang w:val="nl-BE"/>
        </w:rPr>
        <w:t>niet in orde - NVT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</w:t>
      </w:r>
      <w:r w:rsidRPr="0095472A">
        <w:rPr>
          <w:rFonts w:ascii="Tahoma" w:hAnsi="Tahoma" w:cs="Tahoma"/>
          <w:color w:val="000000"/>
          <w:lang w:val="nl-BE"/>
        </w:rPr>
        <w:t>zie lijst ter beschikking</w:t>
      </w:r>
    </w:p>
    <w:p w14:paraId="2D9938B2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B3" w14:textId="58EC6036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 xml:space="preserve">Werkprocedures ter beschikking (goedgekeurd door de </w:t>
      </w:r>
      <w:r w:rsidR="00031A09">
        <w:rPr>
          <w:rFonts w:ascii="Tahoma" w:hAnsi="Tahoma" w:cs="Tahoma"/>
          <w:color w:val="000000"/>
          <w:lang w:val="nl-BE"/>
        </w:rPr>
        <w:t>deskundige erkend in de fysische controle</w:t>
      </w:r>
      <w:r w:rsidRPr="0095472A">
        <w:rPr>
          <w:rFonts w:ascii="Tahoma" w:hAnsi="Tahoma" w:cs="Tahoma"/>
          <w:color w:val="000000"/>
          <w:lang w:val="nl-BE"/>
        </w:rPr>
        <w:t>)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</w:t>
      </w:r>
    </w:p>
    <w:p w14:paraId="2D9938B4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Normale situaties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: referentie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…………………………..</w:t>
      </w:r>
    </w:p>
    <w:p w14:paraId="2D9938B5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Incidentsituaties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: referentie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…………………………..</w:t>
      </w:r>
    </w:p>
    <w:p w14:paraId="2D9938B6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Recuperatie van de bronnen na een ongeval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referentie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…………………………..</w:t>
      </w:r>
    </w:p>
    <w:p w14:paraId="2D9938B7" w14:textId="77777777" w:rsidR="00582FE5" w:rsidRPr="0095472A" w:rsidRDefault="00582FE5" w:rsidP="004E4599">
      <w:pPr>
        <w:autoSpaceDE w:val="0"/>
        <w:autoSpaceDN w:val="0"/>
        <w:adjustRightInd w:val="0"/>
        <w:ind w:left="993" w:hanging="284"/>
        <w:rPr>
          <w:rFonts w:ascii="Tahoma" w:hAnsi="Tahoma" w:cs="Tahoma"/>
          <w:color w:val="000000"/>
          <w:lang w:val="nl-BE"/>
        </w:rPr>
      </w:pPr>
      <w:r w:rsidRPr="0095472A">
        <w:rPr>
          <w:rFonts w:ascii="Tahoma" w:hAnsi="Tahoma" w:cs="Tahoma"/>
          <w:color w:val="000000"/>
          <w:lang w:val="nl-BE"/>
        </w:rPr>
        <w:t>-</w:t>
      </w:r>
      <w:r w:rsidRPr="00356615">
        <w:rPr>
          <w:rFonts w:ascii="Tahoma" w:hAnsi="Tahoma" w:cs="Tahoma"/>
          <w:color w:val="000000"/>
          <w:lang w:val="nl-BE"/>
        </w:rPr>
        <w:tab/>
      </w:r>
      <w:r w:rsidRPr="0095472A">
        <w:rPr>
          <w:rFonts w:ascii="Tahoma" w:hAnsi="Tahoma" w:cs="Tahoma"/>
          <w:color w:val="000000"/>
          <w:lang w:val="nl-BE"/>
        </w:rPr>
        <w:t>Tests van de beveiligingen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 xml:space="preserve">: in orde </w:t>
      </w:r>
      <w:r w:rsidRPr="00356615">
        <w:rPr>
          <w:rFonts w:ascii="Tahoma" w:hAnsi="Tahoma" w:cs="Tahoma"/>
          <w:color w:val="000000"/>
          <w:lang w:val="nl-BE"/>
        </w:rPr>
        <w:t>–</w:t>
      </w:r>
      <w:r w:rsidRPr="0095472A">
        <w:rPr>
          <w:rFonts w:ascii="Tahoma" w:hAnsi="Tahoma" w:cs="Tahoma"/>
          <w:color w:val="000000"/>
          <w:lang w:val="nl-BE"/>
        </w:rPr>
        <w:t xml:space="preserve"> niet in orde - NVT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356615">
        <w:rPr>
          <w:rFonts w:ascii="Tahoma" w:hAnsi="Tahoma" w:cs="Tahoma"/>
          <w:color w:val="000000"/>
          <w:lang w:val="nl-BE"/>
        </w:rPr>
        <w:br/>
      </w:r>
      <w:r w:rsidRPr="0095472A">
        <w:rPr>
          <w:rFonts w:ascii="Tahoma" w:hAnsi="Tahoma" w:cs="Tahoma"/>
          <w:color w:val="000000"/>
          <w:lang w:val="nl-BE"/>
        </w:rPr>
        <w:t>referentie</w:t>
      </w:r>
      <w:r w:rsidRPr="00356615">
        <w:rPr>
          <w:rFonts w:ascii="Tahoma" w:hAnsi="Tahoma" w:cs="Tahoma"/>
          <w:color w:val="000000"/>
          <w:lang w:val="nl-BE"/>
        </w:rPr>
        <w:t> </w:t>
      </w:r>
      <w:r w:rsidRPr="0095472A">
        <w:rPr>
          <w:rFonts w:ascii="Tahoma" w:hAnsi="Tahoma" w:cs="Tahoma"/>
          <w:color w:val="000000"/>
          <w:lang w:val="nl-BE"/>
        </w:rPr>
        <w:t>: …………………………..</w:t>
      </w:r>
    </w:p>
    <w:p w14:paraId="2D9938B8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B9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color w:val="000000"/>
          <w:lang w:val="nl-BE"/>
        </w:rPr>
      </w:pPr>
    </w:p>
    <w:p w14:paraId="2D9938BA" w14:textId="77777777" w:rsidR="00582FE5" w:rsidRPr="0095472A" w:rsidRDefault="00582FE5" w:rsidP="004E4599">
      <w:pPr>
        <w:pStyle w:val="Heading2"/>
        <w:rPr>
          <w:rFonts w:ascii="Tahoma" w:hAnsi="Tahoma" w:cs="Tahoma"/>
          <w:b/>
          <w:sz w:val="22"/>
          <w:lang w:val="nl-BE"/>
        </w:rPr>
      </w:pPr>
      <w:r w:rsidRPr="0095472A">
        <w:rPr>
          <w:rFonts w:ascii="Tahoma" w:hAnsi="Tahoma" w:cs="Tahoma"/>
          <w:b/>
          <w:sz w:val="22"/>
          <w:lang w:val="nl-BE"/>
        </w:rPr>
        <w:t>Stralingsfysica</w:t>
      </w:r>
    </w:p>
    <w:p w14:paraId="2D9938BB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BC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>Controle stralingsfysica</w:t>
      </w:r>
      <w:r w:rsidRPr="00356615">
        <w:rPr>
          <w:rFonts w:ascii="Tahoma" w:hAnsi="Tahoma" w:cs="Tahoma"/>
          <w:lang w:val="nl-BE"/>
        </w:rPr>
        <w:t> </w:t>
      </w:r>
      <w:r w:rsidRPr="0095472A">
        <w:rPr>
          <w:rFonts w:ascii="Tahoma" w:hAnsi="Tahoma" w:cs="Tahoma"/>
          <w:lang w:val="nl-BE"/>
        </w:rPr>
        <w:t xml:space="preserve">: in orde </w:t>
      </w:r>
      <w:r w:rsidRPr="00356615">
        <w:rPr>
          <w:rFonts w:ascii="Tahoma" w:hAnsi="Tahoma" w:cs="Tahoma"/>
          <w:lang w:val="nl-BE"/>
        </w:rPr>
        <w:t>–</w:t>
      </w:r>
      <w:r w:rsidRPr="0095472A">
        <w:rPr>
          <w:rFonts w:ascii="Tahoma" w:hAnsi="Tahoma" w:cs="Tahoma"/>
          <w:lang w:val="nl-BE"/>
        </w:rPr>
        <w:t xml:space="preserve"> </w:t>
      </w:r>
      <w:r w:rsidRPr="0095472A">
        <w:rPr>
          <w:rFonts w:ascii="Tahoma" w:hAnsi="Tahoma" w:cs="Tahoma"/>
          <w:color w:val="000000"/>
          <w:lang w:val="nl-BE"/>
        </w:rPr>
        <w:t>niet in orde - NVT</w:t>
      </w:r>
    </w:p>
    <w:p w14:paraId="2D9938BD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BE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BF" w14:textId="77777777" w:rsidR="00582FE5" w:rsidRPr="0095472A" w:rsidRDefault="00582FE5" w:rsidP="004E4599">
      <w:pPr>
        <w:pStyle w:val="Heading2"/>
        <w:rPr>
          <w:rFonts w:ascii="Tahoma" w:hAnsi="Tahoma" w:cs="Tahoma"/>
          <w:b/>
          <w:sz w:val="22"/>
          <w:lang w:val="nl-BE"/>
        </w:rPr>
      </w:pPr>
      <w:r w:rsidRPr="0095472A">
        <w:rPr>
          <w:rFonts w:ascii="Tahoma" w:hAnsi="Tahoma" w:cs="Tahoma"/>
          <w:b/>
          <w:sz w:val="22"/>
          <w:lang w:val="nl-BE"/>
        </w:rPr>
        <w:t>Besluit</w:t>
      </w:r>
    </w:p>
    <w:p w14:paraId="2D9938C0" w14:textId="77777777" w:rsidR="00582FE5" w:rsidRPr="0095472A" w:rsidRDefault="00582FE5" w:rsidP="004E4599">
      <w:pPr>
        <w:autoSpaceDE w:val="0"/>
        <w:autoSpaceDN w:val="0"/>
        <w:adjustRightInd w:val="0"/>
        <w:rPr>
          <w:rFonts w:ascii="Tahoma" w:hAnsi="Tahoma" w:cs="Tahoma"/>
          <w:lang w:val="nl-BE"/>
        </w:rPr>
      </w:pPr>
    </w:p>
    <w:p w14:paraId="2D9938C1" w14:textId="6D7D348D" w:rsidR="00582FE5" w:rsidRPr="0095472A" w:rsidRDefault="00582FE5" w:rsidP="004E4599">
      <w:pPr>
        <w:rPr>
          <w:rFonts w:ascii="Tahoma" w:hAnsi="Tahoma" w:cs="Tahoma"/>
          <w:lang w:val="nl-BE"/>
        </w:rPr>
      </w:pPr>
      <w:r w:rsidRPr="0095472A">
        <w:rPr>
          <w:rFonts w:ascii="Tahoma" w:hAnsi="Tahoma" w:cs="Tahoma"/>
          <w:lang w:val="nl-BE"/>
        </w:rPr>
        <w:t xml:space="preserve">Aangezien alle punten in orde zijn, wordt </w:t>
      </w:r>
      <w:r w:rsidR="00442BB5">
        <w:rPr>
          <w:rFonts w:ascii="Tahoma" w:hAnsi="Tahoma" w:cs="Tahoma"/>
          <w:lang w:val="nl-BE"/>
        </w:rPr>
        <w:t>de</w:t>
      </w:r>
      <w:r w:rsidRPr="0095472A">
        <w:rPr>
          <w:rFonts w:ascii="Tahoma" w:hAnsi="Tahoma" w:cs="Tahoma"/>
          <w:lang w:val="nl-BE"/>
        </w:rPr>
        <w:t xml:space="preserve"> oplevering van de hierboven beschreven installatie bevestigd op : ………………………</w:t>
      </w:r>
    </w:p>
    <w:p w14:paraId="2D9938C2" w14:textId="77777777" w:rsidR="00582FE5" w:rsidRPr="0095472A" w:rsidRDefault="00582FE5" w:rsidP="004E4599">
      <w:pPr>
        <w:rPr>
          <w:rFonts w:ascii="Tahoma" w:hAnsi="Tahoma" w:cs="Tahoma"/>
          <w:sz w:val="20"/>
          <w:lang w:val="nl-BE"/>
        </w:rPr>
      </w:pPr>
    </w:p>
    <w:p w14:paraId="2D9938C3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4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5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6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7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8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9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A" w14:textId="77777777" w:rsidR="00582FE5" w:rsidRPr="0095472A" w:rsidRDefault="00582FE5" w:rsidP="004E4599">
      <w:pPr>
        <w:rPr>
          <w:rFonts w:ascii="Tahoma" w:hAnsi="Tahoma" w:cs="Tahoma"/>
        </w:rPr>
      </w:pPr>
    </w:p>
    <w:p w14:paraId="2D9938CB" w14:textId="77777777" w:rsidR="00582FE5" w:rsidRPr="0095472A" w:rsidRDefault="00582FE5">
      <w:pPr>
        <w:rPr>
          <w:rFonts w:ascii="Tahoma" w:hAnsi="Tahoma" w:cs="Tahoma"/>
          <w:lang w:val="nl-BE"/>
        </w:rPr>
      </w:pPr>
    </w:p>
    <w:sectPr w:rsidR="00582FE5" w:rsidRPr="0095472A" w:rsidSect="004E4599">
      <w:headerReference w:type="default" r:id="rId12"/>
      <w:footerReference w:type="default" r:id="rId13"/>
      <w:pgSz w:w="11907" w:h="16840"/>
      <w:pgMar w:top="1441" w:right="992" w:bottom="1441" w:left="1798" w:header="720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3DB1" w14:textId="77777777" w:rsidR="00257BAC" w:rsidRDefault="00257BAC" w:rsidP="004E4599">
      <w:r>
        <w:separator/>
      </w:r>
    </w:p>
  </w:endnote>
  <w:endnote w:type="continuationSeparator" w:id="0">
    <w:p w14:paraId="02E0AEF8" w14:textId="77777777" w:rsidR="00257BAC" w:rsidRDefault="00257BAC" w:rsidP="004E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38D1" w14:textId="77777777" w:rsidR="00582FE5" w:rsidRDefault="00582FE5">
    <w:pPr>
      <w:pStyle w:val="Footer"/>
      <w:rPr>
        <w:i/>
        <w:iCs/>
        <w:sz w:val="20"/>
        <w:lang w:val="fr-BE"/>
      </w:rPr>
    </w:pPr>
    <w:r>
      <w:rPr>
        <w:i/>
        <w:iCs/>
        <w:sz w:val="20"/>
        <w:lang w:val="fr-BE"/>
      </w:rPr>
      <w:t>-----------</w:t>
    </w:r>
  </w:p>
  <w:p w14:paraId="2D9938D2" w14:textId="77777777" w:rsidR="00582FE5" w:rsidRDefault="00582FE5">
    <w:pPr>
      <w:pStyle w:val="Footer"/>
    </w:pPr>
    <w:r>
      <w:rPr>
        <w:i/>
        <w:iCs/>
        <w:sz w:val="20"/>
        <w:lang w:val="fr-BE"/>
      </w:rPr>
      <w:t>NVT = niet van toepassing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3EA8" w14:textId="77777777" w:rsidR="00257BAC" w:rsidRDefault="00257BAC" w:rsidP="004E4599">
      <w:r>
        <w:separator/>
      </w:r>
    </w:p>
  </w:footnote>
  <w:footnote w:type="continuationSeparator" w:id="0">
    <w:p w14:paraId="0383127B" w14:textId="77777777" w:rsidR="00257BAC" w:rsidRDefault="00257BAC" w:rsidP="004E4599">
      <w:r>
        <w:continuationSeparator/>
      </w:r>
    </w:p>
  </w:footnote>
  <w:footnote w:id="1">
    <w:p w14:paraId="2D9938D3" w14:textId="77777777" w:rsidR="00582FE5" w:rsidRDefault="00582F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>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38D0" w14:textId="77777777" w:rsidR="00582FE5" w:rsidRDefault="00582FE5" w:rsidP="004E4599">
    <w:pPr>
      <w:tabs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5797"/>
    <w:multiLevelType w:val="hybridMultilevel"/>
    <w:tmpl w:val="ECA29EE2"/>
    <w:lvl w:ilvl="0" w:tplc="5100D2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9"/>
    <w:rsid w:val="00031A09"/>
    <w:rsid w:val="000C4448"/>
    <w:rsid w:val="0023099F"/>
    <w:rsid w:val="00257BAC"/>
    <w:rsid w:val="002A4507"/>
    <w:rsid w:val="002C0AB1"/>
    <w:rsid w:val="002D6651"/>
    <w:rsid w:val="00356615"/>
    <w:rsid w:val="003C785A"/>
    <w:rsid w:val="00442BB5"/>
    <w:rsid w:val="004E4599"/>
    <w:rsid w:val="00523CE8"/>
    <w:rsid w:val="005722D1"/>
    <w:rsid w:val="00582FE5"/>
    <w:rsid w:val="005A22D9"/>
    <w:rsid w:val="006E513B"/>
    <w:rsid w:val="00792821"/>
    <w:rsid w:val="007B5E34"/>
    <w:rsid w:val="007D06E3"/>
    <w:rsid w:val="008A1037"/>
    <w:rsid w:val="008E3BF0"/>
    <w:rsid w:val="0095472A"/>
    <w:rsid w:val="009F6D0C"/>
    <w:rsid w:val="00B344CE"/>
    <w:rsid w:val="00D528F4"/>
    <w:rsid w:val="00D75BD8"/>
    <w:rsid w:val="00EB61E4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9385F"/>
  <w15:docId w15:val="{EC0D9102-E774-413F-9419-8371551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99"/>
    <w:rPr>
      <w:rFonts w:ascii="Times New Roman" w:eastAsia="Times New Roman" w:hAnsi="Times New Roman"/>
      <w:szCs w:val="20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599"/>
    <w:pPr>
      <w:keepNext/>
      <w:autoSpaceDE w:val="0"/>
      <w:autoSpaceDN w:val="0"/>
      <w:adjustRightInd w:val="0"/>
      <w:outlineLvl w:val="0"/>
    </w:pPr>
    <w:rPr>
      <w:rFonts w:ascii="Helv" w:hAnsi="Helv"/>
      <w:color w:val="000000"/>
      <w:sz w:val="20"/>
      <w:u w:val="single"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4599"/>
    <w:pPr>
      <w:keepNext/>
      <w:autoSpaceDE w:val="0"/>
      <w:autoSpaceDN w:val="0"/>
      <w:adjustRightInd w:val="0"/>
      <w:outlineLvl w:val="1"/>
    </w:pPr>
    <w:rPr>
      <w:rFonts w:ascii="Helv" w:hAnsi="Helv"/>
      <w:sz w:val="2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599"/>
    <w:rPr>
      <w:rFonts w:ascii="Helv" w:hAnsi="Helv" w:cs="Times New Roman"/>
      <w:color w:val="000000"/>
      <w:sz w:val="20"/>
      <w:szCs w:val="20"/>
      <w:u w:val="single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4599"/>
    <w:rPr>
      <w:rFonts w:ascii="Helv" w:hAnsi="Helv" w:cs="Times New Roman"/>
      <w:sz w:val="20"/>
      <w:szCs w:val="20"/>
      <w:u w:val="single"/>
      <w:lang w:val="fr-BE"/>
    </w:rPr>
  </w:style>
  <w:style w:type="paragraph" w:styleId="Footer">
    <w:name w:val="footer"/>
    <w:basedOn w:val="Normal"/>
    <w:link w:val="FooterChar"/>
    <w:uiPriority w:val="99"/>
    <w:semiHidden/>
    <w:rsid w:val="004E45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599"/>
    <w:rPr>
      <w:rFonts w:ascii="Times New Roman" w:hAnsi="Times New Roman" w:cs="Times New Roman"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semiHidden/>
    <w:rsid w:val="004E45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599"/>
    <w:rPr>
      <w:rFonts w:ascii="Times New Roman" w:hAnsi="Times New Roman" w:cs="Times New Roman"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semiHidden/>
    <w:rsid w:val="004E45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2D9"/>
    <w:rPr>
      <w:rFonts w:ascii="Tahoma" w:hAnsi="Tahoma" w:cs="Tahoma"/>
      <w:sz w:val="16"/>
      <w:szCs w:val="16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rsid w:val="005A22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2D9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rsid w:val="005A22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dical Installation Document" ma:contentTypeID="0x010100A3B0B320266E22429DFC4891FFEA60982600C8CDDF06EFB8784083294E4BBCA51482" ma:contentTypeVersion="40" ma:contentTypeDescription="" ma:contentTypeScope="" ma:versionID="e85d2a5f0b7ddb1847a563dcdfcf7074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1b59907-3808-4316-9fe8-39eb8c345491" targetNamespace="http://schemas.microsoft.com/office/2006/metadata/properties" ma:root="true" ma:fieldsID="ee0a06518611f13d30ab0debb98978ae" ns1:_="" ns2:_="" ns3:_="">
    <xsd:import namespace="http://schemas.microsoft.com/sharepoint/v3"/>
    <xsd:import namespace="119472a5-db12-430b-a358-c31149a57590"/>
    <xsd:import namespace="21b59907-3808-4316-9fe8-39eb8c3454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o9a30a38194b44769263f484ed5e765a" minOccurs="0"/>
                <xsd:element ref="ns2:Reception_x0020_Date" minOccurs="0"/>
                <xsd:element ref="ns2:f9ffb0958e184490b7ecd4fb05aa6644" minOccurs="0"/>
                <xsd:element ref="ns2:Addressee_x0020_Name" minOccurs="0"/>
                <xsd:element ref="ns2:CIS2_x0020_Reference" minOccurs="0"/>
                <xsd:element ref="ns2:Globe_x0020_Reference" minOccurs="0"/>
                <xsd:element ref="ns2:Generic_x0020_Document_x0020_Class" minOccurs="0"/>
                <xsd:element ref="ns2:Sender_x0020_Name" minOccurs="0"/>
                <xsd:element ref="ns2:Attributed_x0020_To" minOccurs="0"/>
                <xsd:element ref="ns2:Authorisation_x0020_ID" minOccurs="0"/>
                <xsd:element ref="ns2:Physical_x0020_Location" minOccurs="0"/>
                <xsd:element ref="ns2:Establishment_x0020_Class" minOccurs="0"/>
                <xsd:element ref="ns2:Unique_x0020_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f2d31a1-08cd-4262-806e-c3c7eaccc813}" ma:internalName="TaxCatchAll" ma:readOnly="false" ma:showField="CatchAllData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f2d31a1-08cd-4262-806e-c3c7eaccc813}" ma:internalName="TaxCatchAllLabel" ma:readOnly="true" ma:showField="CatchAllDataLabel" ma:web="21b59907-3808-4316-9fe8-39eb8c345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9a30a38194b44769263f484ed5e765a" ma:index="32" nillable="true" ma:taxonomy="true" ma:internalName="o9a30a38194b44769263f484ed5e765a" ma:taxonomyFieldName="Incoming_x0020_Format" ma:displayName="Incoming Format" ma:default="" ma:fieldId="{89a30a38-194b-4476-9263-f484ed5e765a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Reception_x0020_Date" ma:index="33" nillable="true" ma:displayName="Reception Date" ma:description="" ma:format="DateOnly" ma:internalName="Reception_x0020_Date">
      <xsd:simpleType>
        <xsd:restriction base="dms:DateTime"/>
      </xsd:simpleType>
    </xsd:element>
    <xsd:element name="f9ffb0958e184490b7ecd4fb05aa6644" ma:index="34" nillable="true" ma:taxonomy="true" ma:internalName="f9ffb0958e184490b7ecd4fb05aa6644" ma:taxonomyFieldName="Outgoing_x0020_Format" ma:displayName="Outgoing Format" ma:default="" ma:fieldId="{f9ffb095-8e18-4490-b7ec-d4fb05aa6644}" ma:sspId="c05b64a5-bf78-4b3d-a475-3d67d4e5ebc5" ma:termSetId="9634081b-085d-4056-a3de-8eac1c1013e9" ma:anchorId="41d486be-42e8-4565-a6c0-84d5d6df4aa9" ma:open="true" ma:isKeyword="false">
      <xsd:complexType>
        <xsd:sequence>
          <xsd:element ref="pc:Terms" minOccurs="0" maxOccurs="1"/>
        </xsd:sequence>
      </xsd:complexType>
    </xsd:element>
    <xsd:element name="Addressee_x0020_Name" ma:index="35" nillable="true" ma:displayName="Addressee Name" ma:description="" ma:internalName="Addressee_x0020_Name">
      <xsd:simpleType>
        <xsd:restriction base="dms:Text">
          <xsd:maxLength value="255"/>
        </xsd:restriction>
      </xsd:simpleType>
    </xsd:element>
    <xsd:element name="CIS2_x0020_Reference" ma:index="36" nillable="true" ma:displayName="CIS2 Reference" ma:description="" ma:internalName="CIS2_x0020_Reference">
      <xsd:simpleType>
        <xsd:restriction base="dms:Text">
          <xsd:maxLength value="255"/>
        </xsd:restriction>
      </xsd:simpleType>
    </xsd:element>
    <xsd:element name="Globe_x0020_Reference" ma:index="37" nillable="true" ma:displayName="Globe Reference" ma:description="" ma:internalName="Globe_x0020_Reference">
      <xsd:simpleType>
        <xsd:restriction base="dms:Text">
          <xsd:maxLength value="255"/>
        </xsd:restriction>
      </xsd:simpleType>
    </xsd:element>
    <xsd:element name="Generic_x0020_Document_x0020_Class" ma:index="38" nillable="true" ma:displayName="Generic Document Class" ma:default="Administrative" ma:description="Used to make a distinction between Administrative and Operational documents" ma:format="Dropdown" ma:internalName="Generic_x0020_Document_x0020_Class">
      <xsd:simpleType>
        <xsd:restriction base="dms:Choice">
          <xsd:enumeration value="Administrative"/>
          <xsd:enumeration value="Operational"/>
          <xsd:enumeration value="None"/>
        </xsd:restriction>
      </xsd:simpleType>
    </xsd:element>
    <xsd:element name="Sender_x0020_Name" ma:index="39" nillable="true" ma:displayName="Sender Name" ma:description="" ma:internalName="Sender_x0020_Name">
      <xsd:simpleType>
        <xsd:restriction base="dms:Text">
          <xsd:maxLength value="255"/>
        </xsd:restriction>
      </xsd:simpleType>
    </xsd:element>
    <xsd:element name="Attributed_x0020_To" ma:index="40" nillable="true" ma:displayName="Attributed To" ma:description="" ma:internalName="Attributed_x0020_To">
      <xsd:simpleType>
        <xsd:restriction base="dms:Text">
          <xsd:maxLength value="255"/>
        </xsd:restriction>
      </xsd:simpleType>
    </xsd:element>
    <xsd:element name="Authorisation_x0020_ID" ma:index="41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Physical_x0020_Location" ma:index="42" nillable="true" ma:displayName="Physical Location" ma:description="" ma:internalName="Physical_x0020_Location">
      <xsd:simpleType>
        <xsd:restriction base="dms:Text">
          <xsd:maxLength value="255"/>
        </xsd:restriction>
      </xsd:simpleType>
    </xsd:element>
    <xsd:element name="Establishment_x0020_Class" ma:index="43" nillable="true" ma:displayName="Establishment Class" ma:format="Dropdown" ma:internalName="Establishment_x0020_Class">
      <xsd:simpleType>
        <xsd:restriction base="dms:Choice">
          <xsd:enumeration value="Class I"/>
          <xsd:enumeration value="Class II"/>
          <xsd:enumeration value="Class III"/>
          <xsd:enumeration value="Class IV"/>
        </xsd:restriction>
      </xsd:simpleType>
    </xsd:element>
    <xsd:element name="Unique_x0020_Number" ma:index="44" nillable="true" ma:displayName="Unique Number" ma:internalName="Uniqu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9907-3808-4316-9fe8-39eb8c34549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Send_x0020_Date xmlns="119472a5-db12-430b-a358-c31149a57590" xsi:nil="true"/>
    <TaxCatchAll xmlns="119472a5-db12-430b-a358-c31149a57590">
      <Value>4</Value>
    </TaxCatchAll>
    <Unique_x0020_Number xmlns="119472a5-db12-430b-a358-c31149a57590" xsi:nil="true"/>
    <Document_x0020_Author xmlns="119472a5-db12-430b-a358-c31149a57590">JANSSENS Alexandra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standaarden_DRAFTVERSIE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fca67e54f7f048c8836b3807546d050a>
    <_dlc_Exempt xmlns="http://schemas.microsoft.com/sharepoint/v3">false</_dlc_Exempt>
    <Creation_x0020_Date xmlns="119472a5-db12-430b-a358-c31149a57590" xsi:nil="true"/>
    <Establishment_x0020_Class xmlns="119472a5-db12-430b-a358-c31149a57590" xsi:nil="true"/>
    <Generic_x0020_Document_x0020_Class xmlns="119472a5-db12-430b-a358-c31149a57590">Administrative</Generic_x0020_Document_x0020_Class>
    <CIS2_x0020_Reference xmlns="119472a5-db12-430b-a358-c31149a57590" xsi:nil="true"/>
    <Sender_x0020_Name xmlns="119472a5-db12-430b-a358-c31149a57590" xsi:nil="true"/>
    <Globe_x0020_Reference xmlns="119472a5-db12-430b-a358-c31149a57590" xsi:nil="true"/>
    <Physical_x0020_Location xmlns="119472a5-db12-430b-a358-c31149a57590" xsi:nil="true"/>
    <Addressee_x0020_Name xmlns="119472a5-db12-430b-a358-c31149a57590" xsi:nil="true"/>
    <f9ffb0958e184490b7ecd4fb05aa6644 xmlns="119472a5-db12-430b-a358-c31149a57590">
      <Terms xmlns="http://schemas.microsoft.com/office/infopath/2007/PartnerControls"/>
    </f9ffb0958e184490b7ecd4fb05aa6644>
    <o9a30a38194b44769263f484ed5e765a xmlns="119472a5-db12-430b-a358-c31149a57590">
      <Terms xmlns="http://schemas.microsoft.com/office/infopath/2007/PartnerControls"/>
    </o9a30a38194b44769263f484ed5e765a>
    <Reception_x0020_Date xmlns="119472a5-db12-430b-a358-c31149a57590" xsi:nil="true"/>
    <_dlc_DocId xmlns="21b59907-3808-4316-9fe8-39eb8c345491">GLMI-23-2108</_dlc_DocId>
    <_dlc_DocIdUrl xmlns="21b59907-3808-4316-9fe8-39eb8c345491">
      <Url>http://dms.fanc.be/sites/GLMI/_layouts/DocIdRedir.aspx?ID=GLMI-23-2108</Url>
      <Description>GLMI-23-2108</Description>
    </_dlc_DocIdUrl>
  </documentManagement>
</p:properties>
</file>

<file path=customXml/item5.xml><?xml version="1.0" encoding="utf-8"?>
<?mso-contentType ?>
<SharedContentType xmlns="Microsoft.SharePoint.Taxonomy.ContentTypeSync" SourceId="c05b64a5-bf78-4b3d-a475-3d67d4e5ebc5" ContentTypeId="0x010100A3B0B320266E22429DFC4891FFEA609826" PreviousValue="false"/>
</file>

<file path=customXml/itemProps1.xml><?xml version="1.0" encoding="utf-8"?>
<ds:datastoreItem xmlns:ds="http://schemas.openxmlformats.org/officeDocument/2006/customXml" ds:itemID="{9DB5E8D8-7C7F-4CAD-9D09-6E6C9D587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2C2D9-CE8A-4D0D-852F-2DA586101F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B096C5-93C6-4186-8B65-E1A82735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1b59907-3808-4316-9fe8-39eb8c345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80636-4150-4F16-A560-7332D26F578D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21b59907-3808-4316-9fe8-39eb8c345491"/>
  </ds:schemaRefs>
</ds:datastoreItem>
</file>

<file path=customXml/itemProps5.xml><?xml version="1.0" encoding="utf-8"?>
<ds:datastoreItem xmlns:ds="http://schemas.openxmlformats.org/officeDocument/2006/customXml" ds:itemID="{D660C23A-0DEA-4D5B-BA7A-397B3DFAACB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B8FFFF26.dotm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6_PV van oplevering</vt:lpstr>
    </vt:vector>
  </TitlesOfParts>
  <Company>FANC-AFCN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6_PV van oplevering</dc:title>
  <dc:subject/>
  <dc:creator>DE WILDE Katleen</dc:creator>
  <cp:keywords/>
  <dc:description/>
  <cp:lastModifiedBy>JONCKHEERE Sylvain</cp:lastModifiedBy>
  <cp:revision>2</cp:revision>
  <cp:lastPrinted>2019-08-14T10:18:00Z</cp:lastPrinted>
  <dcterms:created xsi:type="dcterms:W3CDTF">2019-08-14T14:39:00Z</dcterms:created>
  <dcterms:modified xsi:type="dcterms:W3CDTF">2019-08-14T14:39:00Z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0x010100A3B0B320266E22429DFC4891FFEA60982600C8CDDF06EFB8784083294E4BBCA51482</vt:lpwstr>
  </property>
  <property fmtid="{D5CDD505-2E9C-101B-9397-08002B2CF9AE}" pid="3" name="_dlc_DocIdItemGuid">
    <vt:lpwstr>18a37169-a424-4fb8-95bd-b1424247be9a</vt:lpwstr>
  </property>
  <property fmtid="{D5CDD505-2E9C-101B-9397-08002B2CF9AE}" pid="4" name="Document Source">
    <vt:lpwstr>4;#GLBEG|35675034-00c3-4fe0-aa5f-e4b9bd3a0263</vt:lpwstr>
  </property>
  <property fmtid="{D5CDD505-2E9C-101B-9397-08002B2CF9AE}" pid="5" name="Service1">
    <vt:lpwstr>4;#GLBEG|35675034-00c3-4fe0-aa5f-e4b9bd3a0263</vt:lpwstr>
  </property>
  <property fmtid="{D5CDD505-2E9C-101B-9397-08002B2CF9AE}" pid="6" name="Order">
    <vt:r8>80700</vt:r8>
  </property>
  <property fmtid="{D5CDD505-2E9C-101B-9397-08002B2CF9AE}" pid="7" name="Generic Document Class">
    <vt:lpwstr>Administrative</vt:lpwstr>
  </property>
  <property fmtid="{D5CDD505-2E9C-101B-9397-08002B2CF9AE}" pid="8" name="_dlc_DocId">
    <vt:lpwstr>GLDEP-59-809</vt:lpwstr>
  </property>
  <property fmtid="{D5CDD505-2E9C-101B-9397-08002B2CF9AE}" pid="9" name="_dlc_DocIdUrl">
    <vt:lpwstr>http://dms.fanc.be/sites/GLDEP/GLBEG/_layouts/DocIdRedir.aspx?ID=GLDEP-59-809, GLDEP-59-809</vt:lpwstr>
  </property>
  <property fmtid="{D5CDD505-2E9C-101B-9397-08002B2CF9AE}" pid="10" name="Outgoing_x0020_Format">
    <vt:lpwstr/>
  </property>
  <property fmtid="{D5CDD505-2E9C-101B-9397-08002B2CF9AE}" pid="11" name="Incoming_x0020_Format">
    <vt:lpwstr/>
  </property>
  <property fmtid="{D5CDD505-2E9C-101B-9397-08002B2CF9AE}" pid="12" name="Agency_x0020_Activity">
    <vt:lpwstr/>
  </property>
  <property fmtid="{D5CDD505-2E9C-101B-9397-08002B2CF9AE}" pid="13" name="Generic_x0020_Document_x0020_Format">
    <vt:lpwstr/>
  </property>
  <property fmtid="{D5CDD505-2E9C-101B-9397-08002B2CF9AE}" pid="14" name="Generic Document Format">
    <vt:lpwstr/>
  </property>
  <property fmtid="{D5CDD505-2E9C-101B-9397-08002B2CF9AE}" pid="15" name="Outgoing Format">
    <vt:lpwstr/>
  </property>
  <property fmtid="{D5CDD505-2E9C-101B-9397-08002B2CF9AE}" pid="16" name="Agency Activity">
    <vt:lpwstr/>
  </property>
  <property fmtid="{D5CDD505-2E9C-101B-9397-08002B2CF9AE}" pid="17" name="Incoming Format">
    <vt:lpwstr/>
  </property>
</Properties>
</file>