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5" w:rsidRPr="001328FC" w:rsidRDefault="008A0615" w:rsidP="008A0615">
      <w:pPr>
        <w:pStyle w:val="Kop1"/>
        <w:rPr>
          <w:sz w:val="32"/>
          <w:lang w:val="fr-FR"/>
        </w:rPr>
      </w:pPr>
      <w:bookmarkStart w:id="0" w:name="_GoBack"/>
      <w:bookmarkEnd w:id="0"/>
      <w:proofErr w:type="spellStart"/>
      <w:r w:rsidRPr="001328FC">
        <w:rPr>
          <w:sz w:val="32"/>
          <w:lang w:val="fr-FR"/>
        </w:rPr>
        <w:t>Afkortingen</w:t>
      </w:r>
      <w:proofErr w:type="spellEnd"/>
      <w:r w:rsidRPr="001328FC">
        <w:rPr>
          <w:sz w:val="32"/>
          <w:lang w:val="fr-FR"/>
        </w:rPr>
        <w:t xml:space="preserve"> </w:t>
      </w:r>
      <w:proofErr w:type="spellStart"/>
      <w:r w:rsidRPr="001328FC">
        <w:rPr>
          <w:sz w:val="32"/>
          <w:lang w:val="fr-FR"/>
        </w:rPr>
        <w:t>presentaties</w:t>
      </w:r>
      <w:proofErr w:type="spellEnd"/>
      <w:r w:rsidR="001328FC">
        <w:rPr>
          <w:sz w:val="32"/>
          <w:lang w:val="fr-FR"/>
        </w:rPr>
        <w:t xml:space="preserve"> ‘</w:t>
      </w:r>
      <w:proofErr w:type="spellStart"/>
      <w:r w:rsidR="001328FC">
        <w:rPr>
          <w:sz w:val="32"/>
          <w:lang w:val="fr-FR"/>
        </w:rPr>
        <w:t>herziening</w:t>
      </w:r>
      <w:proofErr w:type="spellEnd"/>
      <w:r w:rsidR="001328FC">
        <w:rPr>
          <w:sz w:val="32"/>
          <w:lang w:val="fr-FR"/>
        </w:rPr>
        <w:t xml:space="preserve"> </w:t>
      </w:r>
      <w:proofErr w:type="spellStart"/>
      <w:r w:rsidR="001328FC">
        <w:rPr>
          <w:sz w:val="32"/>
          <w:lang w:val="fr-FR"/>
        </w:rPr>
        <w:t>fysische</w:t>
      </w:r>
      <w:proofErr w:type="spellEnd"/>
      <w:r w:rsidR="001328FC">
        <w:rPr>
          <w:sz w:val="32"/>
          <w:lang w:val="fr-FR"/>
        </w:rPr>
        <w:t xml:space="preserve"> </w:t>
      </w:r>
      <w:proofErr w:type="spellStart"/>
      <w:r w:rsidR="001328FC">
        <w:rPr>
          <w:sz w:val="32"/>
          <w:lang w:val="fr-FR"/>
        </w:rPr>
        <w:t>controle</w:t>
      </w:r>
      <w:proofErr w:type="spellEnd"/>
      <w:r w:rsidR="001328FC">
        <w:rPr>
          <w:sz w:val="32"/>
          <w:lang w:val="fr-FR"/>
        </w:rPr>
        <w:t>’</w:t>
      </w:r>
      <w:r w:rsidR="001328FC">
        <w:rPr>
          <w:sz w:val="32"/>
          <w:lang w:val="fr-FR"/>
        </w:rPr>
        <w:br/>
      </w:r>
      <w:r w:rsidRPr="001328FC">
        <w:rPr>
          <w:sz w:val="32"/>
          <w:lang w:val="fr-FR"/>
        </w:rPr>
        <w:t>Abréviations présentations ‘réforme contrôle physique’</w:t>
      </w:r>
    </w:p>
    <w:p w:rsidR="008A0615" w:rsidRDefault="008A0615" w:rsidP="008A061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5844"/>
        <w:gridCol w:w="1244"/>
        <w:gridCol w:w="5844"/>
      </w:tblGrid>
      <w:tr w:rsidR="008A0615" w:rsidRPr="001328FC" w:rsidTr="001328FC">
        <w:tc>
          <w:tcPr>
            <w:tcW w:w="1242" w:type="dxa"/>
          </w:tcPr>
          <w:p w:rsidR="008A0615" w:rsidRPr="00DE2FEB" w:rsidRDefault="008A0615" w:rsidP="008A0615">
            <w:pPr>
              <w:rPr>
                <w:b/>
                <w:lang w:val="fr-FR"/>
              </w:rPr>
            </w:pPr>
            <w:r w:rsidRPr="00DE2FEB">
              <w:rPr>
                <w:b/>
                <w:lang w:val="fr-FR"/>
              </w:rPr>
              <w:t>SCP</w:t>
            </w:r>
          </w:p>
        </w:tc>
        <w:tc>
          <w:tcPr>
            <w:tcW w:w="5844" w:type="dxa"/>
          </w:tcPr>
          <w:p w:rsidR="008A0615" w:rsidRDefault="008A0615" w:rsidP="008A0615">
            <w:pPr>
              <w:rPr>
                <w:lang w:val="fr-FR"/>
              </w:rPr>
            </w:pPr>
            <w:r>
              <w:rPr>
                <w:lang w:val="fr-FR"/>
              </w:rPr>
              <w:t>service de Contrôle Physique</w:t>
            </w:r>
            <w:r w:rsidR="00A53803">
              <w:rPr>
                <w:lang w:val="fr-FR"/>
              </w:rPr>
              <w:t xml:space="preserve"> (toujours interne)</w:t>
            </w:r>
          </w:p>
          <w:p w:rsidR="001328FC" w:rsidRDefault="001328FC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8A0615" w:rsidRPr="00DE2FEB" w:rsidRDefault="008A0615" w:rsidP="008A0615">
            <w:pPr>
              <w:rPr>
                <w:b/>
                <w:lang w:val="fr-FR"/>
              </w:rPr>
            </w:pPr>
            <w:proofErr w:type="spellStart"/>
            <w:r w:rsidRPr="00DE2FEB">
              <w:rPr>
                <w:b/>
                <w:lang w:val="fr-FR"/>
              </w:rPr>
              <w:t>dFC</w:t>
            </w:r>
            <w:proofErr w:type="spellEnd"/>
          </w:p>
        </w:tc>
        <w:tc>
          <w:tcPr>
            <w:tcW w:w="5844" w:type="dxa"/>
          </w:tcPr>
          <w:p w:rsidR="008A0615" w:rsidRPr="001328FC" w:rsidRDefault="008A0615" w:rsidP="008A0615">
            <w:pPr>
              <w:rPr>
                <w:lang w:val="fr-FR"/>
              </w:rPr>
            </w:pPr>
            <w:proofErr w:type="spellStart"/>
            <w:r w:rsidRPr="001328FC">
              <w:rPr>
                <w:lang w:val="fr-FR"/>
              </w:rPr>
              <w:t>dienst</w:t>
            </w:r>
            <w:proofErr w:type="spellEnd"/>
            <w:r w:rsidRPr="001328FC">
              <w:rPr>
                <w:lang w:val="fr-FR"/>
              </w:rPr>
              <w:t xml:space="preserve"> </w:t>
            </w:r>
            <w:proofErr w:type="spellStart"/>
            <w:r w:rsidRPr="001328FC">
              <w:rPr>
                <w:lang w:val="fr-FR"/>
              </w:rPr>
              <w:t>Fysische</w:t>
            </w:r>
            <w:proofErr w:type="spellEnd"/>
            <w:r w:rsidRPr="001328FC">
              <w:rPr>
                <w:lang w:val="fr-FR"/>
              </w:rPr>
              <w:t xml:space="preserve"> </w:t>
            </w:r>
            <w:proofErr w:type="spellStart"/>
            <w:r w:rsidR="00A53803" w:rsidRPr="001328FC">
              <w:rPr>
                <w:lang w:val="fr-FR"/>
              </w:rPr>
              <w:t>controle</w:t>
            </w:r>
            <w:proofErr w:type="spellEnd"/>
            <w:r w:rsidR="00A53803" w:rsidRPr="001328FC">
              <w:rPr>
                <w:lang w:val="fr-FR"/>
              </w:rPr>
              <w:t xml:space="preserve"> (</w:t>
            </w:r>
            <w:proofErr w:type="spellStart"/>
            <w:r w:rsidR="00A53803" w:rsidRPr="001328FC">
              <w:rPr>
                <w:lang w:val="fr-FR"/>
              </w:rPr>
              <w:t>altijd</w:t>
            </w:r>
            <w:proofErr w:type="spellEnd"/>
            <w:r w:rsidR="00A53803" w:rsidRPr="001328FC">
              <w:rPr>
                <w:lang w:val="fr-FR"/>
              </w:rPr>
              <w:t xml:space="preserve"> </w:t>
            </w:r>
            <w:proofErr w:type="spellStart"/>
            <w:r w:rsidR="00A53803" w:rsidRPr="001328FC">
              <w:rPr>
                <w:lang w:val="fr-FR"/>
              </w:rPr>
              <w:t>intern</w:t>
            </w:r>
            <w:proofErr w:type="spellEnd"/>
            <w:r w:rsidR="00A53803" w:rsidRPr="001328FC">
              <w:rPr>
                <w:lang w:val="fr-FR"/>
              </w:rPr>
              <w:t>)</w:t>
            </w:r>
          </w:p>
        </w:tc>
      </w:tr>
      <w:tr w:rsidR="008A0615" w:rsidTr="001328FC">
        <w:tc>
          <w:tcPr>
            <w:tcW w:w="1242" w:type="dxa"/>
          </w:tcPr>
          <w:p w:rsidR="008A0615" w:rsidRPr="00DE2FEB" w:rsidRDefault="008A0615" w:rsidP="008A0615">
            <w:pPr>
              <w:rPr>
                <w:b/>
                <w:lang w:val="fr-FR"/>
              </w:rPr>
            </w:pPr>
            <w:proofErr w:type="spellStart"/>
            <w:r w:rsidRPr="00DE2FEB">
              <w:rPr>
                <w:b/>
                <w:lang w:val="fr-FR"/>
              </w:rPr>
              <w:t>AgRP</w:t>
            </w:r>
            <w:proofErr w:type="spellEnd"/>
          </w:p>
        </w:tc>
        <w:tc>
          <w:tcPr>
            <w:tcW w:w="5844" w:type="dxa"/>
          </w:tcPr>
          <w:p w:rsidR="008A0615" w:rsidRDefault="008A0615" w:rsidP="008A0615">
            <w:pPr>
              <w:rPr>
                <w:lang w:val="fr-FR"/>
              </w:rPr>
            </w:pPr>
            <w:r>
              <w:rPr>
                <w:lang w:val="fr-FR"/>
              </w:rPr>
              <w:t>Agent de Radioprotection</w:t>
            </w:r>
          </w:p>
          <w:p w:rsidR="001328FC" w:rsidRDefault="001328FC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8A0615" w:rsidRPr="00DE2FEB" w:rsidRDefault="008A0615" w:rsidP="008A0615">
            <w:pPr>
              <w:rPr>
                <w:b/>
                <w:lang w:val="fr-FR"/>
              </w:rPr>
            </w:pPr>
            <w:proofErr w:type="spellStart"/>
            <w:r w:rsidRPr="00DE2FEB">
              <w:rPr>
                <w:b/>
                <w:lang w:val="fr-FR"/>
              </w:rPr>
              <w:t>AgSB</w:t>
            </w:r>
            <w:proofErr w:type="spellEnd"/>
          </w:p>
        </w:tc>
        <w:tc>
          <w:tcPr>
            <w:tcW w:w="5844" w:type="dxa"/>
          </w:tcPr>
          <w:p w:rsidR="008A0615" w:rsidRDefault="008A0615" w:rsidP="008A0615">
            <w:pPr>
              <w:rPr>
                <w:lang w:val="fr-FR"/>
              </w:rPr>
            </w:pPr>
            <w:r>
              <w:rPr>
                <w:lang w:val="fr-FR"/>
              </w:rPr>
              <w:t xml:space="preserve">Agent </w:t>
            </w:r>
            <w:proofErr w:type="spellStart"/>
            <w:r>
              <w:rPr>
                <w:lang w:val="fr-FR"/>
              </w:rPr>
              <w:t>voor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stralingsbescherming</w:t>
            </w:r>
            <w:proofErr w:type="spellEnd"/>
          </w:p>
        </w:tc>
      </w:tr>
      <w:tr w:rsidR="004905B4" w:rsidRPr="00124575" w:rsidTr="001328FC">
        <w:tc>
          <w:tcPr>
            <w:tcW w:w="1242" w:type="dxa"/>
          </w:tcPr>
          <w:p w:rsidR="004905B4" w:rsidRPr="00DE2FEB" w:rsidRDefault="004905B4" w:rsidP="008A0615">
            <w:pPr>
              <w:rPr>
                <w:b/>
                <w:lang w:val="fr-FR"/>
              </w:rPr>
            </w:pPr>
            <w:r w:rsidRPr="00DE2FEB">
              <w:rPr>
                <w:b/>
                <w:lang w:val="fr-FR"/>
              </w:rPr>
              <w:t>OA</w:t>
            </w:r>
          </w:p>
        </w:tc>
        <w:tc>
          <w:tcPr>
            <w:tcW w:w="5844" w:type="dxa"/>
          </w:tcPr>
          <w:p w:rsidR="004905B4" w:rsidRDefault="004905B4" w:rsidP="008A0615">
            <w:pPr>
              <w:rPr>
                <w:lang w:val="fr-FR"/>
              </w:rPr>
            </w:pPr>
            <w:r>
              <w:rPr>
                <w:lang w:val="fr-FR"/>
              </w:rPr>
              <w:t>Organisme agréé (de contrôle physique)</w:t>
            </w:r>
          </w:p>
          <w:p w:rsidR="001328FC" w:rsidRDefault="001328FC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4905B4" w:rsidRPr="00DE2FEB" w:rsidRDefault="004905B4" w:rsidP="008A0615">
            <w:pPr>
              <w:rPr>
                <w:b/>
                <w:lang w:val="fr-FR"/>
              </w:rPr>
            </w:pPr>
            <w:r w:rsidRPr="00DE2FEB">
              <w:rPr>
                <w:b/>
                <w:lang w:val="fr-FR"/>
              </w:rPr>
              <w:t>EI</w:t>
            </w:r>
          </w:p>
        </w:tc>
        <w:tc>
          <w:tcPr>
            <w:tcW w:w="5844" w:type="dxa"/>
          </w:tcPr>
          <w:p w:rsidR="004905B4" w:rsidRPr="004905B4" w:rsidRDefault="004905B4" w:rsidP="008A0615">
            <w:pPr>
              <w:rPr>
                <w:lang w:val="nl-BE"/>
              </w:rPr>
            </w:pPr>
            <w:r w:rsidRPr="004905B4">
              <w:rPr>
                <w:lang w:val="nl-BE"/>
              </w:rPr>
              <w:t xml:space="preserve">Erkende instelling (voor fysische </w:t>
            </w:r>
            <w:r>
              <w:rPr>
                <w:lang w:val="nl-BE"/>
              </w:rPr>
              <w:t>contro</w:t>
            </w:r>
            <w:r w:rsidRPr="004905B4">
              <w:rPr>
                <w:lang w:val="nl-BE"/>
              </w:rPr>
              <w:t>le)</w:t>
            </w:r>
          </w:p>
        </w:tc>
      </w:tr>
      <w:tr w:rsidR="004905B4" w:rsidRPr="00124575" w:rsidTr="001328FC">
        <w:tc>
          <w:tcPr>
            <w:tcW w:w="1242" w:type="dxa"/>
          </w:tcPr>
          <w:p w:rsidR="004905B4" w:rsidRPr="00DE2FEB" w:rsidRDefault="00BA368D" w:rsidP="008A0615">
            <w:pPr>
              <w:rPr>
                <w:b/>
                <w:lang w:val="nl-BE"/>
              </w:rPr>
            </w:pPr>
            <w:r w:rsidRPr="00DE2FEB">
              <w:rPr>
                <w:b/>
                <w:lang w:val="nl-BE"/>
              </w:rPr>
              <w:t>AFCN</w:t>
            </w:r>
          </w:p>
        </w:tc>
        <w:tc>
          <w:tcPr>
            <w:tcW w:w="5844" w:type="dxa"/>
          </w:tcPr>
          <w:p w:rsidR="004905B4" w:rsidRDefault="00BA368D" w:rsidP="008A0615">
            <w:pPr>
              <w:rPr>
                <w:lang w:val="fr-FR"/>
              </w:rPr>
            </w:pPr>
            <w:r w:rsidRPr="00BA368D">
              <w:rPr>
                <w:lang w:val="fr-FR"/>
              </w:rPr>
              <w:t xml:space="preserve">Agence Fédérale de </w:t>
            </w:r>
            <w:proofErr w:type="spellStart"/>
            <w:r w:rsidRPr="00BA368D">
              <w:rPr>
                <w:lang w:val="fr-FR"/>
              </w:rPr>
              <w:t>Controle</w:t>
            </w:r>
            <w:proofErr w:type="spellEnd"/>
            <w:r w:rsidRPr="00BA368D">
              <w:rPr>
                <w:lang w:val="fr-FR"/>
              </w:rPr>
              <w:t xml:space="preserve"> </w:t>
            </w:r>
            <w:proofErr w:type="spellStart"/>
            <w:r w:rsidRPr="00BA368D">
              <w:rPr>
                <w:lang w:val="fr-FR"/>
              </w:rPr>
              <w:t>Nucleaire</w:t>
            </w:r>
            <w:proofErr w:type="spellEnd"/>
          </w:p>
          <w:p w:rsidR="00124575" w:rsidRPr="00BA368D" w:rsidRDefault="00124575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4905B4" w:rsidRPr="00DE2FEB" w:rsidRDefault="00BA368D" w:rsidP="008A0615">
            <w:pPr>
              <w:rPr>
                <w:b/>
                <w:lang w:val="fr-FR"/>
              </w:rPr>
            </w:pPr>
            <w:r w:rsidRPr="00DE2FEB">
              <w:rPr>
                <w:b/>
                <w:lang w:val="fr-FR"/>
              </w:rPr>
              <w:t>FANC</w:t>
            </w:r>
          </w:p>
        </w:tc>
        <w:tc>
          <w:tcPr>
            <w:tcW w:w="5844" w:type="dxa"/>
          </w:tcPr>
          <w:p w:rsidR="004905B4" w:rsidRPr="00BA368D" w:rsidRDefault="00BA368D" w:rsidP="008A0615">
            <w:pPr>
              <w:rPr>
                <w:lang w:val="nl-BE"/>
              </w:rPr>
            </w:pPr>
            <w:r w:rsidRPr="00BA368D">
              <w:rPr>
                <w:lang w:val="nl-BE"/>
              </w:rPr>
              <w:t>Federaal Agentschap voor Nucleaire Controle</w:t>
            </w:r>
          </w:p>
        </w:tc>
      </w:tr>
      <w:tr w:rsidR="00124575" w:rsidRPr="00124575" w:rsidTr="001328FC">
        <w:tc>
          <w:tcPr>
            <w:tcW w:w="1242" w:type="dxa"/>
          </w:tcPr>
          <w:p w:rsidR="00124575" w:rsidRPr="00DE2FEB" w:rsidRDefault="00124575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RGPRI</w:t>
            </w:r>
          </w:p>
        </w:tc>
        <w:tc>
          <w:tcPr>
            <w:tcW w:w="5844" w:type="dxa"/>
          </w:tcPr>
          <w:p w:rsidR="00124575" w:rsidRDefault="00C428B6" w:rsidP="008A0615">
            <w:pPr>
              <w:rPr>
                <w:lang w:val="fr-FR"/>
              </w:rPr>
            </w:pPr>
            <w:r>
              <w:rPr>
                <w:lang w:val="fr-FR"/>
              </w:rPr>
              <w:t xml:space="preserve">Arrêté royal du 20 juillet 2001 portant règlement général de la protection de la population, des travailleurs et l’environnement contrôle le danger des rayonnements ionisants </w:t>
            </w:r>
          </w:p>
          <w:p w:rsidR="0043732F" w:rsidRPr="00BA368D" w:rsidRDefault="0043732F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124575" w:rsidRPr="00DE2FEB" w:rsidRDefault="00124575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ARBIS</w:t>
            </w:r>
          </w:p>
        </w:tc>
        <w:tc>
          <w:tcPr>
            <w:tcW w:w="5844" w:type="dxa"/>
          </w:tcPr>
          <w:p w:rsidR="00124575" w:rsidRPr="00BA368D" w:rsidRDefault="00C428B6" w:rsidP="008A0615">
            <w:pPr>
              <w:rPr>
                <w:lang w:val="nl-BE"/>
              </w:rPr>
            </w:pPr>
            <w:r>
              <w:rPr>
                <w:lang w:val="nl-BE"/>
              </w:rPr>
              <w:t>Koninklijk besluit van 20 juli 2001 houdende algemeen reglement op de bescherming van de bevolking, van de werknemers en het leefmilieu tegen het gevaar van de ioniserende stralingen</w:t>
            </w:r>
          </w:p>
        </w:tc>
      </w:tr>
      <w:tr w:rsidR="00124575" w:rsidRPr="00124575" w:rsidTr="001328FC">
        <w:tc>
          <w:tcPr>
            <w:tcW w:w="1242" w:type="dxa"/>
          </w:tcPr>
          <w:p w:rsidR="00124575" w:rsidRDefault="00124575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MS</w:t>
            </w:r>
          </w:p>
        </w:tc>
        <w:tc>
          <w:tcPr>
            <w:tcW w:w="5844" w:type="dxa"/>
          </w:tcPr>
          <w:p w:rsidR="00124575" w:rsidRPr="00BA368D" w:rsidRDefault="00124575" w:rsidP="0043732F">
            <w:pPr>
              <w:rPr>
                <w:lang w:val="fr-FR"/>
              </w:rPr>
            </w:pPr>
            <w:r>
              <w:rPr>
                <w:lang w:val="fr-FR"/>
              </w:rPr>
              <w:t>Management syst</w:t>
            </w:r>
            <w:r w:rsidR="0043732F">
              <w:rPr>
                <w:lang w:val="fr-FR"/>
              </w:rPr>
              <w:t>em</w:t>
            </w:r>
          </w:p>
        </w:tc>
        <w:tc>
          <w:tcPr>
            <w:tcW w:w="1244" w:type="dxa"/>
          </w:tcPr>
          <w:p w:rsidR="00124575" w:rsidRDefault="00124575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MS</w:t>
            </w:r>
          </w:p>
        </w:tc>
        <w:tc>
          <w:tcPr>
            <w:tcW w:w="5844" w:type="dxa"/>
          </w:tcPr>
          <w:p w:rsidR="00124575" w:rsidRDefault="0043732F" w:rsidP="008A0615">
            <w:pPr>
              <w:rPr>
                <w:lang w:val="nl-BE"/>
              </w:rPr>
            </w:pPr>
            <w:r>
              <w:rPr>
                <w:lang w:val="nl-BE"/>
              </w:rPr>
              <w:t>Management system</w:t>
            </w:r>
          </w:p>
          <w:p w:rsidR="00124575" w:rsidRPr="00BA368D" w:rsidRDefault="00124575" w:rsidP="008A0615">
            <w:pPr>
              <w:rPr>
                <w:lang w:val="nl-BE"/>
              </w:rPr>
            </w:pPr>
          </w:p>
        </w:tc>
      </w:tr>
      <w:tr w:rsidR="00124575" w:rsidRPr="00124575" w:rsidTr="001328FC">
        <w:tc>
          <w:tcPr>
            <w:tcW w:w="1242" w:type="dxa"/>
          </w:tcPr>
          <w:p w:rsidR="00124575" w:rsidRDefault="00124575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C.A. </w:t>
            </w:r>
          </w:p>
        </w:tc>
        <w:tc>
          <w:tcPr>
            <w:tcW w:w="5844" w:type="dxa"/>
          </w:tcPr>
          <w:p w:rsidR="00124575" w:rsidRDefault="00124575" w:rsidP="008A0615">
            <w:pPr>
              <w:rPr>
                <w:lang w:val="fr-FR"/>
              </w:rPr>
            </w:pPr>
            <w:r>
              <w:rPr>
                <w:lang w:val="fr-FR"/>
              </w:rPr>
              <w:t>Conseil d’administration</w:t>
            </w:r>
          </w:p>
          <w:p w:rsidR="001328FC" w:rsidRDefault="001328FC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124575" w:rsidRDefault="00124575" w:rsidP="008A0615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RvB</w:t>
            </w:r>
            <w:proofErr w:type="spellEnd"/>
          </w:p>
        </w:tc>
        <w:tc>
          <w:tcPr>
            <w:tcW w:w="5844" w:type="dxa"/>
          </w:tcPr>
          <w:p w:rsidR="00124575" w:rsidRDefault="00124575" w:rsidP="008A0615">
            <w:pPr>
              <w:rPr>
                <w:lang w:val="nl-BE"/>
              </w:rPr>
            </w:pPr>
            <w:r>
              <w:rPr>
                <w:lang w:val="nl-BE"/>
              </w:rPr>
              <w:t>Raad van Bestuur</w:t>
            </w:r>
          </w:p>
        </w:tc>
      </w:tr>
      <w:tr w:rsidR="00124575" w:rsidRPr="00124575" w:rsidTr="001328FC">
        <w:tc>
          <w:tcPr>
            <w:tcW w:w="1242" w:type="dxa"/>
          </w:tcPr>
          <w:p w:rsidR="00124575" w:rsidRDefault="00124575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SIPPT</w:t>
            </w:r>
          </w:p>
        </w:tc>
        <w:tc>
          <w:tcPr>
            <w:tcW w:w="5844" w:type="dxa"/>
          </w:tcPr>
          <w:p w:rsidR="00124575" w:rsidRDefault="00124575" w:rsidP="0043732F">
            <w:pPr>
              <w:rPr>
                <w:lang w:val="fr-FR"/>
              </w:rPr>
            </w:pPr>
            <w:r>
              <w:rPr>
                <w:lang w:val="fr-FR"/>
              </w:rPr>
              <w:t xml:space="preserve">Service Interne </w:t>
            </w:r>
            <w:r w:rsidR="0043732F">
              <w:rPr>
                <w:lang w:val="fr-FR"/>
              </w:rPr>
              <w:t>pour la</w:t>
            </w:r>
            <w:r>
              <w:rPr>
                <w:lang w:val="fr-FR"/>
              </w:rPr>
              <w:t xml:space="preserve"> Prévention et</w:t>
            </w:r>
            <w:r w:rsidR="0043732F">
              <w:rPr>
                <w:lang w:val="fr-FR"/>
              </w:rPr>
              <w:t xml:space="preserve"> la Protection au</w:t>
            </w:r>
            <w:r>
              <w:rPr>
                <w:lang w:val="fr-FR"/>
              </w:rPr>
              <w:t xml:space="preserve"> Travail</w:t>
            </w:r>
          </w:p>
        </w:tc>
        <w:tc>
          <w:tcPr>
            <w:tcW w:w="1244" w:type="dxa"/>
          </w:tcPr>
          <w:p w:rsidR="00124575" w:rsidRDefault="00124575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IDPBW</w:t>
            </w:r>
          </w:p>
        </w:tc>
        <w:tc>
          <w:tcPr>
            <w:tcW w:w="5844" w:type="dxa"/>
          </w:tcPr>
          <w:p w:rsidR="00124575" w:rsidRPr="00124575" w:rsidRDefault="00124575" w:rsidP="008A0615">
            <w:pPr>
              <w:rPr>
                <w:lang w:val="nl-BE"/>
              </w:rPr>
            </w:pPr>
            <w:r w:rsidRPr="00124575">
              <w:rPr>
                <w:lang w:val="nl-BE"/>
              </w:rPr>
              <w:t>Interne dienst voor Preventie en Bescherming op het Werk</w:t>
            </w:r>
          </w:p>
          <w:p w:rsidR="00124575" w:rsidRPr="00124575" w:rsidRDefault="00124575" w:rsidP="008A0615">
            <w:pPr>
              <w:rPr>
                <w:lang w:val="nl-BE"/>
              </w:rPr>
            </w:pPr>
          </w:p>
        </w:tc>
      </w:tr>
      <w:tr w:rsidR="00124575" w:rsidRPr="00124575" w:rsidTr="001328FC">
        <w:tc>
          <w:tcPr>
            <w:tcW w:w="1242" w:type="dxa"/>
          </w:tcPr>
          <w:p w:rsidR="00124575" w:rsidRDefault="00124575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RI</w:t>
            </w:r>
          </w:p>
        </w:tc>
        <w:tc>
          <w:tcPr>
            <w:tcW w:w="5844" w:type="dxa"/>
          </w:tcPr>
          <w:p w:rsidR="00124575" w:rsidRDefault="00124575" w:rsidP="008A0615">
            <w:pPr>
              <w:rPr>
                <w:lang w:val="fr-FR"/>
              </w:rPr>
            </w:pPr>
            <w:r>
              <w:rPr>
                <w:lang w:val="fr-FR"/>
              </w:rPr>
              <w:t xml:space="preserve">Rayonnements </w:t>
            </w:r>
            <w:r w:rsidR="0043732F">
              <w:rPr>
                <w:lang w:val="fr-FR"/>
              </w:rPr>
              <w:t>ionisant</w:t>
            </w:r>
            <w:r>
              <w:rPr>
                <w:lang w:val="fr-FR"/>
              </w:rPr>
              <w:t>s</w:t>
            </w:r>
          </w:p>
          <w:p w:rsidR="0043732F" w:rsidRDefault="0043732F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124575" w:rsidRDefault="00124575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IR</w:t>
            </w:r>
          </w:p>
        </w:tc>
        <w:tc>
          <w:tcPr>
            <w:tcW w:w="5844" w:type="dxa"/>
          </w:tcPr>
          <w:p w:rsidR="00124575" w:rsidRPr="00124575" w:rsidRDefault="00124575" w:rsidP="008A0615">
            <w:pPr>
              <w:rPr>
                <w:lang w:val="nl-BE"/>
              </w:rPr>
            </w:pPr>
            <w:r>
              <w:rPr>
                <w:lang w:val="nl-BE"/>
              </w:rPr>
              <w:t>Ioniserende stralingen</w:t>
            </w:r>
          </w:p>
        </w:tc>
      </w:tr>
      <w:tr w:rsidR="00C428B6" w:rsidRPr="00124575" w:rsidTr="001328FC">
        <w:tc>
          <w:tcPr>
            <w:tcW w:w="1242" w:type="dxa"/>
          </w:tcPr>
          <w:p w:rsidR="00C428B6" w:rsidRDefault="00C428B6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CF</w:t>
            </w:r>
          </w:p>
        </w:tc>
        <w:tc>
          <w:tcPr>
            <w:tcW w:w="5844" w:type="dxa"/>
          </w:tcPr>
          <w:p w:rsidR="00C428B6" w:rsidRDefault="00C428B6" w:rsidP="008A0615">
            <w:pPr>
              <w:rPr>
                <w:lang w:val="fr-FR"/>
              </w:rPr>
            </w:pPr>
            <w:r>
              <w:rPr>
                <w:lang w:val="fr-FR"/>
              </w:rPr>
              <w:t>Contrôle physique</w:t>
            </w:r>
          </w:p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FC</w:t>
            </w:r>
          </w:p>
        </w:tc>
        <w:tc>
          <w:tcPr>
            <w:tcW w:w="5844" w:type="dxa"/>
          </w:tcPr>
          <w:p w:rsidR="00C428B6" w:rsidRDefault="00C428B6" w:rsidP="008A0615">
            <w:pPr>
              <w:rPr>
                <w:lang w:val="nl-BE"/>
              </w:rPr>
            </w:pPr>
            <w:r>
              <w:rPr>
                <w:lang w:val="nl-BE"/>
              </w:rPr>
              <w:t>Fysische Controle</w:t>
            </w:r>
          </w:p>
          <w:p w:rsidR="00C428B6" w:rsidRDefault="00C428B6" w:rsidP="008A0615">
            <w:pPr>
              <w:rPr>
                <w:lang w:val="nl-BE"/>
              </w:rPr>
            </w:pPr>
          </w:p>
        </w:tc>
      </w:tr>
      <w:tr w:rsidR="00C428B6" w:rsidRPr="00C428B6" w:rsidTr="001328FC">
        <w:tc>
          <w:tcPr>
            <w:tcW w:w="1242" w:type="dxa"/>
          </w:tcPr>
          <w:p w:rsidR="00C428B6" w:rsidRDefault="00C428B6" w:rsidP="008A0615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Exp</w:t>
            </w:r>
            <w:proofErr w:type="spellEnd"/>
          </w:p>
        </w:tc>
        <w:tc>
          <w:tcPr>
            <w:tcW w:w="5844" w:type="dxa"/>
          </w:tcPr>
          <w:p w:rsidR="00C428B6" w:rsidRDefault="00C428B6" w:rsidP="008A0615">
            <w:pPr>
              <w:rPr>
                <w:lang w:val="fr-FR"/>
              </w:rPr>
            </w:pPr>
            <w:r>
              <w:rPr>
                <w:lang w:val="fr-FR"/>
              </w:rPr>
              <w:t>Expert agréé en contrôle physique</w:t>
            </w:r>
          </w:p>
          <w:p w:rsidR="001328FC" w:rsidRDefault="001328FC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Desk</w:t>
            </w:r>
          </w:p>
        </w:tc>
        <w:tc>
          <w:tcPr>
            <w:tcW w:w="5844" w:type="dxa"/>
          </w:tcPr>
          <w:p w:rsidR="00C428B6" w:rsidRPr="00C428B6" w:rsidRDefault="00C428B6" w:rsidP="008A0615">
            <w:pPr>
              <w:rPr>
                <w:lang w:val="nl-BE"/>
              </w:rPr>
            </w:pPr>
            <w:r w:rsidRPr="00C428B6">
              <w:rPr>
                <w:lang w:val="nl-BE"/>
              </w:rPr>
              <w:t xml:space="preserve">Erkend deskundige in de fysische </w:t>
            </w:r>
            <w:proofErr w:type="spellStart"/>
            <w:r w:rsidRPr="00C428B6">
              <w:rPr>
                <w:lang w:val="nl-BE"/>
              </w:rPr>
              <w:t>contrôle</w:t>
            </w:r>
            <w:proofErr w:type="spellEnd"/>
          </w:p>
        </w:tc>
      </w:tr>
      <w:tr w:rsidR="00C428B6" w:rsidRPr="00124575" w:rsidTr="001328FC">
        <w:tc>
          <w:tcPr>
            <w:tcW w:w="1242" w:type="dxa"/>
          </w:tcPr>
          <w:p w:rsidR="00C428B6" w:rsidRPr="00C428B6" w:rsidRDefault="00C428B6" w:rsidP="008A0615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Cons</w:t>
            </w:r>
            <w:proofErr w:type="spellEnd"/>
            <w:r>
              <w:rPr>
                <w:b/>
                <w:lang w:val="nl-BE"/>
              </w:rPr>
              <w:t xml:space="preserve">. </w:t>
            </w:r>
            <w:proofErr w:type="spellStart"/>
            <w:r>
              <w:rPr>
                <w:b/>
                <w:lang w:val="nl-BE"/>
              </w:rPr>
              <w:t>Prev</w:t>
            </w:r>
            <w:proofErr w:type="spellEnd"/>
            <w:r>
              <w:rPr>
                <w:b/>
                <w:lang w:val="nl-BE"/>
              </w:rPr>
              <w:t>.</w:t>
            </w:r>
          </w:p>
        </w:tc>
        <w:tc>
          <w:tcPr>
            <w:tcW w:w="5844" w:type="dxa"/>
          </w:tcPr>
          <w:p w:rsidR="00C428B6" w:rsidRDefault="00C428B6" w:rsidP="008A0615">
            <w:pPr>
              <w:rPr>
                <w:lang w:val="fr-FR"/>
              </w:rPr>
            </w:pPr>
            <w:r>
              <w:rPr>
                <w:lang w:val="fr-FR"/>
              </w:rPr>
              <w:t>Conseiller de prévention</w:t>
            </w:r>
          </w:p>
          <w:p w:rsidR="0043732F" w:rsidRDefault="0043732F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lastRenderedPageBreak/>
              <w:t>Prev</w:t>
            </w:r>
            <w:proofErr w:type="spellEnd"/>
            <w:r>
              <w:rPr>
                <w:b/>
                <w:lang w:val="fr-FR"/>
              </w:rPr>
              <w:t>. Adv.</w:t>
            </w:r>
          </w:p>
        </w:tc>
        <w:tc>
          <w:tcPr>
            <w:tcW w:w="5844" w:type="dxa"/>
          </w:tcPr>
          <w:p w:rsidR="00C428B6" w:rsidRDefault="00C428B6" w:rsidP="008A0615">
            <w:pPr>
              <w:rPr>
                <w:lang w:val="nl-BE"/>
              </w:rPr>
            </w:pPr>
            <w:r>
              <w:rPr>
                <w:lang w:val="nl-BE"/>
              </w:rPr>
              <w:t>Preventie adviseur</w:t>
            </w:r>
          </w:p>
        </w:tc>
      </w:tr>
      <w:tr w:rsidR="00C428B6" w:rsidRPr="0043732F" w:rsidTr="001328FC">
        <w:tc>
          <w:tcPr>
            <w:tcW w:w="1242" w:type="dxa"/>
          </w:tcPr>
          <w:p w:rsidR="00C428B6" w:rsidRDefault="00C428B6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>INES</w:t>
            </w:r>
          </w:p>
        </w:tc>
        <w:tc>
          <w:tcPr>
            <w:tcW w:w="5844" w:type="dxa"/>
          </w:tcPr>
          <w:p w:rsidR="00C428B6" w:rsidRDefault="0043732F" w:rsidP="008A0615">
            <w:r w:rsidRPr="0043732F">
              <w:t>International Nuclear and Radiological Event Scale</w:t>
            </w:r>
          </w:p>
          <w:p w:rsidR="001328FC" w:rsidRPr="0043732F" w:rsidRDefault="001328FC" w:rsidP="008A0615"/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INES</w:t>
            </w:r>
          </w:p>
        </w:tc>
        <w:tc>
          <w:tcPr>
            <w:tcW w:w="5844" w:type="dxa"/>
          </w:tcPr>
          <w:p w:rsidR="00C428B6" w:rsidRPr="0043732F" w:rsidRDefault="0043732F" w:rsidP="008A0615">
            <w:r w:rsidRPr="0043732F">
              <w:t>International Nuclear and Radiological Event Scale</w:t>
            </w:r>
          </w:p>
        </w:tc>
      </w:tr>
      <w:tr w:rsidR="00C428B6" w:rsidRPr="00124575" w:rsidTr="001328FC">
        <w:tc>
          <w:tcPr>
            <w:tcW w:w="1242" w:type="dxa"/>
          </w:tcPr>
          <w:p w:rsidR="00C428B6" w:rsidRDefault="00C428B6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RPO</w:t>
            </w:r>
          </w:p>
          <w:p w:rsidR="00C428B6" w:rsidRDefault="00C428B6" w:rsidP="008A0615">
            <w:pPr>
              <w:rPr>
                <w:b/>
                <w:lang w:val="nl-BE"/>
              </w:rPr>
            </w:pPr>
          </w:p>
        </w:tc>
        <w:tc>
          <w:tcPr>
            <w:tcW w:w="5844" w:type="dxa"/>
          </w:tcPr>
          <w:p w:rsidR="00C428B6" w:rsidRDefault="0043732F" w:rsidP="008A0615">
            <w:pPr>
              <w:rPr>
                <w:lang w:val="fr-FR"/>
              </w:rPr>
            </w:pPr>
            <w:r>
              <w:rPr>
                <w:lang w:val="fr-FR"/>
              </w:rPr>
              <w:t xml:space="preserve">Radiation Protection </w:t>
            </w:r>
            <w:proofErr w:type="spellStart"/>
            <w:r>
              <w:rPr>
                <w:lang w:val="fr-FR"/>
              </w:rPr>
              <w:t>Officer</w:t>
            </w:r>
            <w:proofErr w:type="spellEnd"/>
          </w:p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RPO</w:t>
            </w:r>
          </w:p>
        </w:tc>
        <w:tc>
          <w:tcPr>
            <w:tcW w:w="5844" w:type="dxa"/>
          </w:tcPr>
          <w:p w:rsidR="00C428B6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Radiation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Protection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Officer</w:t>
            </w:r>
            <w:proofErr w:type="spellEnd"/>
          </w:p>
        </w:tc>
      </w:tr>
      <w:tr w:rsidR="00C428B6" w:rsidRPr="00124575" w:rsidTr="001328FC">
        <w:tc>
          <w:tcPr>
            <w:tcW w:w="1242" w:type="dxa"/>
          </w:tcPr>
          <w:p w:rsidR="00C428B6" w:rsidRDefault="00C428B6" w:rsidP="008A061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RPE</w:t>
            </w:r>
          </w:p>
        </w:tc>
        <w:tc>
          <w:tcPr>
            <w:tcW w:w="5844" w:type="dxa"/>
          </w:tcPr>
          <w:p w:rsidR="00C428B6" w:rsidRDefault="0043732F" w:rsidP="008A0615">
            <w:pPr>
              <w:rPr>
                <w:lang w:val="fr-FR"/>
              </w:rPr>
            </w:pPr>
            <w:r>
              <w:rPr>
                <w:lang w:val="fr-FR"/>
              </w:rPr>
              <w:t>Radiation Protection Expert</w:t>
            </w:r>
          </w:p>
          <w:p w:rsidR="0043732F" w:rsidRDefault="0043732F" w:rsidP="008A0615">
            <w:pPr>
              <w:rPr>
                <w:lang w:val="fr-FR"/>
              </w:rPr>
            </w:pPr>
          </w:p>
        </w:tc>
        <w:tc>
          <w:tcPr>
            <w:tcW w:w="1244" w:type="dxa"/>
          </w:tcPr>
          <w:p w:rsidR="00C428B6" w:rsidRDefault="00C428B6" w:rsidP="008A06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RPE</w:t>
            </w:r>
          </w:p>
        </w:tc>
        <w:tc>
          <w:tcPr>
            <w:tcW w:w="5844" w:type="dxa"/>
          </w:tcPr>
          <w:p w:rsidR="00C428B6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Radiation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Protection</w:t>
            </w:r>
            <w:proofErr w:type="spellEnd"/>
            <w:r>
              <w:rPr>
                <w:lang w:val="nl-BE"/>
              </w:rPr>
              <w:t xml:space="preserve"> Expert</w:t>
            </w:r>
          </w:p>
        </w:tc>
      </w:tr>
      <w:tr w:rsidR="00BA368D" w:rsidRPr="00124575" w:rsidTr="001328FC">
        <w:tc>
          <w:tcPr>
            <w:tcW w:w="1242" w:type="dxa"/>
          </w:tcPr>
          <w:p w:rsidR="00BA368D" w:rsidRPr="001328FC" w:rsidRDefault="00C428B6" w:rsidP="008A0615">
            <w:pPr>
              <w:rPr>
                <w:b/>
                <w:lang w:val="nl-BE"/>
              </w:rPr>
            </w:pPr>
            <w:r w:rsidRPr="001328FC">
              <w:rPr>
                <w:b/>
                <w:lang w:val="nl-BE"/>
              </w:rPr>
              <w:t>PLC</w:t>
            </w:r>
          </w:p>
        </w:tc>
        <w:tc>
          <w:tcPr>
            <w:tcW w:w="5844" w:type="dxa"/>
          </w:tcPr>
          <w:p w:rsidR="00BA368D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Programmable</w:t>
            </w:r>
            <w:proofErr w:type="spellEnd"/>
            <w:r>
              <w:rPr>
                <w:lang w:val="nl-BE"/>
              </w:rPr>
              <w:t xml:space="preserve"> Logic Controller</w:t>
            </w:r>
          </w:p>
          <w:p w:rsidR="0043732F" w:rsidRPr="00124575" w:rsidRDefault="0043732F" w:rsidP="008A0615">
            <w:pPr>
              <w:rPr>
                <w:lang w:val="nl-BE"/>
              </w:rPr>
            </w:pPr>
          </w:p>
        </w:tc>
        <w:tc>
          <w:tcPr>
            <w:tcW w:w="1244" w:type="dxa"/>
          </w:tcPr>
          <w:p w:rsidR="00BA368D" w:rsidRPr="001328FC" w:rsidRDefault="00C428B6" w:rsidP="008A0615">
            <w:pPr>
              <w:rPr>
                <w:b/>
                <w:lang w:val="nl-BE"/>
              </w:rPr>
            </w:pPr>
            <w:r w:rsidRPr="001328FC">
              <w:rPr>
                <w:b/>
                <w:lang w:val="nl-BE"/>
              </w:rPr>
              <w:t>PLC</w:t>
            </w:r>
          </w:p>
        </w:tc>
        <w:tc>
          <w:tcPr>
            <w:tcW w:w="5844" w:type="dxa"/>
          </w:tcPr>
          <w:p w:rsidR="00BA368D" w:rsidRPr="00124575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Programmable</w:t>
            </w:r>
            <w:proofErr w:type="spellEnd"/>
            <w:r>
              <w:rPr>
                <w:lang w:val="nl-BE"/>
              </w:rPr>
              <w:t xml:space="preserve"> logic controller</w:t>
            </w:r>
          </w:p>
        </w:tc>
      </w:tr>
      <w:tr w:rsidR="00C428B6" w:rsidRPr="00124575" w:rsidTr="001328FC">
        <w:tc>
          <w:tcPr>
            <w:tcW w:w="1242" w:type="dxa"/>
          </w:tcPr>
          <w:p w:rsidR="00C428B6" w:rsidRPr="001328FC" w:rsidRDefault="00C428B6" w:rsidP="008A0615">
            <w:pPr>
              <w:rPr>
                <w:b/>
                <w:lang w:val="nl-BE"/>
              </w:rPr>
            </w:pPr>
            <w:r w:rsidRPr="001328FC">
              <w:rPr>
                <w:b/>
                <w:lang w:val="nl-BE"/>
              </w:rPr>
              <w:t>FAQ</w:t>
            </w:r>
          </w:p>
        </w:tc>
        <w:tc>
          <w:tcPr>
            <w:tcW w:w="5844" w:type="dxa"/>
          </w:tcPr>
          <w:p w:rsidR="00C428B6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Frequently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Asked</w:t>
            </w:r>
            <w:proofErr w:type="spellEnd"/>
            <w:r>
              <w:rPr>
                <w:lang w:val="nl-BE"/>
              </w:rPr>
              <w:t xml:space="preserve"> Question</w:t>
            </w:r>
          </w:p>
          <w:p w:rsidR="001328FC" w:rsidRPr="00124575" w:rsidRDefault="001328FC" w:rsidP="008A0615">
            <w:pPr>
              <w:rPr>
                <w:lang w:val="nl-BE"/>
              </w:rPr>
            </w:pPr>
          </w:p>
        </w:tc>
        <w:tc>
          <w:tcPr>
            <w:tcW w:w="1244" w:type="dxa"/>
          </w:tcPr>
          <w:p w:rsidR="00C428B6" w:rsidRPr="001328FC" w:rsidRDefault="00C428B6" w:rsidP="008A0615">
            <w:pPr>
              <w:rPr>
                <w:b/>
                <w:lang w:val="nl-BE"/>
              </w:rPr>
            </w:pPr>
            <w:r w:rsidRPr="001328FC">
              <w:rPr>
                <w:b/>
                <w:lang w:val="nl-BE"/>
              </w:rPr>
              <w:t>FAQ</w:t>
            </w:r>
          </w:p>
        </w:tc>
        <w:tc>
          <w:tcPr>
            <w:tcW w:w="5844" w:type="dxa"/>
          </w:tcPr>
          <w:p w:rsidR="00C428B6" w:rsidRPr="00124575" w:rsidRDefault="0043732F" w:rsidP="008A061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Frequently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Asked</w:t>
            </w:r>
            <w:proofErr w:type="spellEnd"/>
            <w:r>
              <w:rPr>
                <w:lang w:val="nl-BE"/>
              </w:rPr>
              <w:t xml:space="preserve"> Question</w:t>
            </w:r>
          </w:p>
        </w:tc>
      </w:tr>
    </w:tbl>
    <w:p w:rsidR="008A0615" w:rsidRPr="00124575" w:rsidRDefault="00124575" w:rsidP="008A0615">
      <w:pPr>
        <w:rPr>
          <w:lang w:val="nl-BE"/>
        </w:rPr>
      </w:pPr>
      <w:r w:rsidRPr="00124575">
        <w:rPr>
          <w:lang w:val="nl-BE"/>
        </w:rPr>
        <w:tab/>
      </w:r>
      <w:r w:rsidRPr="00124575">
        <w:rPr>
          <w:lang w:val="nl-BE"/>
        </w:rPr>
        <w:tab/>
      </w:r>
    </w:p>
    <w:sectPr w:rsidR="008A0615" w:rsidRPr="00124575" w:rsidSect="008A0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5"/>
    <w:rsid w:val="00124575"/>
    <w:rsid w:val="00130944"/>
    <w:rsid w:val="001328FC"/>
    <w:rsid w:val="0043732F"/>
    <w:rsid w:val="004905B4"/>
    <w:rsid w:val="007E02C9"/>
    <w:rsid w:val="008A0615"/>
    <w:rsid w:val="009655ED"/>
    <w:rsid w:val="00A53803"/>
    <w:rsid w:val="00BA368D"/>
    <w:rsid w:val="00BA5FD0"/>
    <w:rsid w:val="00C428B6"/>
    <w:rsid w:val="00D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F3FA-3D44-4327-91E9-613A8A9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68446C80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BERLAMONT Jolien</dc:creator>
  <cp:lastModifiedBy>WENMAEKERS Ine</cp:lastModifiedBy>
  <cp:revision>2</cp:revision>
  <dcterms:created xsi:type="dcterms:W3CDTF">2017-09-01T12:28:00Z</dcterms:created>
  <dcterms:modified xsi:type="dcterms:W3CDTF">2017-09-01T12:28:00Z</dcterms:modified>
</cp:coreProperties>
</file>