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C9654" w14:textId="69941F22" w:rsidR="00AC7D62" w:rsidRDefault="00A819D5" w:rsidP="00AC7D62">
      <w:pPr>
        <w:pStyle w:val="Aanspreking"/>
        <w:tabs>
          <w:tab w:val="clear" w:pos="1418"/>
          <w:tab w:val="clear" w:pos="7088"/>
          <w:tab w:val="left" w:pos="5954"/>
        </w:tabs>
        <w:spacing w:after="0" w:line="240" w:lineRule="auto"/>
        <w:rPr>
          <w:lang w:val="nl-BE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6A2283F5" wp14:editId="492D4A9C">
            <wp:extent cx="2162175" cy="628650"/>
            <wp:effectExtent l="0" t="0" r="9525" b="0"/>
            <wp:docPr id="3" name="Picture 1" descr="LOGO DU_PM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U_PMS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C9655" w14:textId="77777777" w:rsidR="00AC7D62" w:rsidRDefault="00AC7D62" w:rsidP="00AC7D62">
      <w:pPr>
        <w:pStyle w:val="Aanspreking"/>
        <w:tabs>
          <w:tab w:val="clear" w:pos="1418"/>
          <w:tab w:val="clear" w:pos="7088"/>
          <w:tab w:val="left" w:pos="5954"/>
        </w:tabs>
        <w:spacing w:after="0" w:line="240" w:lineRule="auto"/>
        <w:rPr>
          <w:lang w:val="nl-BE"/>
        </w:rPr>
      </w:pPr>
    </w:p>
    <w:p w14:paraId="348AAC16" w14:textId="48CAE24A" w:rsidR="00A819D5" w:rsidRPr="00A819D5" w:rsidRDefault="00A819D5" w:rsidP="00A819D5">
      <w:pPr>
        <w:rPr>
          <w:rFonts w:ascii="Tahoma" w:hAnsi="Tahoma" w:cs="Tahoma"/>
          <w:b/>
          <w:sz w:val="20"/>
          <w:lang w:val="nl-NL"/>
        </w:rPr>
      </w:pPr>
      <w:r>
        <w:rPr>
          <w:rFonts w:ascii="Tahoma" w:hAnsi="Tahoma" w:cs="Tahoma"/>
          <w:b/>
          <w:sz w:val="20"/>
          <w:lang w:val="nl-NL"/>
        </w:rPr>
        <w:t>De</w:t>
      </w:r>
      <w:r w:rsidR="00AC7D62" w:rsidRPr="00A819D5">
        <w:rPr>
          <w:rFonts w:ascii="Tahoma" w:hAnsi="Tahoma" w:cs="Tahoma"/>
          <w:b/>
          <w:sz w:val="20"/>
          <w:lang w:val="nl-NL"/>
        </w:rPr>
        <w:t>partement</w:t>
      </w:r>
      <w:r>
        <w:rPr>
          <w:rFonts w:ascii="Tahoma" w:hAnsi="Tahoma" w:cs="Tahoma"/>
          <w:b/>
          <w:sz w:val="20"/>
          <w:lang w:val="nl-NL"/>
        </w:rPr>
        <w:t xml:space="preserve"> </w:t>
      </w:r>
      <w:r w:rsidRPr="00A819D5">
        <w:rPr>
          <w:rFonts w:ascii="Tahoma" w:hAnsi="Tahoma" w:cs="Tahoma"/>
          <w:b/>
          <w:sz w:val="20"/>
          <w:lang w:val="nl-NL"/>
        </w:rPr>
        <w:t>Gezondheid &amp; Leefmilieu</w:t>
      </w:r>
    </w:p>
    <w:p w14:paraId="66EC9658" w14:textId="0E49F0C3" w:rsidR="00AC7D62" w:rsidRPr="00A819D5" w:rsidRDefault="00A819D5" w:rsidP="00A819D5">
      <w:pPr>
        <w:rPr>
          <w:lang w:val="nl-NL"/>
        </w:rPr>
      </w:pPr>
      <w:r w:rsidRPr="00A819D5">
        <w:rPr>
          <w:rFonts w:ascii="Tahoma" w:hAnsi="Tahoma" w:cs="Tahoma"/>
          <w:b/>
          <w:sz w:val="20"/>
          <w:lang w:val="nl-NL"/>
        </w:rPr>
        <w:t>Bescherming van de Gezondheid</w:t>
      </w:r>
    </w:p>
    <w:p w14:paraId="66EC9659" w14:textId="77777777" w:rsidR="00AC7D62" w:rsidRPr="00A819D5" w:rsidRDefault="00AC7D62" w:rsidP="00706F8E">
      <w:pPr>
        <w:jc w:val="both"/>
        <w:rPr>
          <w:rFonts w:ascii="Palatino Linotype" w:hAnsi="Palatino Linotype"/>
          <w:b/>
          <w:sz w:val="22"/>
          <w:szCs w:val="22"/>
          <w:lang w:val="nl-NL"/>
        </w:rPr>
      </w:pPr>
    </w:p>
    <w:p w14:paraId="66EC965A" w14:textId="77777777" w:rsidR="00AC7D62" w:rsidRPr="00A819D5" w:rsidRDefault="00AC7D62" w:rsidP="00706F8E">
      <w:pPr>
        <w:jc w:val="both"/>
        <w:rPr>
          <w:rFonts w:ascii="Palatino Linotype" w:hAnsi="Palatino Linotype"/>
          <w:b/>
          <w:sz w:val="22"/>
          <w:szCs w:val="22"/>
          <w:lang w:val="nl-NL"/>
        </w:rPr>
      </w:pPr>
    </w:p>
    <w:p w14:paraId="66EC965B" w14:textId="77777777" w:rsidR="00AC7D62" w:rsidRPr="00A819D5" w:rsidRDefault="00AC7D62" w:rsidP="00706F8E">
      <w:pPr>
        <w:jc w:val="both"/>
        <w:rPr>
          <w:rFonts w:ascii="Palatino Linotype" w:hAnsi="Palatino Linotype"/>
          <w:b/>
          <w:sz w:val="22"/>
          <w:szCs w:val="22"/>
          <w:lang w:val="nl-NL"/>
        </w:rPr>
      </w:pPr>
    </w:p>
    <w:p w14:paraId="66EC965C" w14:textId="0EEFAE0D" w:rsidR="00706F8E" w:rsidRPr="00A819D5" w:rsidRDefault="00A819D5" w:rsidP="00F11498">
      <w:pPr>
        <w:jc w:val="both"/>
        <w:rPr>
          <w:rFonts w:asciiTheme="majorHAnsi" w:hAnsiTheme="majorHAnsi"/>
          <w:color w:val="76923C" w:themeColor="accent3" w:themeShade="BF"/>
          <w:sz w:val="32"/>
          <w:szCs w:val="32"/>
          <w:lang w:val="nl-NL"/>
        </w:rPr>
      </w:pPr>
      <w:r w:rsidRPr="00A819D5">
        <w:rPr>
          <w:rFonts w:asciiTheme="majorHAnsi" w:hAnsiTheme="majorHAnsi"/>
          <w:color w:val="76923C" w:themeColor="accent3" w:themeShade="BF"/>
          <w:sz w:val="32"/>
          <w:szCs w:val="32"/>
          <w:lang w:val="nl-NL"/>
        </w:rPr>
        <w:t>Stageattest voor de aanvrager van een erkenning als arbeidsgeneesheer belast met het medisch toezicht van beroepshalve blootgestelde personen</w:t>
      </w:r>
      <w:r w:rsidR="00706F8E" w:rsidRPr="00A819D5">
        <w:rPr>
          <w:rFonts w:asciiTheme="majorHAnsi" w:hAnsiTheme="majorHAnsi"/>
          <w:color w:val="76923C" w:themeColor="accent3" w:themeShade="BF"/>
          <w:sz w:val="32"/>
          <w:szCs w:val="32"/>
          <w:lang w:val="nl-NL"/>
        </w:rPr>
        <w:t xml:space="preserve"> </w:t>
      </w:r>
      <w:r w:rsidR="00AC7D62" w:rsidRPr="00A819D5">
        <w:rPr>
          <w:rFonts w:asciiTheme="majorHAnsi" w:hAnsiTheme="majorHAnsi"/>
          <w:color w:val="76923C" w:themeColor="accent3" w:themeShade="BF"/>
          <w:sz w:val="32"/>
          <w:szCs w:val="32"/>
          <w:lang w:val="nl-NL"/>
        </w:rPr>
        <w:t>(art</w:t>
      </w:r>
      <w:r w:rsidR="00936F54" w:rsidRPr="00A819D5">
        <w:rPr>
          <w:rFonts w:asciiTheme="majorHAnsi" w:hAnsiTheme="majorHAnsi"/>
          <w:color w:val="76923C" w:themeColor="accent3" w:themeShade="BF"/>
          <w:sz w:val="32"/>
          <w:szCs w:val="32"/>
          <w:lang w:val="nl-NL"/>
        </w:rPr>
        <w:t xml:space="preserve">. </w:t>
      </w:r>
      <w:r w:rsidR="00AC7D62" w:rsidRPr="00A819D5">
        <w:rPr>
          <w:rFonts w:asciiTheme="majorHAnsi" w:hAnsiTheme="majorHAnsi"/>
          <w:color w:val="76923C" w:themeColor="accent3" w:themeShade="BF"/>
          <w:sz w:val="32"/>
          <w:szCs w:val="32"/>
          <w:lang w:val="nl-NL"/>
        </w:rPr>
        <w:t xml:space="preserve">75 </w:t>
      </w:r>
      <w:r>
        <w:rPr>
          <w:rFonts w:asciiTheme="majorHAnsi" w:hAnsiTheme="majorHAnsi"/>
          <w:color w:val="76923C" w:themeColor="accent3" w:themeShade="BF"/>
          <w:sz w:val="32"/>
          <w:szCs w:val="32"/>
          <w:lang w:val="nl-NL"/>
        </w:rPr>
        <w:t>van het KB</w:t>
      </w:r>
      <w:r w:rsidR="00AC7D62" w:rsidRPr="00A819D5">
        <w:rPr>
          <w:rFonts w:asciiTheme="majorHAnsi" w:hAnsiTheme="majorHAnsi"/>
          <w:color w:val="76923C" w:themeColor="accent3" w:themeShade="BF"/>
          <w:sz w:val="32"/>
          <w:szCs w:val="32"/>
          <w:lang w:val="nl-NL"/>
        </w:rPr>
        <w:t xml:space="preserve"> </w:t>
      </w:r>
      <w:r>
        <w:rPr>
          <w:rFonts w:asciiTheme="majorHAnsi" w:hAnsiTheme="majorHAnsi"/>
          <w:color w:val="76923C" w:themeColor="accent3" w:themeShade="BF"/>
          <w:sz w:val="32"/>
          <w:szCs w:val="32"/>
          <w:lang w:val="nl-NL"/>
        </w:rPr>
        <w:t>van</w:t>
      </w:r>
      <w:r w:rsidR="00AC7D62" w:rsidRPr="00A819D5">
        <w:rPr>
          <w:rFonts w:asciiTheme="majorHAnsi" w:hAnsiTheme="majorHAnsi"/>
          <w:color w:val="76923C" w:themeColor="accent3" w:themeShade="BF"/>
          <w:sz w:val="32"/>
          <w:szCs w:val="32"/>
          <w:lang w:val="nl-NL"/>
        </w:rPr>
        <w:t xml:space="preserve"> 20/07/2001)</w:t>
      </w:r>
    </w:p>
    <w:p w14:paraId="66EC965D" w14:textId="77777777" w:rsidR="00706F8E" w:rsidRPr="00A819D5" w:rsidRDefault="00706F8E" w:rsidP="00706F8E">
      <w:pPr>
        <w:tabs>
          <w:tab w:val="left" w:pos="851"/>
        </w:tabs>
        <w:rPr>
          <w:rFonts w:ascii="Palatino Linotype" w:hAnsi="Palatino Linotype"/>
          <w:b/>
          <w:lang w:val="nl-NL"/>
        </w:rPr>
      </w:pPr>
    </w:p>
    <w:p w14:paraId="66EC965E" w14:textId="77777777" w:rsidR="00706F8E" w:rsidRPr="00A819D5" w:rsidRDefault="00706F8E" w:rsidP="00706F8E">
      <w:pPr>
        <w:tabs>
          <w:tab w:val="left" w:pos="851"/>
        </w:tabs>
        <w:rPr>
          <w:rFonts w:asciiTheme="minorHAnsi" w:hAnsiTheme="minorHAnsi" w:cstheme="minorHAnsi"/>
          <w:b/>
          <w:lang w:val="nl-NL"/>
        </w:rPr>
      </w:pPr>
    </w:p>
    <w:p w14:paraId="66EC965F" w14:textId="6A1A1F02" w:rsidR="00706F8E" w:rsidRPr="00A819D5" w:rsidRDefault="00706F8E" w:rsidP="00706F8E">
      <w:pPr>
        <w:tabs>
          <w:tab w:val="left" w:pos="851"/>
        </w:tabs>
        <w:outlineLvl w:val="0"/>
        <w:rPr>
          <w:rFonts w:asciiTheme="minorHAnsi" w:hAnsiTheme="minorHAnsi" w:cstheme="minorHAnsi"/>
          <w:b/>
          <w:color w:val="76923C" w:themeColor="accent3" w:themeShade="BF"/>
          <w:u w:val="single"/>
          <w:lang w:val="nl-NL"/>
        </w:rPr>
      </w:pPr>
      <w:r w:rsidRPr="00A819D5">
        <w:rPr>
          <w:rFonts w:asciiTheme="minorHAnsi" w:hAnsiTheme="minorHAnsi" w:cstheme="minorHAnsi"/>
          <w:b/>
          <w:color w:val="76923C" w:themeColor="accent3" w:themeShade="BF"/>
          <w:u w:val="single"/>
          <w:lang w:val="nl-NL"/>
        </w:rPr>
        <w:t xml:space="preserve">1. </w:t>
      </w:r>
      <w:r w:rsidR="00A819D5" w:rsidRPr="00A819D5">
        <w:rPr>
          <w:rFonts w:asciiTheme="minorHAnsi" w:hAnsiTheme="minorHAnsi" w:cstheme="minorHAnsi"/>
          <w:b/>
          <w:color w:val="76923C" w:themeColor="accent3" w:themeShade="BF"/>
          <w:u w:val="single"/>
          <w:lang w:val="nl-NL"/>
        </w:rPr>
        <w:t>Aanvrager</w:t>
      </w:r>
      <w:r w:rsidRPr="00A819D5">
        <w:rPr>
          <w:rFonts w:asciiTheme="minorHAnsi" w:hAnsiTheme="minorHAnsi" w:cstheme="minorHAnsi"/>
          <w:b/>
          <w:color w:val="76923C" w:themeColor="accent3" w:themeShade="BF"/>
          <w:u w:val="single"/>
          <w:lang w:val="nl-NL"/>
        </w:rPr>
        <w:t>:</w:t>
      </w:r>
    </w:p>
    <w:p w14:paraId="66EC9660" w14:textId="77777777" w:rsidR="00706F8E" w:rsidRPr="00A819D5" w:rsidRDefault="00706F8E" w:rsidP="00706F8E">
      <w:pPr>
        <w:tabs>
          <w:tab w:val="left" w:pos="851"/>
        </w:tabs>
        <w:rPr>
          <w:rFonts w:asciiTheme="minorHAnsi" w:hAnsiTheme="minorHAnsi" w:cstheme="minorHAnsi"/>
          <w:b/>
          <w:lang w:val="nl-NL"/>
        </w:rPr>
      </w:pPr>
    </w:p>
    <w:p w14:paraId="66EC9661" w14:textId="14C6FF42" w:rsidR="00706F8E" w:rsidRPr="00A819D5" w:rsidRDefault="00A819D5" w:rsidP="00706F8E">
      <w:pPr>
        <w:tabs>
          <w:tab w:val="left" w:pos="851"/>
        </w:tabs>
        <w:rPr>
          <w:rFonts w:asciiTheme="minorHAnsi" w:hAnsiTheme="minorHAnsi" w:cstheme="minorHAnsi"/>
          <w:lang w:val="nl-NL"/>
        </w:rPr>
      </w:pPr>
      <w:r w:rsidRPr="00A819D5">
        <w:rPr>
          <w:rFonts w:asciiTheme="minorHAnsi" w:hAnsiTheme="minorHAnsi" w:cstheme="minorHAnsi"/>
          <w:lang w:val="nl-NL"/>
        </w:rPr>
        <w:t>Naam</w:t>
      </w:r>
      <w:r w:rsidR="00706F8E" w:rsidRPr="00A819D5">
        <w:rPr>
          <w:rFonts w:asciiTheme="minorHAnsi" w:hAnsiTheme="minorHAnsi" w:cstheme="minorHAnsi"/>
          <w:lang w:val="nl-NL"/>
        </w:rPr>
        <w:t>:</w:t>
      </w:r>
      <w:r w:rsidR="00706F8E" w:rsidRPr="00A819D5">
        <w:rPr>
          <w:rFonts w:asciiTheme="minorHAnsi" w:hAnsiTheme="minorHAnsi" w:cstheme="minorHAnsi"/>
          <w:lang w:val="nl-NL"/>
        </w:rPr>
        <w:tab/>
      </w:r>
      <w:r w:rsidR="00706F8E" w:rsidRPr="00A819D5">
        <w:rPr>
          <w:rFonts w:asciiTheme="minorHAnsi" w:hAnsiTheme="minorHAnsi" w:cstheme="minorHAnsi"/>
          <w:lang w:val="nl-NL"/>
        </w:rPr>
        <w:tab/>
      </w:r>
      <w:r w:rsidR="00706F8E" w:rsidRPr="00A819D5">
        <w:rPr>
          <w:rFonts w:asciiTheme="minorHAnsi" w:hAnsiTheme="minorHAnsi" w:cstheme="minorHAnsi"/>
          <w:lang w:val="nl-NL"/>
        </w:rPr>
        <w:tab/>
      </w:r>
      <w:r w:rsidR="00706F8E" w:rsidRPr="00A819D5">
        <w:rPr>
          <w:rFonts w:asciiTheme="minorHAnsi" w:hAnsiTheme="minorHAnsi" w:cstheme="minorHAnsi"/>
          <w:lang w:val="nl-NL"/>
        </w:rPr>
        <w:tab/>
      </w:r>
      <w:r w:rsidR="00706F8E" w:rsidRPr="00A819D5">
        <w:rPr>
          <w:rFonts w:asciiTheme="minorHAnsi" w:hAnsiTheme="minorHAnsi" w:cstheme="minorHAnsi"/>
          <w:lang w:val="nl-NL"/>
        </w:rPr>
        <w:tab/>
      </w:r>
      <w:r w:rsidR="00706F8E" w:rsidRPr="00A819D5">
        <w:rPr>
          <w:rFonts w:asciiTheme="minorHAnsi" w:hAnsiTheme="minorHAnsi" w:cstheme="minorHAnsi"/>
          <w:lang w:val="nl-NL"/>
        </w:rPr>
        <w:tab/>
      </w:r>
      <w:r w:rsidRPr="00A819D5">
        <w:rPr>
          <w:rFonts w:asciiTheme="minorHAnsi" w:hAnsiTheme="minorHAnsi" w:cstheme="minorHAnsi"/>
          <w:lang w:val="nl-NL"/>
        </w:rPr>
        <w:t>Voornaam</w:t>
      </w:r>
      <w:r w:rsidR="00706F8E" w:rsidRPr="00A819D5">
        <w:rPr>
          <w:rFonts w:asciiTheme="minorHAnsi" w:hAnsiTheme="minorHAnsi" w:cstheme="minorHAnsi"/>
          <w:lang w:val="nl-NL"/>
        </w:rPr>
        <w:t>:</w:t>
      </w:r>
    </w:p>
    <w:p w14:paraId="66EC9662" w14:textId="77777777" w:rsidR="00706F8E" w:rsidRPr="00A819D5" w:rsidRDefault="00706F8E" w:rsidP="00706F8E">
      <w:pPr>
        <w:tabs>
          <w:tab w:val="left" w:pos="851"/>
        </w:tabs>
        <w:rPr>
          <w:rFonts w:asciiTheme="minorHAnsi" w:hAnsiTheme="minorHAnsi" w:cstheme="minorHAnsi"/>
          <w:lang w:val="nl-NL"/>
        </w:rPr>
      </w:pPr>
    </w:p>
    <w:p w14:paraId="66EC9663" w14:textId="134131C9" w:rsidR="00706F8E" w:rsidRPr="00A819D5" w:rsidRDefault="00A819D5" w:rsidP="00706F8E">
      <w:pPr>
        <w:tabs>
          <w:tab w:val="left" w:pos="851"/>
        </w:tabs>
        <w:rPr>
          <w:rFonts w:asciiTheme="minorHAnsi" w:hAnsiTheme="minorHAnsi" w:cstheme="minorHAnsi"/>
          <w:lang w:val="nl-NL"/>
        </w:rPr>
      </w:pPr>
      <w:r w:rsidRPr="00A819D5">
        <w:rPr>
          <w:rFonts w:asciiTheme="minorHAnsi" w:hAnsiTheme="minorHAnsi" w:cstheme="minorHAnsi"/>
          <w:lang w:val="nl-NL"/>
        </w:rPr>
        <w:t>Geboorteplaats</w:t>
      </w:r>
      <w:r w:rsidR="00834C0F">
        <w:rPr>
          <w:rFonts w:asciiTheme="minorHAnsi" w:hAnsiTheme="minorHAnsi" w:cstheme="minorHAnsi"/>
          <w:lang w:val="nl-NL"/>
        </w:rPr>
        <w:t>-</w:t>
      </w:r>
      <w:r w:rsidRPr="00A819D5">
        <w:rPr>
          <w:rFonts w:asciiTheme="minorHAnsi" w:hAnsiTheme="minorHAnsi" w:cstheme="minorHAnsi"/>
          <w:lang w:val="nl-NL"/>
        </w:rPr>
        <w:t xml:space="preserve"> en datum</w:t>
      </w:r>
      <w:r w:rsidR="00706F8E" w:rsidRPr="00A819D5">
        <w:rPr>
          <w:rFonts w:asciiTheme="minorHAnsi" w:hAnsiTheme="minorHAnsi" w:cstheme="minorHAnsi"/>
          <w:lang w:val="nl-NL"/>
        </w:rPr>
        <w:t>:</w:t>
      </w:r>
      <w:r w:rsidR="00706F8E" w:rsidRPr="00A819D5">
        <w:rPr>
          <w:rFonts w:asciiTheme="minorHAnsi" w:hAnsiTheme="minorHAnsi" w:cstheme="minorHAnsi"/>
          <w:lang w:val="nl-NL"/>
        </w:rPr>
        <w:tab/>
      </w:r>
      <w:r w:rsidR="00706F8E" w:rsidRPr="00A819D5">
        <w:rPr>
          <w:rFonts w:asciiTheme="minorHAnsi" w:hAnsiTheme="minorHAnsi" w:cstheme="minorHAnsi"/>
          <w:lang w:val="nl-NL"/>
        </w:rPr>
        <w:tab/>
      </w:r>
    </w:p>
    <w:p w14:paraId="66EC9664" w14:textId="77777777" w:rsidR="00706F8E" w:rsidRPr="00A819D5" w:rsidRDefault="00706F8E" w:rsidP="00706F8E">
      <w:pPr>
        <w:tabs>
          <w:tab w:val="left" w:pos="851"/>
        </w:tabs>
        <w:rPr>
          <w:rFonts w:asciiTheme="minorHAnsi" w:hAnsiTheme="minorHAnsi" w:cstheme="minorHAnsi"/>
          <w:lang w:val="nl-NL"/>
        </w:rPr>
      </w:pPr>
    </w:p>
    <w:p w14:paraId="63B4C115" w14:textId="77777777" w:rsidR="007C5971" w:rsidRPr="00A819D5" w:rsidRDefault="007C5971" w:rsidP="00706F8E">
      <w:pPr>
        <w:tabs>
          <w:tab w:val="left" w:pos="851"/>
        </w:tabs>
        <w:rPr>
          <w:rFonts w:asciiTheme="minorHAnsi" w:hAnsiTheme="minorHAnsi" w:cstheme="minorHAnsi"/>
          <w:lang w:val="nl-NL"/>
        </w:rPr>
      </w:pPr>
    </w:p>
    <w:p w14:paraId="66EC9665" w14:textId="31A2D50E" w:rsidR="00706F8E" w:rsidRPr="00A819D5" w:rsidRDefault="00706F8E" w:rsidP="00706F8E">
      <w:pPr>
        <w:tabs>
          <w:tab w:val="left" w:pos="851"/>
        </w:tabs>
        <w:outlineLvl w:val="0"/>
        <w:rPr>
          <w:rFonts w:asciiTheme="minorHAnsi" w:hAnsiTheme="minorHAnsi" w:cstheme="minorHAnsi"/>
          <w:color w:val="76923C" w:themeColor="accent3" w:themeShade="BF"/>
          <w:lang w:val="nl-NL"/>
        </w:rPr>
      </w:pPr>
      <w:r w:rsidRPr="00834C0F">
        <w:rPr>
          <w:rFonts w:asciiTheme="minorHAnsi" w:hAnsiTheme="minorHAnsi" w:cstheme="minorHAnsi"/>
          <w:b/>
          <w:color w:val="76923C" w:themeColor="accent3" w:themeShade="BF"/>
          <w:lang w:val="nl-BE"/>
        </w:rPr>
        <w:t>2.</w:t>
      </w:r>
      <w:r w:rsidRPr="00834C0F">
        <w:rPr>
          <w:rFonts w:asciiTheme="minorHAnsi" w:hAnsiTheme="minorHAnsi" w:cstheme="minorHAnsi"/>
          <w:color w:val="76923C" w:themeColor="accent3" w:themeShade="BF"/>
          <w:lang w:val="nl-BE"/>
        </w:rPr>
        <w:t xml:space="preserve">  </w:t>
      </w:r>
      <w:r w:rsidR="00A819D5" w:rsidRPr="00A819D5">
        <w:rPr>
          <w:rFonts w:asciiTheme="minorHAnsi" w:hAnsiTheme="minorHAnsi" w:cstheme="minorHAnsi"/>
          <w:b/>
          <w:color w:val="76923C" w:themeColor="accent3" w:themeShade="BF"/>
          <w:u w:val="single"/>
          <w:lang w:val="nl-NL"/>
        </w:rPr>
        <w:t>Vraagt erkenning</w:t>
      </w:r>
      <w:r w:rsidRPr="00A819D5">
        <w:rPr>
          <w:rFonts w:asciiTheme="minorHAnsi" w:hAnsiTheme="minorHAnsi" w:cstheme="minorHAnsi"/>
          <w:b/>
          <w:color w:val="76923C" w:themeColor="accent3" w:themeShade="BF"/>
          <w:u w:val="single"/>
          <w:lang w:val="nl-NL"/>
        </w:rPr>
        <w:t>:</w:t>
      </w:r>
      <w:r w:rsidRPr="00A819D5">
        <w:rPr>
          <w:rFonts w:asciiTheme="minorHAnsi" w:hAnsiTheme="minorHAnsi" w:cstheme="minorHAnsi"/>
          <w:color w:val="76923C" w:themeColor="accent3" w:themeShade="BF"/>
          <w:lang w:val="nl-NL"/>
        </w:rPr>
        <w:t xml:space="preserve"> </w:t>
      </w:r>
    </w:p>
    <w:p w14:paraId="66EC9666" w14:textId="77777777" w:rsidR="00706F8E" w:rsidRPr="00A819D5" w:rsidRDefault="00706F8E" w:rsidP="00706F8E">
      <w:pPr>
        <w:tabs>
          <w:tab w:val="left" w:pos="851"/>
        </w:tabs>
        <w:rPr>
          <w:rFonts w:asciiTheme="minorHAnsi" w:hAnsiTheme="minorHAnsi" w:cstheme="minorHAnsi"/>
          <w:lang w:val="nl-NL"/>
        </w:rPr>
      </w:pPr>
    </w:p>
    <w:p w14:paraId="66EC9667" w14:textId="79E329D2" w:rsidR="00706F8E" w:rsidRPr="00A819D5" w:rsidRDefault="00706F8E" w:rsidP="00706F8E">
      <w:pPr>
        <w:tabs>
          <w:tab w:val="left" w:pos="851"/>
        </w:tabs>
        <w:outlineLvl w:val="0"/>
        <w:rPr>
          <w:rFonts w:asciiTheme="minorHAnsi" w:hAnsiTheme="minorHAnsi" w:cstheme="minorHAnsi"/>
          <w:lang w:val="nl-NL"/>
        </w:rPr>
      </w:pPr>
      <w:r w:rsidRPr="00A819D5">
        <w:rPr>
          <w:rFonts w:asciiTheme="minorHAnsi" w:hAnsiTheme="minorHAnsi" w:cstheme="minorHAnsi"/>
          <w:lang w:val="nl-NL"/>
        </w:rPr>
        <w:t xml:space="preserve">O </w:t>
      </w:r>
      <w:r w:rsidR="00A819D5" w:rsidRPr="00A819D5">
        <w:rPr>
          <w:rFonts w:asciiTheme="minorHAnsi" w:hAnsiTheme="minorHAnsi" w:cstheme="minorHAnsi"/>
          <w:lang w:val="nl-NL"/>
        </w:rPr>
        <w:t>klasse II en III</w:t>
      </w:r>
    </w:p>
    <w:p w14:paraId="66EC9668" w14:textId="66D71393" w:rsidR="00706F8E" w:rsidRPr="00A819D5" w:rsidRDefault="00706F8E" w:rsidP="00706F8E">
      <w:pPr>
        <w:tabs>
          <w:tab w:val="left" w:pos="851"/>
        </w:tabs>
        <w:rPr>
          <w:rFonts w:asciiTheme="minorHAnsi" w:hAnsiTheme="minorHAnsi" w:cstheme="minorHAnsi"/>
          <w:lang w:val="nl-NL"/>
        </w:rPr>
      </w:pPr>
      <w:r w:rsidRPr="00A819D5">
        <w:rPr>
          <w:rFonts w:asciiTheme="minorHAnsi" w:hAnsiTheme="minorHAnsi" w:cstheme="minorHAnsi"/>
          <w:lang w:val="nl-NL"/>
        </w:rPr>
        <w:tab/>
        <w:t xml:space="preserve">- </w:t>
      </w:r>
      <w:r w:rsidR="00A819D5" w:rsidRPr="00A819D5">
        <w:rPr>
          <w:rFonts w:asciiTheme="minorHAnsi" w:hAnsiTheme="minorHAnsi" w:cstheme="minorHAnsi"/>
          <w:lang w:val="nl-NL"/>
        </w:rPr>
        <w:t>Naam academische stagemeester coördinator</w:t>
      </w:r>
      <w:r w:rsidRPr="00A819D5">
        <w:rPr>
          <w:rFonts w:asciiTheme="minorHAnsi" w:hAnsiTheme="minorHAnsi" w:cstheme="minorHAnsi"/>
          <w:lang w:val="nl-NL"/>
        </w:rPr>
        <w:t>:</w:t>
      </w:r>
    </w:p>
    <w:p w14:paraId="66EC9669" w14:textId="25FC9CDE" w:rsidR="00706F8E" w:rsidRPr="00A819D5" w:rsidRDefault="00706F8E" w:rsidP="00706F8E">
      <w:pPr>
        <w:tabs>
          <w:tab w:val="left" w:pos="851"/>
        </w:tabs>
        <w:rPr>
          <w:rFonts w:asciiTheme="minorHAnsi" w:hAnsiTheme="minorHAnsi" w:cstheme="minorHAnsi"/>
          <w:lang w:val="nl-NL"/>
        </w:rPr>
      </w:pPr>
      <w:r w:rsidRPr="00A819D5">
        <w:rPr>
          <w:rFonts w:asciiTheme="minorHAnsi" w:hAnsiTheme="minorHAnsi" w:cstheme="minorHAnsi"/>
          <w:lang w:val="nl-NL"/>
        </w:rPr>
        <w:tab/>
        <w:t xml:space="preserve">- </w:t>
      </w:r>
      <w:r w:rsidR="00A819D5" w:rsidRPr="00A819D5">
        <w:rPr>
          <w:rFonts w:asciiTheme="minorHAnsi" w:hAnsiTheme="minorHAnsi" w:cstheme="minorHAnsi"/>
          <w:lang w:val="nl-NL"/>
        </w:rPr>
        <w:t>Handtekening academische stagemeester coördinator:</w:t>
      </w:r>
    </w:p>
    <w:p w14:paraId="66EC966A" w14:textId="77777777" w:rsidR="00706F8E" w:rsidRPr="00A819D5" w:rsidRDefault="00706F8E" w:rsidP="00706F8E">
      <w:pPr>
        <w:tabs>
          <w:tab w:val="left" w:pos="851"/>
        </w:tabs>
        <w:rPr>
          <w:rFonts w:asciiTheme="minorHAnsi" w:hAnsiTheme="minorHAnsi" w:cstheme="minorHAnsi"/>
          <w:lang w:val="nl-NL"/>
        </w:rPr>
      </w:pPr>
    </w:p>
    <w:p w14:paraId="66EC966B" w14:textId="77777777" w:rsidR="00AC7D62" w:rsidRPr="00A819D5" w:rsidRDefault="00AC7D62" w:rsidP="00706F8E">
      <w:pPr>
        <w:tabs>
          <w:tab w:val="left" w:pos="851"/>
        </w:tabs>
        <w:rPr>
          <w:rFonts w:asciiTheme="minorHAnsi" w:hAnsiTheme="minorHAnsi" w:cstheme="minorHAnsi"/>
          <w:lang w:val="nl-NL"/>
        </w:rPr>
      </w:pPr>
    </w:p>
    <w:p w14:paraId="30A378EA" w14:textId="77777777" w:rsidR="00A819D5" w:rsidRDefault="00706F8E" w:rsidP="00706F8E">
      <w:pPr>
        <w:tabs>
          <w:tab w:val="left" w:pos="851"/>
        </w:tabs>
        <w:rPr>
          <w:rFonts w:asciiTheme="minorHAnsi" w:hAnsiTheme="minorHAnsi" w:cstheme="minorHAnsi"/>
          <w:lang w:val="nl-NL"/>
        </w:rPr>
      </w:pPr>
      <w:r w:rsidRPr="00A819D5">
        <w:rPr>
          <w:rFonts w:asciiTheme="minorHAnsi" w:hAnsiTheme="minorHAnsi" w:cstheme="minorHAnsi"/>
          <w:lang w:val="nl-NL"/>
        </w:rPr>
        <w:tab/>
      </w:r>
      <w:r w:rsidRPr="00A819D5">
        <w:rPr>
          <w:rFonts w:asciiTheme="minorHAnsi" w:hAnsiTheme="minorHAnsi" w:cstheme="minorHAnsi"/>
          <w:lang w:val="nl-NL"/>
        </w:rPr>
        <w:tab/>
      </w:r>
      <w:r w:rsidRPr="00A819D5">
        <w:rPr>
          <w:rFonts w:asciiTheme="minorHAnsi" w:hAnsiTheme="minorHAnsi" w:cstheme="minorHAnsi"/>
          <w:lang w:val="nl-NL"/>
        </w:rPr>
        <w:br/>
        <w:t xml:space="preserve">O </w:t>
      </w:r>
      <w:r w:rsidR="00A819D5" w:rsidRPr="00A819D5">
        <w:rPr>
          <w:rFonts w:asciiTheme="minorHAnsi" w:hAnsiTheme="minorHAnsi" w:cstheme="minorHAnsi"/>
          <w:lang w:val="nl-NL"/>
        </w:rPr>
        <w:t>klasse I</w:t>
      </w:r>
      <w:r w:rsidRPr="00A819D5">
        <w:rPr>
          <w:rFonts w:asciiTheme="minorHAnsi" w:hAnsiTheme="minorHAnsi" w:cstheme="minorHAnsi"/>
          <w:lang w:val="nl-NL"/>
        </w:rPr>
        <w:tab/>
      </w:r>
      <w:r w:rsidRPr="00A819D5">
        <w:rPr>
          <w:rFonts w:asciiTheme="minorHAnsi" w:hAnsiTheme="minorHAnsi" w:cstheme="minorHAnsi"/>
          <w:lang w:val="nl-NL"/>
        </w:rPr>
        <w:tab/>
        <w:t xml:space="preserve">O </w:t>
      </w:r>
      <w:r w:rsidR="00A819D5" w:rsidRPr="00A819D5">
        <w:rPr>
          <w:rFonts w:asciiTheme="minorHAnsi" w:hAnsiTheme="minorHAnsi" w:cstheme="minorHAnsi"/>
          <w:lang w:val="nl-NL"/>
        </w:rPr>
        <w:t>is reeds erkend voor klasse II en III</w:t>
      </w:r>
      <w:r w:rsidRPr="00A819D5">
        <w:rPr>
          <w:rFonts w:asciiTheme="minorHAnsi" w:hAnsiTheme="minorHAnsi" w:cstheme="minorHAnsi"/>
          <w:lang w:val="nl-NL"/>
        </w:rPr>
        <w:tab/>
      </w:r>
      <w:r w:rsidRPr="00A819D5">
        <w:rPr>
          <w:rFonts w:asciiTheme="minorHAnsi" w:hAnsiTheme="minorHAnsi" w:cstheme="minorHAnsi"/>
          <w:lang w:val="nl-NL"/>
        </w:rPr>
        <w:tab/>
      </w:r>
      <w:r w:rsidRPr="00A819D5">
        <w:rPr>
          <w:rFonts w:asciiTheme="minorHAnsi" w:hAnsiTheme="minorHAnsi" w:cstheme="minorHAnsi"/>
          <w:lang w:val="nl-NL"/>
        </w:rPr>
        <w:tab/>
      </w:r>
    </w:p>
    <w:p w14:paraId="66EC966E" w14:textId="7BBD41D3" w:rsidR="00706F8E" w:rsidRDefault="00A819D5" w:rsidP="00706F8E">
      <w:pPr>
        <w:tabs>
          <w:tab w:val="left" w:pos="851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ab/>
      </w:r>
      <w:r>
        <w:rPr>
          <w:rFonts w:asciiTheme="minorHAnsi" w:hAnsiTheme="minorHAnsi" w:cstheme="minorHAnsi"/>
          <w:lang w:val="nl-NL"/>
        </w:rPr>
        <w:tab/>
      </w:r>
      <w:r>
        <w:rPr>
          <w:rFonts w:asciiTheme="minorHAnsi" w:hAnsiTheme="minorHAnsi" w:cstheme="minorHAnsi"/>
          <w:lang w:val="nl-NL"/>
        </w:rPr>
        <w:tab/>
      </w:r>
      <w:r w:rsidR="00706F8E" w:rsidRPr="00A819D5">
        <w:rPr>
          <w:rFonts w:asciiTheme="minorHAnsi" w:hAnsiTheme="minorHAnsi" w:cstheme="minorHAnsi"/>
          <w:lang w:val="nl-NL"/>
        </w:rPr>
        <w:t xml:space="preserve">O </w:t>
      </w:r>
      <w:r w:rsidRPr="00A819D5">
        <w:rPr>
          <w:rFonts w:asciiTheme="minorHAnsi" w:hAnsiTheme="minorHAnsi" w:cstheme="minorHAnsi"/>
          <w:lang w:val="nl-NL"/>
        </w:rPr>
        <w:t>heeft nog geen erkenning voor klasse II en III</w:t>
      </w:r>
    </w:p>
    <w:p w14:paraId="26933723" w14:textId="77777777" w:rsidR="00A819D5" w:rsidRPr="00A819D5" w:rsidRDefault="00A819D5" w:rsidP="00706F8E">
      <w:pPr>
        <w:tabs>
          <w:tab w:val="left" w:pos="851"/>
        </w:tabs>
        <w:rPr>
          <w:rFonts w:asciiTheme="minorHAnsi" w:hAnsiTheme="minorHAnsi" w:cstheme="minorHAnsi"/>
          <w:lang w:val="nl-NL"/>
        </w:rPr>
      </w:pPr>
    </w:p>
    <w:p w14:paraId="66EC966F" w14:textId="785C2B1E" w:rsidR="00706F8E" w:rsidRPr="004431F1" w:rsidRDefault="00706F8E" w:rsidP="00706F8E">
      <w:pPr>
        <w:tabs>
          <w:tab w:val="left" w:pos="851"/>
        </w:tabs>
        <w:outlineLvl w:val="0"/>
        <w:rPr>
          <w:rFonts w:asciiTheme="minorHAnsi" w:hAnsiTheme="minorHAnsi" w:cstheme="minorHAnsi"/>
          <w:b/>
          <w:color w:val="76923C" w:themeColor="accent3" w:themeShade="BF"/>
          <w:lang w:val="nl-BE"/>
        </w:rPr>
      </w:pPr>
      <w:r w:rsidRPr="004431F1">
        <w:rPr>
          <w:rFonts w:asciiTheme="minorHAnsi" w:hAnsiTheme="minorHAnsi" w:cstheme="minorHAnsi"/>
          <w:b/>
          <w:color w:val="76923C" w:themeColor="accent3" w:themeShade="BF"/>
          <w:lang w:val="nl-BE"/>
        </w:rPr>
        <w:t xml:space="preserve">3.  </w:t>
      </w:r>
      <w:r w:rsidR="00A819D5" w:rsidRPr="00A819D5">
        <w:rPr>
          <w:rFonts w:asciiTheme="minorHAnsi" w:hAnsiTheme="minorHAnsi" w:cstheme="minorHAnsi"/>
          <w:b/>
          <w:color w:val="76923C" w:themeColor="accent3" w:themeShade="BF"/>
          <w:u w:val="single"/>
          <w:lang w:val="nl-BE"/>
        </w:rPr>
        <w:t>Stagerooster</w:t>
      </w:r>
      <w:r w:rsidRPr="004431F1">
        <w:rPr>
          <w:rFonts w:asciiTheme="minorHAnsi" w:hAnsiTheme="minorHAnsi" w:cstheme="minorHAnsi"/>
          <w:b/>
          <w:color w:val="76923C" w:themeColor="accent3" w:themeShade="BF"/>
          <w:u w:val="single"/>
          <w:lang w:val="nl-BE"/>
        </w:rPr>
        <w:t>:</w:t>
      </w:r>
    </w:p>
    <w:p w14:paraId="66EC9670" w14:textId="77777777" w:rsidR="00706F8E" w:rsidRPr="007C5971" w:rsidRDefault="00706F8E" w:rsidP="00706F8E">
      <w:pPr>
        <w:tabs>
          <w:tab w:val="left" w:pos="851"/>
        </w:tabs>
        <w:rPr>
          <w:rFonts w:asciiTheme="minorHAnsi" w:hAnsiTheme="minorHAnsi" w:cstheme="minorHAnsi"/>
          <w:lang w:val="nl-BE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1219"/>
        <w:gridCol w:w="3555"/>
        <w:gridCol w:w="1701"/>
        <w:gridCol w:w="2268"/>
      </w:tblGrid>
      <w:tr w:rsidR="00706F8E" w:rsidRPr="007C5971" w14:paraId="66EC9676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9671" w14:textId="4F1C129D" w:rsidR="00706F8E" w:rsidRPr="007C5971" w:rsidRDefault="00A819D5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  <w:r w:rsidRPr="00A819D5">
              <w:rPr>
                <w:rFonts w:asciiTheme="minorHAnsi" w:hAnsiTheme="minorHAnsi" w:cstheme="minorHAnsi"/>
                <w:lang w:val="nl-BE"/>
              </w:rPr>
              <w:t>Datum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9672" w14:textId="04AA05AF" w:rsidR="00706F8E" w:rsidRPr="007C5971" w:rsidRDefault="00A819D5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  <w:r w:rsidRPr="00A819D5">
              <w:rPr>
                <w:rFonts w:asciiTheme="minorHAnsi" w:hAnsiTheme="minorHAnsi" w:cstheme="minorHAnsi"/>
                <w:lang w:val="nl-BE"/>
              </w:rPr>
              <w:t>Aantal uur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9673" w14:textId="79DAE0D0" w:rsidR="00706F8E" w:rsidRPr="007C5971" w:rsidRDefault="00A819D5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  <w:r w:rsidRPr="00A819D5">
              <w:rPr>
                <w:rFonts w:asciiTheme="minorHAnsi" w:hAnsiTheme="minorHAnsi" w:cstheme="minorHAnsi"/>
                <w:lang w:val="nl-BE"/>
              </w:rPr>
              <w:t>Onderwerp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5F4C" w14:textId="77777777" w:rsidR="00A819D5" w:rsidRPr="00A819D5" w:rsidRDefault="00A819D5" w:rsidP="00A819D5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proofErr w:type="spellStart"/>
            <w:r w:rsidRPr="00A819D5">
              <w:rPr>
                <w:rFonts w:asciiTheme="minorHAnsi" w:hAnsiTheme="minorHAnsi" w:cstheme="minorHAnsi"/>
              </w:rPr>
              <w:t>Naam</w:t>
            </w:r>
            <w:proofErr w:type="spellEnd"/>
          </w:p>
          <w:p w14:paraId="66EC9674" w14:textId="06BEC9D1" w:rsidR="00706F8E" w:rsidRPr="007C5971" w:rsidRDefault="00A819D5" w:rsidP="00A819D5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proofErr w:type="spellStart"/>
            <w:r w:rsidRPr="00A819D5">
              <w:rPr>
                <w:rFonts w:asciiTheme="minorHAnsi" w:hAnsiTheme="minorHAnsi" w:cstheme="minorHAnsi"/>
              </w:rPr>
              <w:t>Stagemeester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F802" w14:textId="77777777" w:rsidR="00A819D5" w:rsidRPr="00A819D5" w:rsidRDefault="00A819D5" w:rsidP="00A819D5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proofErr w:type="spellStart"/>
            <w:r w:rsidRPr="00A819D5">
              <w:rPr>
                <w:rFonts w:asciiTheme="minorHAnsi" w:hAnsiTheme="minorHAnsi" w:cstheme="minorHAnsi"/>
              </w:rPr>
              <w:t>Handtekening</w:t>
            </w:r>
            <w:proofErr w:type="spellEnd"/>
          </w:p>
          <w:p w14:paraId="66EC9675" w14:textId="77BA247D" w:rsidR="00706F8E" w:rsidRPr="007C5971" w:rsidRDefault="00A819D5" w:rsidP="00A819D5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proofErr w:type="spellStart"/>
            <w:r w:rsidRPr="00A819D5">
              <w:rPr>
                <w:rFonts w:asciiTheme="minorHAnsi" w:hAnsiTheme="minorHAnsi" w:cstheme="minorHAnsi"/>
              </w:rPr>
              <w:t>Stagemeester</w:t>
            </w:r>
            <w:proofErr w:type="spellEnd"/>
          </w:p>
        </w:tc>
      </w:tr>
      <w:tr w:rsidR="00706F8E" w:rsidRPr="007C5971" w14:paraId="66EC967C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77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78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79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7A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7B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82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7D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7E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7F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80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81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88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83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84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85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86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87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8E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89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8A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8B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8C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8D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94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8F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90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91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92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93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9A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95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96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97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98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99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A0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9B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9C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9D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9E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9F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A6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A1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A2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A3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A4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A5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AC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A7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A8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A9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AA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AB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B2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AD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AE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AF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B0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B1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B8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B3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B4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B5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B6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B7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BE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B9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BA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BB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BC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BD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C4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BF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C0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C1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C2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C3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CA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C5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C6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C7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C8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C9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D0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CB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CC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CD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CE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CF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D6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D1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D2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D3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D4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D5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DC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D7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D8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D9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DA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DB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E2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DD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DE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DF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E0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E1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E8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E3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E4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E5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E6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E7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EE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E9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EA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EB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EC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ED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F4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EF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F0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F1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F2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F3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FA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F5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F6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F7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F8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F9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700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FB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FC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FD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FE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FF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706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01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02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03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04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05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70C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07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08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09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0A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0B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712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0D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0E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0F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10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11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718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13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14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15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16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17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71E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19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1A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1B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1C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1D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724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1F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20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21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22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23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72A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25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26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27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28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29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730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2B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2C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2D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2E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2F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736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31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32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33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34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35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73C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37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38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39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3A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3B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742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3D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3E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3F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40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41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748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43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44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45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46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47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74E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49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4A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4B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4C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4D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754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4F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50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51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52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53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75A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55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56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57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58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59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</w:tbl>
    <w:p w14:paraId="66EC975B" w14:textId="77777777" w:rsidR="00706F8E" w:rsidRPr="007C5971" w:rsidRDefault="00706F8E" w:rsidP="00706F8E">
      <w:pPr>
        <w:tabs>
          <w:tab w:val="left" w:pos="851"/>
        </w:tabs>
        <w:rPr>
          <w:rFonts w:asciiTheme="minorHAnsi" w:hAnsiTheme="minorHAnsi" w:cstheme="minorHAnsi"/>
        </w:rPr>
      </w:pPr>
    </w:p>
    <w:p w14:paraId="66EC975C" w14:textId="77777777" w:rsidR="00706F8E" w:rsidRPr="007C5971" w:rsidRDefault="00706F8E" w:rsidP="00706F8E">
      <w:pPr>
        <w:pStyle w:val="Aanspreking"/>
        <w:tabs>
          <w:tab w:val="clear" w:pos="1418"/>
          <w:tab w:val="clear" w:pos="7088"/>
          <w:tab w:val="left" w:pos="851"/>
          <w:tab w:val="right" w:pos="7938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7C5971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EC9775" wp14:editId="66EC9776">
                <wp:simplePos x="0" y="0"/>
                <wp:positionH relativeFrom="column">
                  <wp:posOffset>1600200</wp:posOffset>
                </wp:positionH>
                <wp:positionV relativeFrom="paragraph">
                  <wp:posOffset>151130</wp:posOffset>
                </wp:positionV>
                <wp:extent cx="800100" cy="228600"/>
                <wp:effectExtent l="9525" t="8255" r="952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26pt;margin-top:11.9pt;width:6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"/>
            </w:pict>
          </mc:Fallback>
        </mc:AlternateContent>
      </w:r>
    </w:p>
    <w:p w14:paraId="66EC975D" w14:textId="598912AB" w:rsidR="00706F8E" w:rsidRPr="007C5971" w:rsidRDefault="00A819D5" w:rsidP="00706F8E">
      <w:pPr>
        <w:pStyle w:val="Aanspreking"/>
        <w:tabs>
          <w:tab w:val="clear" w:pos="1418"/>
          <w:tab w:val="clear" w:pos="7088"/>
          <w:tab w:val="left" w:pos="851"/>
          <w:tab w:val="right" w:pos="7938"/>
        </w:tabs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819D5">
        <w:rPr>
          <w:rFonts w:asciiTheme="minorHAnsi" w:hAnsiTheme="minorHAnsi" w:cstheme="minorHAnsi"/>
          <w:sz w:val="24"/>
          <w:szCs w:val="24"/>
          <w:lang w:val="fr-FR"/>
        </w:rPr>
        <w:t xml:space="preserve">Totale </w:t>
      </w:r>
      <w:proofErr w:type="spellStart"/>
      <w:r w:rsidRPr="00A819D5">
        <w:rPr>
          <w:rFonts w:asciiTheme="minorHAnsi" w:hAnsiTheme="minorHAnsi" w:cstheme="minorHAnsi"/>
          <w:sz w:val="24"/>
          <w:szCs w:val="24"/>
          <w:lang w:val="fr-FR"/>
        </w:rPr>
        <w:t>stageduur</w:t>
      </w:r>
      <w:proofErr w:type="spellEnd"/>
      <w:r w:rsidR="00706F8E" w:rsidRPr="007C5971">
        <w:rPr>
          <w:rFonts w:asciiTheme="minorHAnsi" w:hAnsiTheme="minorHAnsi" w:cstheme="minorHAnsi"/>
          <w:sz w:val="24"/>
          <w:szCs w:val="24"/>
          <w:lang w:val="fr-FR"/>
        </w:rPr>
        <w:t>:                          heures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210BC9">
        <w:rPr>
          <w:rFonts w:ascii="Palatino Linotype" w:hAnsi="Palatino Linotype"/>
          <w:sz w:val="24"/>
          <w:szCs w:val="24"/>
          <w:lang w:val="nl-BE"/>
        </w:rPr>
        <w:t>uur</w:t>
      </w:r>
    </w:p>
    <w:p w14:paraId="66EC975E" w14:textId="77777777" w:rsidR="00706F8E" w:rsidRPr="007C5971" w:rsidRDefault="00706F8E" w:rsidP="00706F8E">
      <w:pPr>
        <w:pStyle w:val="Aanspreking"/>
        <w:tabs>
          <w:tab w:val="clear" w:pos="1418"/>
          <w:tab w:val="clear" w:pos="7088"/>
          <w:tab w:val="left" w:pos="851"/>
          <w:tab w:val="right" w:pos="7938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fr-FR"/>
        </w:rPr>
      </w:pPr>
    </w:p>
    <w:p w14:paraId="66EC975F" w14:textId="77777777" w:rsidR="00706F8E" w:rsidRPr="007C5971" w:rsidRDefault="00706F8E" w:rsidP="00706F8E">
      <w:pPr>
        <w:pStyle w:val="Aanspreking"/>
        <w:tabs>
          <w:tab w:val="clear" w:pos="1418"/>
          <w:tab w:val="clear" w:pos="7088"/>
          <w:tab w:val="left" w:pos="851"/>
          <w:tab w:val="right" w:pos="7938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fr-FR"/>
        </w:rPr>
      </w:pPr>
    </w:p>
    <w:p w14:paraId="66EC9760" w14:textId="77777777" w:rsidR="00706F8E" w:rsidRPr="007C5971" w:rsidRDefault="00706F8E" w:rsidP="00706F8E">
      <w:pPr>
        <w:pStyle w:val="Aanspreking"/>
        <w:tabs>
          <w:tab w:val="clear" w:pos="1418"/>
          <w:tab w:val="clear" w:pos="7088"/>
          <w:tab w:val="left" w:pos="851"/>
          <w:tab w:val="right" w:pos="7938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fr-FR"/>
        </w:rPr>
      </w:pPr>
    </w:p>
    <w:p w14:paraId="66EC9761" w14:textId="5F68F82A" w:rsidR="00706F8E" w:rsidRPr="007C5971" w:rsidRDefault="00A819D5" w:rsidP="00706F8E">
      <w:pPr>
        <w:pStyle w:val="Aanspreking"/>
        <w:tabs>
          <w:tab w:val="clear" w:pos="1418"/>
          <w:tab w:val="clear" w:pos="7088"/>
          <w:tab w:val="left" w:pos="851"/>
          <w:tab w:val="right" w:pos="7938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fr-FR"/>
        </w:rPr>
      </w:pPr>
      <w:proofErr w:type="spellStart"/>
      <w:r w:rsidRPr="00A819D5">
        <w:rPr>
          <w:rFonts w:asciiTheme="minorHAnsi" w:hAnsiTheme="minorHAnsi" w:cstheme="minorHAnsi"/>
          <w:sz w:val="24"/>
          <w:szCs w:val="24"/>
          <w:lang w:val="fr-FR"/>
        </w:rPr>
        <w:t>Datum</w:t>
      </w:r>
      <w:proofErr w:type="spellEnd"/>
      <w:r w:rsidRPr="00A819D5">
        <w:rPr>
          <w:rFonts w:asciiTheme="minorHAnsi" w:hAnsiTheme="minorHAnsi" w:cstheme="minorHAnsi"/>
          <w:sz w:val="24"/>
          <w:szCs w:val="24"/>
          <w:lang w:val="fr-FR"/>
        </w:rPr>
        <w:t>:</w:t>
      </w:r>
      <w:r w:rsidRPr="00A819D5"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Handtekening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aanvrager</w:t>
      </w:r>
      <w:proofErr w:type="spellEnd"/>
      <w:r w:rsidR="00706F8E" w:rsidRPr="007C5971">
        <w:rPr>
          <w:rFonts w:asciiTheme="minorHAnsi" w:hAnsiTheme="minorHAnsi" w:cstheme="minorHAnsi"/>
          <w:sz w:val="24"/>
          <w:szCs w:val="24"/>
          <w:lang w:val="fr-FR"/>
        </w:rPr>
        <w:t>:</w:t>
      </w:r>
      <w:r w:rsidR="00AC7D62" w:rsidRPr="007C5971">
        <w:rPr>
          <w:rFonts w:asciiTheme="minorHAnsi" w:hAnsiTheme="minorHAnsi" w:cstheme="minorHAnsi"/>
          <w:sz w:val="24"/>
          <w:szCs w:val="24"/>
          <w:lang w:val="fr-FR"/>
        </w:rPr>
        <w:t> </w:t>
      </w:r>
    </w:p>
    <w:p w14:paraId="66EC9762" w14:textId="77777777" w:rsidR="00706F8E" w:rsidRPr="007C5971" w:rsidRDefault="00706F8E" w:rsidP="00706F8E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66EC9763" w14:textId="77777777" w:rsidR="00706F8E" w:rsidRPr="007C5971" w:rsidRDefault="00706F8E" w:rsidP="00706F8E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66EC9764" w14:textId="77777777" w:rsidR="00706F8E" w:rsidRPr="007C5971" w:rsidRDefault="00706F8E" w:rsidP="00706F8E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66EC9765" w14:textId="77777777" w:rsidR="00706F8E" w:rsidRPr="007C5971" w:rsidRDefault="00706F8E" w:rsidP="00706F8E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66EC9766" w14:textId="77777777" w:rsidR="00706F8E" w:rsidRPr="007C5971" w:rsidRDefault="00706F8E" w:rsidP="00706F8E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66EC9767" w14:textId="77777777" w:rsidR="00706F8E" w:rsidRPr="007C5971" w:rsidRDefault="00706F8E" w:rsidP="00706F8E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66EC9768" w14:textId="77777777" w:rsidR="00706F8E" w:rsidRPr="007C5971" w:rsidRDefault="00706F8E" w:rsidP="00706F8E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66EC9769" w14:textId="77777777" w:rsidR="00706F8E" w:rsidRPr="007C5971" w:rsidRDefault="00706F8E" w:rsidP="00706F8E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66EC976A" w14:textId="77777777" w:rsidR="00706F8E" w:rsidRPr="007C5971" w:rsidRDefault="00706F8E" w:rsidP="00706F8E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66EC976B" w14:textId="77777777" w:rsidR="00706F8E" w:rsidRPr="007C5971" w:rsidRDefault="00706F8E" w:rsidP="00706F8E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66EC976C" w14:textId="77777777" w:rsidR="00706F8E" w:rsidRPr="007C5971" w:rsidRDefault="00706F8E" w:rsidP="00706F8E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66EC976D" w14:textId="77777777" w:rsidR="00706F8E" w:rsidRPr="007C5971" w:rsidRDefault="00706F8E" w:rsidP="00706F8E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66EC976E" w14:textId="77777777" w:rsidR="00706F8E" w:rsidRPr="007C5971" w:rsidRDefault="00706F8E" w:rsidP="00706F8E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66EC976F" w14:textId="77777777" w:rsidR="00706F8E" w:rsidRPr="007C5971" w:rsidRDefault="00706F8E" w:rsidP="00706F8E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66EC9770" w14:textId="77777777" w:rsidR="00706F8E" w:rsidRPr="007C5971" w:rsidRDefault="00706F8E" w:rsidP="00706F8E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66EC9771" w14:textId="77777777" w:rsidR="00706F8E" w:rsidRPr="007C5971" w:rsidRDefault="00706F8E" w:rsidP="00706F8E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66EC9772" w14:textId="77777777" w:rsidR="004431F1" w:rsidRDefault="004431F1"/>
    <w:sectPr w:rsidR="00443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8E"/>
    <w:rsid w:val="001021C1"/>
    <w:rsid w:val="003C2C4D"/>
    <w:rsid w:val="004431F1"/>
    <w:rsid w:val="00582827"/>
    <w:rsid w:val="005A4904"/>
    <w:rsid w:val="00706F8E"/>
    <w:rsid w:val="00724526"/>
    <w:rsid w:val="007C5971"/>
    <w:rsid w:val="00834C0F"/>
    <w:rsid w:val="00936F54"/>
    <w:rsid w:val="00A55F03"/>
    <w:rsid w:val="00A819D5"/>
    <w:rsid w:val="00AC7D62"/>
    <w:rsid w:val="00B909D1"/>
    <w:rsid w:val="00C058E9"/>
    <w:rsid w:val="00C31CCB"/>
    <w:rsid w:val="00C4288F"/>
    <w:rsid w:val="00D77436"/>
    <w:rsid w:val="00F11498"/>
    <w:rsid w:val="00F8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9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6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anspreking">
    <w:name w:val="Aanspreking"/>
    <w:basedOn w:val="Standaard"/>
    <w:rsid w:val="00706F8E"/>
    <w:pPr>
      <w:tabs>
        <w:tab w:val="center" w:pos="1418"/>
        <w:tab w:val="left" w:pos="7088"/>
      </w:tabs>
      <w:spacing w:after="240" w:line="360" w:lineRule="auto"/>
    </w:pPr>
    <w:rPr>
      <w:rFonts w:ascii="Arial" w:hAnsi="Arial"/>
      <w:sz w:val="22"/>
      <w:szCs w:val="20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7D6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7D62"/>
    <w:rPr>
      <w:rFonts w:ascii="Tahoma" w:eastAsia="Times New Roman" w:hAnsi="Tahoma" w:cs="Tahoma"/>
      <w:sz w:val="16"/>
      <w:szCs w:val="16"/>
      <w:lang w:val="fr-FR" w:eastAsia="fr-FR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34C0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34C0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34C0F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34C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34C0F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6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anspreking">
    <w:name w:val="Aanspreking"/>
    <w:basedOn w:val="Standaard"/>
    <w:rsid w:val="00706F8E"/>
    <w:pPr>
      <w:tabs>
        <w:tab w:val="center" w:pos="1418"/>
        <w:tab w:val="left" w:pos="7088"/>
      </w:tabs>
      <w:spacing w:after="240" w:line="360" w:lineRule="auto"/>
    </w:pPr>
    <w:rPr>
      <w:rFonts w:ascii="Arial" w:hAnsi="Arial"/>
      <w:sz w:val="22"/>
      <w:szCs w:val="20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7D6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7D62"/>
    <w:rPr>
      <w:rFonts w:ascii="Tahoma" w:eastAsia="Times New Roman" w:hAnsi="Tahoma" w:cs="Tahoma"/>
      <w:sz w:val="16"/>
      <w:szCs w:val="16"/>
      <w:lang w:val="fr-FR" w:eastAsia="fr-FR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34C0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34C0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34C0F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34C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34C0F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>Public</Document_x0020_Distribution>
    <Authorisation_x0020_ID xmlns="119472a5-db12-430b-a358-c31149a57590" xsi:nil="true"/>
    <cd09c030b9864cf48d1a25562699a2be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Occupational Physician</TermName>
          <TermId xmlns="http://schemas.microsoft.com/office/infopath/2007/PartnerControls">9a87d75d-8755-4df6-8783-6e498e781d7b</TermId>
        </TermInfo>
      </Terms>
    </cd09c030b9864cf48d1a25562699a2be>
    <Send_x0020_Date xmlns="119472a5-db12-430b-a358-c31149a57590" xsi:nil="true"/>
    <TaxCatchAll xmlns="119472a5-db12-430b-a358-c31149a57590">
      <Value>21</Value>
      <Value>17</Value>
      <Value>15</Value>
      <Value>69</Value>
      <Value>2</Value>
    </TaxCatchAll>
    <Document_x0020_Author xmlns="119472a5-db12-430b-a358-c31149a57590" xsi:nil="true"/>
    <Document_x0020_Status xmlns="119472a5-db12-430b-a358-c31149a57590">Draft</Document_x0020_Status>
    <Document_x0020_File_x0020_Format xmlns="119472a5-db12-430b-a358-c31149a57590">Word</Document_x0020_File_x0020_Format>
    <adf4fe3c25fa42ed831227357618e3b0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6. External Communication</TermName>
          <TermId xmlns="http://schemas.microsoft.com/office/infopath/2007/PartnerControls">e3dab2ef-ebff-4131-ad63-7042c0a03470</TermId>
        </TermInfo>
      </Terms>
    </adf4fe3c25fa42ed831227357618e3b0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Agency</TermName>
          <TermId xmlns="http://schemas.microsoft.com/office/infopath/2007/PartnerControls">7c932751-5bc9-4124-92a1-b724fa8674ea</TermId>
        </TermInfo>
      </Terms>
    </h3b06de2462a47c08af4973d8811c24d>
    <m1f9105012f746be86e0eeed50b8059f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 (Generic)</TermName>
          <TermId xmlns="http://schemas.microsoft.com/office/infopath/2007/PartnerControls">80813cc0-c4af-4a04-b7d9-22fcbae3cc32</TermId>
        </TermInfo>
      </Terms>
    </m1f9105012f746be86e0eeed50b8059f>
    <_dlc_ExpireDateSaved xmlns="http://schemas.microsoft.com/sharepoint/v3" xsi:nil="true"/>
    <Document_x0020_Language xmlns="119472a5-db12-430b-a358-c31149a57590">
      <Value>NL</Value>
    </Document_x0020_Language>
    <RoutingRuleDescription xmlns="http://schemas.microsoft.com/sharepoint/v3">Arbeidsgeneesheren-Médecins de travail\info et templates selon modif art 75</RoutingRuleDescription>
    <Attributed_x0020_To xmlns="119472a5-db12-430b-a358-c31149a57590" xsi:nil="true"/>
    <fca67e54f7f048c8836b3807546d050a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GLDEP</TermName>
          <TermId xmlns="http://schemas.microsoft.com/office/infopath/2007/PartnerControls">08281dc2-ab4f-4947-b0e9-50b853e8eefa</TermId>
        </TermInfo>
      </Terms>
    </fca67e54f7f048c8836b3807546d050a>
    <_dlc_Exempt xmlns="http://schemas.microsoft.com/sharepoint/v3" xsi:nil="true"/>
    <Creation_x0020_Date xmlns="119472a5-db12-430b-a358-c31149a57590" xsi:nil="true"/>
    <_dlc_DocId xmlns="6df3097c-9f6f-491c-904e-1a0e96820c4c">GLDEP-69-1447</_dlc_DocId>
    <_dlc_DocIdUrl xmlns="6df3097c-9f6f-491c-904e-1a0e96820c4c">
      <Url>http://dms.fanc.be/sites/GLDEP/GLBEG/_layouts/DocIdRedir.aspx?ID=GLDEP-69-1447</Url>
      <Description>GLDEP-69-1447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dical Personal Agreement Document" ma:contentTypeID="0x010100A3B0B320266E22429DFC4891FFEA60983E0051CDD58A15CCB84D92DD31048357A107" ma:contentTypeVersion="48" ma:contentTypeDescription="" ma:contentTypeScope="" ma:versionID="1a0cbffaf35fbc40d0c20b9633d91d6a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6df3097c-9f6f-491c-904e-1a0e96820c4c" targetNamespace="http://schemas.microsoft.com/office/2006/metadata/properties" ma:root="true" ma:fieldsID="ae2761d06bb0a5f436add26bc67f78bb" ns1:_="" ns2:_="" ns3:_="">
    <xsd:import namespace="http://schemas.microsoft.com/sharepoint/v3"/>
    <xsd:import namespace="119472a5-db12-430b-a358-c31149a57590"/>
    <xsd:import namespace="6df3097c-9f6f-491c-904e-1a0e96820c4c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2:cd09c030b9864cf48d1a25562699a2be" minOccurs="0"/>
                <xsd:element ref="ns2:Attributed_x0020_To" minOccurs="0"/>
                <xsd:element ref="ns2:Authorisation_x0020_I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>
      <xsd:simpleType>
        <xsd:restriction base="dms:Choice">
          <xsd:enumeration value="Word"/>
          <xsd:enumeration value="Excel"/>
          <xsd:enumeration value="Powerpoint"/>
          <xsd:enumeration value="PDF"/>
          <xsd:enumeration value="Mail"/>
          <xsd:enumeration value="Text"/>
          <xsd:enumeration value="Picture"/>
          <xsd:enumeration value="Tiff"/>
          <xsd:enumeration value="Webpage"/>
        </xsd:restriction>
      </xsd:simpleType>
    </xsd:element>
    <xsd:element name="Document_x0020_Status" ma:index="11" nillable="true" ma:displayName="Document Status" ma:description="" ma:format="Dropdown" ma:internalName="Document_x0020_Status" ma:readOnly="false">
      <xsd:simpleType>
        <xsd:restriction base="dms:Choice"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default="" ma:fieldId="{adf4fe3c-25fa-42ed-8312-27357618e3b0}" ma:sspId="c05b64a5-bf78-4b3d-a475-3d67d4e5ebc5" ma:termSetId="dfdc572e-7216-444b-9753-3c4a6ce1a01c" ma:anchorId="711f9519-2fe5-40e0-9dbd-edb8dd9a8395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bd775bcb-0b6c-482e-b6a8-59297810db69}" ma:internalName="TaxCatchAll" ma:readOnly="false" ma:showField="CatchAllData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bd775bcb-0b6c-482e-b6a8-59297810db69}" ma:internalName="TaxCatchAllLabel" ma:readOnly="true" ma:showField="CatchAllDataLabel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d09c030b9864cf48d1a25562699a2be" ma:index="30" nillable="true" ma:taxonomy="true" ma:internalName="cd09c030b9864cf48d1a25562699a2be" ma:taxonomyFieldName="Medical_x0020_Agreement_x0020_Category" ma:displayName="Medical Agreement Category" ma:default="" ma:fieldId="{cd09c030-b986-4cf4-8d1a-25562699a2be}" ma:sspId="c05b64a5-bf78-4b3d-a475-3d67d4e5ebc5" ma:termSetId="aee43549-5a79-49f0-836a-b87963a872db" ma:anchorId="6f6b9ba4-e278-43b5-a091-59b2852dfaf6" ma:open="true" ma:isKeyword="false">
      <xsd:complexType>
        <xsd:sequence>
          <xsd:element ref="pc:Terms" minOccurs="0" maxOccurs="1"/>
        </xsd:sequence>
      </xsd:complexType>
    </xsd:element>
    <xsd:element name="Attributed_x0020_To" ma:index="31" nillable="true" ma:displayName="Attributed To" ma:description="" ma:internalName="Attributed_x0020_To" ma:readOnly="false">
      <xsd:simpleType>
        <xsd:restriction base="dms:Text">
          <xsd:maxLength value="255"/>
        </xsd:restriction>
      </xsd:simpleType>
    </xsd:element>
    <xsd:element name="Authorisation_x0020_ID" ma:index="32" nillable="true" ma:displayName="Authorisation ID" ma:description="" ma:internalName="Authorisation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3097c-9f6f-491c-904e-1a0e96820c4c" elementFormDefault="qualified">
    <xsd:import namespace="http://schemas.microsoft.com/office/2006/documentManagement/types"/>
    <xsd:import namespace="http://schemas.microsoft.com/office/infopath/2007/PartnerControls"/>
    <xsd:element name="_dlc_DocId" ma:index="3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c05b64a5-bf78-4b3d-a475-3d67d4e5ebc5" ContentTypeId="0x010100A3B0B320266E22429DFC4891FFEA60983E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CEC33-A849-4952-93CC-3F4E5672A615}">
  <ds:schemaRefs>
    <ds:schemaRef ds:uri="6df3097c-9f6f-491c-904e-1a0e96820c4c"/>
    <ds:schemaRef ds:uri="http://schemas.microsoft.com/office/2006/documentManagement/types"/>
    <ds:schemaRef ds:uri="http://purl.org/dc/elements/1.1/"/>
    <ds:schemaRef ds:uri="119472a5-db12-430b-a358-c31149a5759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sharepoint/v3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4BC8359-DF92-4F0D-B549-6AB9C8548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472a5-db12-430b-a358-c31149a57590"/>
    <ds:schemaRef ds:uri="6df3097c-9f6f-491c-904e-1a0e96820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7D788F-3331-4A3D-A138-C2EEBB1C987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8D923B8-1416-4D02-9B83-E38A6BA2976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55F39ED-3FFD-4D86-ABEA-912604264D8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079B1A3-E3B3-498A-891F-86B6BCBE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1DBC16DC</Template>
  <TotalTime>0</TotalTime>
  <Pages>3</Pages>
  <Words>149</Words>
  <Characters>855</Characters>
  <Application>Microsoft Office Word</Application>
  <DocSecurity>4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FANC-AFCN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Sophie</dc:creator>
  <cp:lastModifiedBy>WENMAEKERS Ine</cp:lastModifiedBy>
  <cp:revision>2</cp:revision>
  <dcterms:created xsi:type="dcterms:W3CDTF">2017-08-03T09:07:00Z</dcterms:created>
  <dcterms:modified xsi:type="dcterms:W3CDTF">2017-08-03T09:07:00Z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0x010100A3B0B320266E22429DFC4891FFEA60983E0051CDD58A15CCB84D92DD31048357A107</vt:lpwstr>
  </property>
  <property fmtid="{D5CDD505-2E9C-101B-9397-08002B2CF9AE}" pid="3" name="_dlc_DocIdItemGuid">
    <vt:lpwstr>63e0a663-7387-44f9-8729-89246e2ffebe</vt:lpwstr>
  </property>
  <property fmtid="{D5CDD505-2E9C-101B-9397-08002B2CF9AE}" pid="4" name="Generic Document Format">
    <vt:lpwstr>21;#Template (Generic)|80813cc0-c4af-4a04-b7d9-22fcbae3cc32</vt:lpwstr>
  </property>
  <property fmtid="{D5CDD505-2E9C-101B-9397-08002B2CF9AE}" pid="5" name="Agency Activity">
    <vt:lpwstr>69;#6. External Communication|e3dab2ef-ebff-4131-ad63-7042c0a03470</vt:lpwstr>
  </property>
  <property fmtid="{D5CDD505-2E9C-101B-9397-08002B2CF9AE}" pid="6" name="Document Source">
    <vt:lpwstr>15;#Agency|7c932751-5bc9-4124-92a1-b724fa8674ea</vt:lpwstr>
  </property>
  <property fmtid="{D5CDD505-2E9C-101B-9397-08002B2CF9AE}" pid="7" name="Service1">
    <vt:lpwstr>17;#GLDEP|08281dc2-ab4f-4947-b0e9-50b853e8eefa</vt:lpwstr>
  </property>
  <property fmtid="{D5CDD505-2E9C-101B-9397-08002B2CF9AE}" pid="8" name="Medical Agreement Category">
    <vt:lpwstr>2;#Occupational Physician|9a87d75d-8755-4df6-8783-6e498e781d7b</vt:lpwstr>
  </property>
  <property fmtid="{D5CDD505-2E9C-101B-9397-08002B2CF9AE}" pid="9" name="Generic Document Class">
    <vt:lpwstr>Administrative</vt:lpwstr>
  </property>
</Properties>
</file>