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CC51C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31ACC51D" w14:textId="77777777" w:rsidR="0012681B" w:rsidRDefault="00C17628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 wp14:anchorId="31ACC543" wp14:editId="31ACC544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3495675" cy="1019175"/>
            <wp:effectExtent l="0" t="0" r="9525" b="9525"/>
            <wp:wrapNone/>
            <wp:docPr id="5" name="Afbeelding 5" descr="LOGO _NL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_NL_Couleu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CC51E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31ACC51F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31ACC520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31ACC521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31ACC522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31ACC523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31ACC524" w14:textId="77777777" w:rsidR="00B60384" w:rsidRPr="0012681B" w:rsidRDefault="00B60384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 w:rsidRPr="0012681B">
        <w:rPr>
          <w:rFonts w:ascii="Tahoma" w:hAnsi="Tahoma"/>
          <w:szCs w:val="22"/>
          <w:lang w:val="nl-BE"/>
        </w:rPr>
        <w:t>Departement Gezondheid en leefmilieu</w:t>
      </w:r>
    </w:p>
    <w:p w14:paraId="31ACC525" w14:textId="77777777" w:rsidR="00B60384" w:rsidRPr="0012681B" w:rsidRDefault="0012681B" w:rsidP="003B220D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sz w:val="28"/>
          <w:szCs w:val="28"/>
          <w:lang w:val="nl-BE"/>
        </w:rPr>
      </w:pPr>
      <w:r w:rsidRPr="0012681B">
        <w:rPr>
          <w:rFonts w:ascii="Tahoma" w:hAnsi="Tahoma"/>
          <w:szCs w:val="22"/>
          <w:lang w:val="nl-BE"/>
        </w:rPr>
        <w:t>D</w:t>
      </w:r>
      <w:r w:rsidR="00B60384" w:rsidRPr="0012681B">
        <w:rPr>
          <w:rFonts w:ascii="Tahoma" w:hAnsi="Tahoma"/>
          <w:szCs w:val="22"/>
          <w:lang w:val="nl-BE"/>
        </w:rPr>
        <w:t>ienst bescherming van de gezondheid</w:t>
      </w:r>
    </w:p>
    <w:p w14:paraId="31ACC526" w14:textId="36E4FAE3" w:rsidR="0005307A" w:rsidRPr="0010520F" w:rsidRDefault="00D13807" w:rsidP="00BF1EA8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Tahoma" w:hAnsi="Tahoma"/>
          <w:b/>
          <w:caps/>
          <w:sz w:val="28"/>
          <w:szCs w:val="28"/>
          <w:lang w:val="nl-BE"/>
        </w:rPr>
      </w:pPr>
      <w:r>
        <w:rPr>
          <w:rFonts w:ascii="Tahoma" w:hAnsi="Tahoma"/>
          <w:b/>
          <w:caps/>
          <w:sz w:val="28"/>
          <w:szCs w:val="28"/>
          <w:lang w:val="nl-BE"/>
        </w:rPr>
        <w:br/>
      </w:r>
      <w:r w:rsidR="00891DD8">
        <w:rPr>
          <w:rFonts w:ascii="Tahoma" w:hAnsi="Tahoma"/>
          <w:b/>
          <w:caps/>
          <w:sz w:val="28"/>
          <w:szCs w:val="28"/>
          <w:lang w:val="nl-BE"/>
        </w:rPr>
        <w:t>VERK</w:t>
      </w:r>
      <w:r w:rsidR="00305A8F">
        <w:rPr>
          <w:rFonts w:ascii="Tahoma" w:hAnsi="Tahoma"/>
          <w:b/>
          <w:caps/>
          <w:sz w:val="28"/>
          <w:szCs w:val="28"/>
          <w:lang w:val="nl-BE"/>
        </w:rPr>
        <w:t>L</w:t>
      </w:r>
      <w:r w:rsidR="00891DD8">
        <w:rPr>
          <w:rFonts w:ascii="Tahoma" w:hAnsi="Tahoma"/>
          <w:b/>
          <w:caps/>
          <w:sz w:val="28"/>
          <w:szCs w:val="28"/>
          <w:lang w:val="nl-BE"/>
        </w:rPr>
        <w:t>ARIN</w:t>
      </w:r>
      <w:r w:rsidR="00305A8F">
        <w:rPr>
          <w:rFonts w:ascii="Tahoma" w:hAnsi="Tahoma"/>
          <w:b/>
          <w:caps/>
          <w:sz w:val="28"/>
          <w:szCs w:val="28"/>
          <w:lang w:val="nl-BE"/>
        </w:rPr>
        <w:t>G</w:t>
      </w:r>
      <w:r w:rsidR="00891DD8">
        <w:rPr>
          <w:rFonts w:ascii="Tahoma" w:hAnsi="Tahoma"/>
          <w:b/>
          <w:caps/>
          <w:sz w:val="28"/>
          <w:szCs w:val="28"/>
          <w:lang w:val="nl-BE"/>
        </w:rPr>
        <w:t xml:space="preserve"> OP EREWOORD:</w:t>
      </w:r>
      <w:r w:rsidR="00891DD8">
        <w:rPr>
          <w:rFonts w:ascii="Tahoma" w:hAnsi="Tahoma"/>
          <w:b/>
          <w:caps/>
          <w:sz w:val="28"/>
          <w:szCs w:val="28"/>
          <w:lang w:val="nl-BE"/>
        </w:rPr>
        <w:br/>
      </w:r>
      <w:r w:rsidR="006601BD">
        <w:rPr>
          <w:rFonts w:ascii="Tahoma" w:hAnsi="Tahoma"/>
          <w:b/>
          <w:caps/>
          <w:sz w:val="28"/>
          <w:szCs w:val="28"/>
          <w:lang w:val="nl-BE"/>
        </w:rPr>
        <w:t xml:space="preserve">STOPZETTING 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>VERGUNNING VOOR HET GEBRUIK VAN RÖNTGENSTRAL</w:t>
      </w:r>
      <w:r w:rsidR="00772CB9">
        <w:rPr>
          <w:rFonts w:ascii="Tahoma" w:hAnsi="Tahoma"/>
          <w:b/>
          <w:caps/>
          <w:sz w:val="28"/>
          <w:szCs w:val="28"/>
          <w:lang w:val="nl-BE"/>
        </w:rPr>
        <w:t>EN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 VOOR MEDISCHE </w:t>
      </w:r>
      <w:r w:rsidR="00772CB9">
        <w:rPr>
          <w:rFonts w:ascii="Tahoma" w:hAnsi="Tahoma"/>
          <w:b/>
          <w:caps/>
          <w:sz w:val="28"/>
          <w:szCs w:val="28"/>
          <w:lang w:val="nl-BE"/>
        </w:rPr>
        <w:t>BEEldvormin</w:t>
      </w:r>
      <w:r w:rsidR="00DF33F3">
        <w:rPr>
          <w:rFonts w:ascii="Tahoma" w:hAnsi="Tahoma"/>
          <w:b/>
          <w:caps/>
          <w:sz w:val="28"/>
          <w:szCs w:val="28"/>
          <w:lang w:val="nl-BE"/>
        </w:rPr>
        <w:t>G</w:t>
      </w:r>
      <w:r w:rsidR="00C70B29">
        <w:rPr>
          <w:rFonts w:ascii="Tahoma" w:hAnsi="Tahoma"/>
          <w:b/>
          <w:caps/>
          <w:sz w:val="28"/>
          <w:szCs w:val="28"/>
          <w:lang w:val="nl-BE"/>
        </w:rPr>
        <w:t xml:space="preserve"> 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br/>
      </w:r>
      <w:r w:rsidR="00C70B29">
        <w:rPr>
          <w:rFonts w:ascii="Tahoma" w:hAnsi="Tahoma"/>
          <w:b/>
          <w:caps/>
          <w:sz w:val="28"/>
          <w:szCs w:val="28"/>
          <w:lang w:val="nl-BE"/>
        </w:rPr>
        <w:t>(</w:t>
      </w:r>
      <w:r w:rsidR="00772CB9">
        <w:rPr>
          <w:rFonts w:ascii="Tahoma" w:hAnsi="Tahoma"/>
          <w:b/>
          <w:sz w:val="28"/>
          <w:szCs w:val="28"/>
        </w:rPr>
        <w:t>artikel 64, 66, 67 of 70 van het Besluit Medische Blootstellingen</w:t>
      </w:r>
      <w:r w:rsidR="00BF1EA8">
        <w:rPr>
          <w:rFonts w:ascii="Tahoma" w:hAnsi="Tahoma"/>
          <w:b/>
          <w:caps/>
          <w:sz w:val="28"/>
          <w:szCs w:val="28"/>
          <w:lang w:val="nl-BE"/>
        </w:rPr>
        <w:t>)</w:t>
      </w:r>
      <w:r>
        <w:rPr>
          <w:rFonts w:ascii="Tahoma" w:hAnsi="Tahoma"/>
          <w:b/>
          <w:caps/>
          <w:sz w:val="28"/>
          <w:szCs w:val="28"/>
          <w:lang w:val="nl-BE"/>
        </w:rPr>
        <w:br/>
      </w:r>
    </w:p>
    <w:p w14:paraId="31ACC527" w14:textId="77777777" w:rsidR="0005307A" w:rsidRPr="00A80FC4" w:rsidRDefault="00DC654F" w:rsidP="00D1380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709"/>
        </w:tabs>
        <w:spacing w:line="360" w:lineRule="auto"/>
        <w:ind w:left="357" w:hanging="357"/>
        <w:rPr>
          <w:rFonts w:ascii="Tahoma" w:hAnsi="Tahoma" w:cs="Tahoma"/>
          <w:b/>
          <w:lang w:val="nl-NL"/>
        </w:rPr>
      </w:pPr>
      <w:r w:rsidRPr="00A80FC4">
        <w:rPr>
          <w:rFonts w:ascii="Tahoma" w:hAnsi="Tahoma" w:cs="Tahoma"/>
          <w:b/>
          <w:lang w:val="nl-NL"/>
        </w:rPr>
        <w:t xml:space="preserve">PERSOONLIJKE </w:t>
      </w:r>
      <w:r w:rsidR="0012681B" w:rsidRPr="00A80FC4">
        <w:rPr>
          <w:rFonts w:ascii="Tahoma" w:hAnsi="Tahoma" w:cs="Tahoma"/>
          <w:b/>
          <w:lang w:val="nl-NL"/>
        </w:rPr>
        <w:t xml:space="preserve">GEGEVENS VAN DE </w:t>
      </w:r>
      <w:r w:rsidR="00542636">
        <w:rPr>
          <w:rFonts w:ascii="Tahoma" w:hAnsi="Tahoma" w:cs="Tahoma"/>
          <w:b/>
          <w:lang w:val="nl-NL"/>
        </w:rPr>
        <w:t>ARTS</w:t>
      </w:r>
    </w:p>
    <w:p w14:paraId="31ACC528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Naam en </w:t>
      </w:r>
      <w:r w:rsidR="00954E8B" w:rsidRPr="0008180C">
        <w:rPr>
          <w:rFonts w:ascii="Tahoma" w:hAnsi="Tahoma"/>
          <w:lang w:val="nl-NL"/>
        </w:rPr>
        <w:t>voornaam:</w:t>
      </w:r>
    </w:p>
    <w:p w14:paraId="31ACC529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Geslacht:</w:t>
      </w:r>
    </w:p>
    <w:p w14:paraId="31ACC52A" w14:textId="77777777" w:rsidR="00954E8B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Geb</w:t>
      </w:r>
      <w:r w:rsidR="00954E8B">
        <w:rPr>
          <w:rFonts w:ascii="Tahoma" w:hAnsi="Tahoma"/>
          <w:lang w:val="nl-NL"/>
        </w:rPr>
        <w:t>oorteplaats en -datum:</w:t>
      </w:r>
    </w:p>
    <w:p w14:paraId="31ACC52B" w14:textId="77777777" w:rsidR="0005307A" w:rsidRPr="0008180C" w:rsidRDefault="00954E8B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>Nationaliteit:</w:t>
      </w:r>
    </w:p>
    <w:p w14:paraId="31ACC52C" w14:textId="77777777" w:rsidR="0005307A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 w:rsidRPr="0008180C">
        <w:rPr>
          <w:rFonts w:ascii="Tahoma" w:hAnsi="Tahoma"/>
          <w:lang w:val="nl-NL"/>
        </w:rPr>
        <w:t xml:space="preserve">RIZIV </w:t>
      </w:r>
      <w:r w:rsidR="00954E8B" w:rsidRPr="0008180C">
        <w:rPr>
          <w:rFonts w:ascii="Tahoma" w:hAnsi="Tahoma"/>
          <w:lang w:val="nl-NL"/>
        </w:rPr>
        <w:t>nummer:</w:t>
      </w:r>
    </w:p>
    <w:p w14:paraId="31ACC52D" w14:textId="77777777" w:rsidR="00BF1EA8" w:rsidRPr="0008180C" w:rsidRDefault="00BF1EA8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Rijksregisternummer:</w:t>
      </w:r>
    </w:p>
    <w:p w14:paraId="31ACC52F" w14:textId="7D9486F5" w:rsidR="0012681B" w:rsidRPr="00BF1EA8" w:rsidRDefault="00BF1EA8" w:rsidP="00772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  <w:r>
        <w:rPr>
          <w:rFonts w:ascii="Tahoma" w:hAnsi="Tahoma"/>
        </w:rPr>
        <w:t>Privé a</w:t>
      </w:r>
      <w:r w:rsidR="00B60384" w:rsidRPr="00BF1EA8">
        <w:rPr>
          <w:rFonts w:ascii="Tahoma" w:hAnsi="Tahoma"/>
        </w:rPr>
        <w:t>dres</w:t>
      </w:r>
      <w:r w:rsidR="00954E8B" w:rsidRPr="00BF1EA8">
        <w:rPr>
          <w:rFonts w:ascii="Tahoma" w:hAnsi="Tahoma"/>
        </w:rPr>
        <w:t>:</w:t>
      </w:r>
      <w:r w:rsidR="00C407F3" w:rsidRPr="00BF1EA8">
        <w:rPr>
          <w:rFonts w:ascii="Tahoma" w:hAnsi="Tahoma"/>
        </w:rPr>
        <w:br/>
      </w:r>
    </w:p>
    <w:p w14:paraId="31ACC530" w14:textId="39CBA7CF" w:rsidR="0005307A" w:rsidRPr="00BF1EA8" w:rsidRDefault="0005307A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</w:rPr>
      </w:pPr>
    </w:p>
    <w:p w14:paraId="31ACC531" w14:textId="4CB0FA5D" w:rsidR="0005307A" w:rsidRPr="00B60384" w:rsidRDefault="006938BF" w:rsidP="0032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fr-FR"/>
        </w:rPr>
      </w:pPr>
      <w:r>
        <w:rPr>
          <w:rFonts w:ascii="Tahoma" w:hAnsi="Tahoma"/>
        </w:rPr>
        <w:t>Tel</w:t>
      </w:r>
      <w:r w:rsidR="00954E8B" w:rsidRPr="00B60384">
        <w:rPr>
          <w:rFonts w:ascii="Tahoma" w:hAnsi="Tahoma"/>
          <w:lang w:val="fr-FR"/>
        </w:rPr>
        <w:t>:</w:t>
      </w:r>
    </w:p>
    <w:p w14:paraId="31ACC532" w14:textId="5CCECE17" w:rsidR="00772CB9" w:rsidRDefault="00954E8B" w:rsidP="0089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line="480" w:lineRule="auto"/>
        <w:rPr>
          <w:rFonts w:ascii="Tahoma" w:hAnsi="Tahoma"/>
          <w:lang w:val="fr-FR"/>
        </w:rPr>
      </w:pPr>
      <w:r w:rsidRPr="00B60384">
        <w:rPr>
          <w:rFonts w:ascii="Tahoma" w:hAnsi="Tahoma"/>
          <w:lang w:val="fr-FR"/>
        </w:rPr>
        <w:t>E-mail:</w:t>
      </w:r>
      <w:bookmarkStart w:id="0" w:name="OLE_LINK10"/>
      <w:bookmarkStart w:id="1" w:name="OLE_LINK14"/>
    </w:p>
    <w:p w14:paraId="04C537ED" w14:textId="77777777" w:rsidR="00772CB9" w:rsidRDefault="00772CB9">
      <w:pPr>
        <w:rPr>
          <w:rFonts w:ascii="Tahoma" w:hAnsi="Tahoma"/>
          <w:lang w:val="fr-FR"/>
        </w:rPr>
      </w:pPr>
      <w:r>
        <w:rPr>
          <w:rFonts w:ascii="Tahoma" w:hAnsi="Tahoma"/>
          <w:lang w:val="fr-FR"/>
        </w:rPr>
        <w:br w:type="page"/>
      </w:r>
      <w:bookmarkStart w:id="2" w:name="_GoBack"/>
      <w:bookmarkEnd w:id="2"/>
    </w:p>
    <w:p w14:paraId="31ACC533" w14:textId="683CF1AE" w:rsidR="0005307A" w:rsidRPr="009C211A" w:rsidRDefault="00542636" w:rsidP="00350EC8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after="0" w:line="480" w:lineRule="auto"/>
        <w:ind w:left="426" w:hanging="426"/>
        <w:jc w:val="both"/>
        <w:rPr>
          <w:rFonts w:ascii="Tahoma" w:hAnsi="Tahoma"/>
          <w:b/>
          <w:caps/>
        </w:rPr>
      </w:pPr>
      <w:r>
        <w:rPr>
          <w:rFonts w:ascii="Tahoma" w:hAnsi="Tahoma"/>
          <w:b/>
          <w:caps/>
        </w:rPr>
        <w:lastRenderedPageBreak/>
        <w:t>STOPZETTING VERGUNNING</w:t>
      </w:r>
    </w:p>
    <w:p w14:paraId="31ACC534" w14:textId="3F89DDFB" w:rsidR="00542636" w:rsidRDefault="00542636" w:rsidP="00542636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bookmarkStart w:id="3" w:name="OLE_LINK1"/>
      <w:bookmarkEnd w:id="0"/>
      <w:bookmarkEnd w:id="1"/>
      <w:r>
        <w:rPr>
          <w:rFonts w:ascii="Tahoma" w:hAnsi="Tahoma"/>
        </w:rPr>
        <w:t>Hierbij verklaar ik</w:t>
      </w:r>
      <w:r w:rsidR="002105BF">
        <w:rPr>
          <w:rFonts w:ascii="Tahoma" w:hAnsi="Tahoma"/>
        </w:rPr>
        <w:t xml:space="preserve">, ondergetekende, </w:t>
      </w:r>
      <w:r>
        <w:rPr>
          <w:rFonts w:ascii="Tahoma" w:hAnsi="Tahoma"/>
        </w:rPr>
        <w:t>geen gebruiker meer te zijn van röntgen</w:t>
      </w:r>
      <w:r w:rsidR="00747C30">
        <w:rPr>
          <w:rFonts w:ascii="Tahoma" w:hAnsi="Tahoma"/>
        </w:rPr>
        <w:t>straling voor medische beeldvorming,</w:t>
      </w:r>
      <w:r w:rsidR="002105BF">
        <w:rPr>
          <w:rFonts w:ascii="Tahoma" w:hAnsi="Tahoma"/>
        </w:rPr>
        <w:t xml:space="preserve"> op het Belgisch grondgebied</w:t>
      </w:r>
      <w:r>
        <w:rPr>
          <w:rFonts w:ascii="Tahoma" w:hAnsi="Tahoma"/>
        </w:rPr>
        <w:t xml:space="preserve"> omwille van:</w:t>
      </w:r>
    </w:p>
    <w:p w14:paraId="31ACC535" w14:textId="77777777" w:rsidR="00DC654F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Pensionering</w:t>
      </w:r>
    </w:p>
    <w:p w14:paraId="31ACC536" w14:textId="77777777" w:rsidR="00895D47" w:rsidRDefault="00542636" w:rsidP="00895D47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Verhuis naar het buitenland</w:t>
      </w:r>
      <w:r w:rsidR="00895D47">
        <w:rPr>
          <w:rFonts w:ascii="Tahoma" w:hAnsi="Tahoma"/>
        </w:rPr>
        <w:t xml:space="preserve"> </w:t>
      </w:r>
    </w:p>
    <w:p w14:paraId="31ACC537" w14:textId="587936F0" w:rsidR="0005307A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bookmarkStart w:id="4" w:name="OLE_LINK2"/>
      <w:r>
        <w:rPr>
          <w:rFonts w:ascii="Tahoma" w:hAnsi="Tahoma"/>
        </w:rPr>
        <w:t xml:space="preserve">Stopzetting </w:t>
      </w:r>
      <w:r w:rsidR="00096F14">
        <w:rPr>
          <w:rFonts w:ascii="Tahoma" w:hAnsi="Tahoma"/>
        </w:rPr>
        <w:t xml:space="preserve">van alle </w:t>
      </w:r>
      <w:r>
        <w:rPr>
          <w:rFonts w:ascii="Tahoma" w:hAnsi="Tahoma"/>
        </w:rPr>
        <w:t xml:space="preserve">activiteiten waarbij </w:t>
      </w:r>
      <w:r w:rsidR="00096F14">
        <w:rPr>
          <w:rFonts w:ascii="Tahoma" w:hAnsi="Tahoma"/>
        </w:rPr>
        <w:t xml:space="preserve">gebruik gemaakt wordt van </w:t>
      </w:r>
      <w:r>
        <w:rPr>
          <w:rFonts w:ascii="Tahoma" w:hAnsi="Tahoma"/>
        </w:rPr>
        <w:t>röntgen</w:t>
      </w:r>
      <w:r w:rsidR="00F85C45">
        <w:rPr>
          <w:rFonts w:ascii="Tahoma" w:hAnsi="Tahoma"/>
        </w:rPr>
        <w:t>stral</w:t>
      </w:r>
      <w:r w:rsidR="00B548B2">
        <w:rPr>
          <w:rFonts w:ascii="Tahoma" w:hAnsi="Tahoma"/>
        </w:rPr>
        <w:t>en</w:t>
      </w:r>
    </w:p>
    <w:bookmarkEnd w:id="4"/>
    <w:p w14:paraId="31ACC538" w14:textId="77777777" w:rsidR="00542636" w:rsidRPr="00DC654F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Tahoma" w:hAnsi="Tahoma"/>
        </w:rPr>
      </w:pPr>
      <w:r>
        <w:rPr>
          <w:rFonts w:ascii="Tahoma" w:hAnsi="Tahoma"/>
        </w:rPr>
        <w:t>Andere: …………………………………………………………………………………………………………………</w:t>
      </w:r>
    </w:p>
    <w:bookmarkEnd w:id="3"/>
    <w:p w14:paraId="31ACC539" w14:textId="77777777" w:rsidR="00542636" w:rsidRDefault="002105BF" w:rsidP="00E10B7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</w:rPr>
      </w:pPr>
      <w:r>
        <w:rPr>
          <w:rFonts w:ascii="Tahoma" w:hAnsi="Tahoma"/>
        </w:rPr>
        <w:br/>
      </w:r>
      <w:r w:rsidR="0006610A">
        <w:rPr>
          <w:rFonts w:ascii="Tahoma" w:hAnsi="Tahoma"/>
        </w:rPr>
        <w:t>Ik verklaar op erewoord dat bovenstaande informatie correct is.</w:t>
      </w:r>
      <w:r w:rsidR="0006610A">
        <w:rPr>
          <w:rFonts w:ascii="Tahoma" w:hAnsi="Tahoma"/>
        </w:rPr>
        <w:br/>
      </w:r>
      <w:r w:rsidR="0047509B">
        <w:rPr>
          <w:rFonts w:ascii="Tahoma" w:hAnsi="Tahoma"/>
        </w:rPr>
        <w:t>Datum:</w:t>
      </w:r>
      <w:r w:rsidR="0047509B">
        <w:rPr>
          <w:rFonts w:ascii="Tahoma" w:hAnsi="Tahoma"/>
        </w:rPr>
        <w:br/>
        <w:t>H</w:t>
      </w:r>
      <w:r w:rsidR="009C211A">
        <w:rPr>
          <w:rFonts w:ascii="Tahoma" w:hAnsi="Tahoma"/>
        </w:rPr>
        <w:t>andtekening:</w:t>
      </w:r>
      <w:r w:rsidR="00577765">
        <w:rPr>
          <w:rFonts w:ascii="Tahoma" w:hAnsi="Tahoma"/>
        </w:rPr>
        <w:br/>
      </w:r>
      <w:r w:rsidR="00E10B7B">
        <w:rPr>
          <w:rFonts w:ascii="Tahoma" w:hAnsi="Tahoma"/>
        </w:rPr>
        <w:br/>
      </w:r>
    </w:p>
    <w:p w14:paraId="31ACC53A" w14:textId="77777777" w:rsidR="00542636" w:rsidRPr="00350EC8" w:rsidRDefault="00542636" w:rsidP="00350EC8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after="0" w:line="480" w:lineRule="auto"/>
        <w:ind w:left="426" w:hanging="426"/>
        <w:jc w:val="both"/>
        <w:rPr>
          <w:rFonts w:ascii="Tahoma" w:hAnsi="Tahoma"/>
          <w:b/>
          <w:caps/>
        </w:rPr>
      </w:pPr>
      <w:r w:rsidRPr="00350EC8">
        <w:rPr>
          <w:rFonts w:ascii="Tahoma" w:hAnsi="Tahoma"/>
          <w:b/>
          <w:caps/>
        </w:rPr>
        <w:t>OVERLIJDEN</w:t>
      </w:r>
    </w:p>
    <w:p w14:paraId="31ACC53B" w14:textId="77777777" w:rsidR="00CC0734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Hierbij verklaar i</w:t>
      </w:r>
      <w:r w:rsidR="00517082">
        <w:rPr>
          <w:rFonts w:ascii="Tahoma" w:hAnsi="Tahoma"/>
        </w:rPr>
        <w:t>k,</w:t>
      </w:r>
      <w:r w:rsidR="002105BF">
        <w:rPr>
          <w:rFonts w:ascii="Tahoma" w:hAnsi="Tahoma"/>
        </w:rPr>
        <w:t xml:space="preserve"> ondergetekende,</w:t>
      </w:r>
    </w:p>
    <w:p w14:paraId="31ACC53C" w14:textId="77777777" w:rsidR="00CC0734" w:rsidRPr="00DC654F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NAAM:</w:t>
      </w:r>
      <w:r w:rsidR="00CC0734">
        <w:rPr>
          <w:rFonts w:ascii="Tahoma" w:hAnsi="Tahoma"/>
        </w:rPr>
        <w:t xml:space="preserve"> …………………………………………………………………………………………………………………</w:t>
      </w:r>
      <w:r w:rsidR="009D2A9E">
        <w:rPr>
          <w:rFonts w:ascii="Tahoma" w:hAnsi="Tahoma"/>
        </w:rPr>
        <w:t>…………</w:t>
      </w:r>
    </w:p>
    <w:p w14:paraId="31ACC53D" w14:textId="77777777" w:rsidR="00CC0734" w:rsidRPr="00DC654F" w:rsidRDefault="00542636" w:rsidP="00CC0734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Tahoma" w:hAnsi="Tahoma"/>
        </w:rPr>
      </w:pPr>
      <w:r>
        <w:rPr>
          <w:rFonts w:ascii="Tahoma" w:hAnsi="Tahoma"/>
        </w:rPr>
        <w:t>VOORNAAM:</w:t>
      </w:r>
      <w:r w:rsidR="00CC0734">
        <w:rPr>
          <w:rFonts w:ascii="Tahoma" w:hAnsi="Tahoma"/>
        </w:rPr>
        <w:t xml:space="preserve"> …………………………………………………………………………………………………………………</w:t>
      </w:r>
      <w:r w:rsidR="009D2A9E">
        <w:rPr>
          <w:rFonts w:ascii="Tahoma" w:hAnsi="Tahoma"/>
        </w:rPr>
        <w:t>…</w:t>
      </w:r>
    </w:p>
    <w:p w14:paraId="31ACC53E" w14:textId="77777777" w:rsidR="00577765" w:rsidRDefault="00542636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 xml:space="preserve">RELATIE </w:t>
      </w:r>
      <w:r w:rsidR="0046619E">
        <w:rPr>
          <w:rFonts w:ascii="Tahoma" w:hAnsi="Tahoma"/>
        </w:rPr>
        <w:t>TOT DE</w:t>
      </w:r>
      <w:r>
        <w:rPr>
          <w:rFonts w:ascii="Tahoma" w:hAnsi="Tahoma"/>
        </w:rPr>
        <w:t xml:space="preserve"> </w:t>
      </w:r>
      <w:r w:rsidR="00577765">
        <w:rPr>
          <w:rFonts w:ascii="Tahoma" w:hAnsi="Tahoma"/>
        </w:rPr>
        <w:t>ARTS VERMELD ONDER PUN</w:t>
      </w:r>
      <w:r w:rsidR="0046619E">
        <w:rPr>
          <w:rFonts w:ascii="Tahoma" w:hAnsi="Tahoma"/>
        </w:rPr>
        <w:t>T 1: …………………………………………………………………</w:t>
      </w:r>
      <w:r w:rsidR="00577765">
        <w:rPr>
          <w:rFonts w:ascii="Tahoma" w:hAnsi="Tahoma"/>
        </w:rPr>
        <w:br/>
        <w:t>……………………………………………………………………………………………………………………………………………</w:t>
      </w:r>
    </w:p>
    <w:p w14:paraId="31ACC53F" w14:textId="77777777" w:rsidR="00577765" w:rsidRDefault="00577765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</w:p>
    <w:p w14:paraId="31ACC540" w14:textId="77777777" w:rsidR="00577765" w:rsidRDefault="00577765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t xml:space="preserve">dat de </w:t>
      </w:r>
      <w:r w:rsidR="00832D44">
        <w:rPr>
          <w:rFonts w:ascii="Tahoma" w:hAnsi="Tahoma"/>
        </w:rPr>
        <w:t xml:space="preserve">bovengenoemde </w:t>
      </w:r>
      <w:r>
        <w:rPr>
          <w:rFonts w:ascii="Tahoma" w:hAnsi="Tahoma"/>
        </w:rPr>
        <w:t>arts overleden is op: ……/……/…………</w:t>
      </w:r>
    </w:p>
    <w:p w14:paraId="31ACC541" w14:textId="77777777" w:rsidR="00577765" w:rsidRPr="00DC654F" w:rsidRDefault="002105BF" w:rsidP="00577765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Tahoma" w:hAnsi="Tahoma"/>
        </w:rPr>
      </w:pPr>
      <w:r>
        <w:rPr>
          <w:rFonts w:ascii="Tahoma" w:hAnsi="Tahoma"/>
        </w:rPr>
        <w:br/>
      </w:r>
      <w:r w:rsidR="0006610A">
        <w:rPr>
          <w:rFonts w:ascii="Tahoma" w:hAnsi="Tahoma"/>
        </w:rPr>
        <w:t>Ik verklaar op erewoord dat bovenstaande informatie correct is.</w:t>
      </w:r>
      <w:r w:rsidR="0006610A">
        <w:rPr>
          <w:rFonts w:ascii="Tahoma" w:hAnsi="Tahoma"/>
        </w:rPr>
        <w:br/>
      </w:r>
      <w:r w:rsidR="00577765">
        <w:rPr>
          <w:rFonts w:ascii="Tahoma" w:hAnsi="Tahoma"/>
        </w:rPr>
        <w:t>Datum:</w:t>
      </w:r>
      <w:r w:rsidR="00577765">
        <w:rPr>
          <w:rFonts w:ascii="Tahoma" w:hAnsi="Tahoma"/>
        </w:rPr>
        <w:br/>
        <w:t>Handtekening</w:t>
      </w:r>
      <w:r w:rsidR="0006610A">
        <w:rPr>
          <w:rFonts w:ascii="Tahoma" w:hAnsi="Tahoma"/>
        </w:rPr>
        <w:t>:</w:t>
      </w:r>
    </w:p>
    <w:p w14:paraId="31ACC542" w14:textId="77777777" w:rsidR="0047509B" w:rsidRDefault="0047509B" w:rsidP="00E10B7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Tahoma" w:hAnsi="Tahoma"/>
        </w:rPr>
      </w:pPr>
      <w:r>
        <w:rPr>
          <w:rFonts w:ascii="Tahoma" w:hAnsi="Tahoma"/>
        </w:rPr>
        <w:br/>
      </w:r>
    </w:p>
    <w:sectPr w:rsidR="0047509B" w:rsidSect="00680AA2">
      <w:footerReference w:type="default" r:id="rId15"/>
      <w:footerReference w:type="first" r:id="rId16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CC547" w14:textId="77777777" w:rsidR="00E34F75" w:rsidRDefault="00E34F75">
      <w:r>
        <w:separator/>
      </w:r>
    </w:p>
  </w:endnote>
  <w:endnote w:type="continuationSeparator" w:id="0">
    <w:p w14:paraId="31ACC548" w14:textId="77777777" w:rsidR="00E34F75" w:rsidRDefault="00E3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C54C" w14:textId="05A89433" w:rsidR="00EF30A4" w:rsidRPr="0097749A" w:rsidRDefault="00B47DE0" w:rsidP="00061F2A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Tahoma" w:hAnsi="Tahoma" w:cs="Tahoma"/>
        <w:sz w:val="18"/>
        <w:szCs w:val="18"/>
        <w:lang w:val="nl-BE"/>
      </w:rPr>
    </w:pPr>
    <w:r>
      <w:rPr>
        <w:rFonts w:ascii="Tahoma" w:hAnsi="Tahoma" w:cs="Tahoma"/>
        <w:sz w:val="18"/>
        <w:szCs w:val="18"/>
        <w:lang w:val="nl-BE"/>
      </w:rPr>
      <w:t xml:space="preserve">Stopzetting </w:t>
    </w:r>
    <w:r w:rsidR="00EF30A4">
      <w:rPr>
        <w:rFonts w:ascii="Tahoma" w:hAnsi="Tahoma" w:cs="Tahoma"/>
        <w:sz w:val="18"/>
        <w:szCs w:val="18"/>
        <w:lang w:val="nl-BE"/>
      </w:rPr>
      <w:t>vergunning gebruik röntgenstral</w:t>
    </w:r>
    <w:r w:rsidR="00E134F8">
      <w:rPr>
        <w:rFonts w:ascii="Tahoma" w:hAnsi="Tahoma" w:cs="Tahoma"/>
        <w:sz w:val="18"/>
        <w:szCs w:val="18"/>
        <w:lang w:val="nl-BE"/>
      </w:rPr>
      <w:t>en</w:t>
    </w:r>
    <w:r w:rsidR="00EF30A4">
      <w:rPr>
        <w:rFonts w:ascii="Tahoma" w:hAnsi="Tahoma" w:cs="Tahoma"/>
        <w:sz w:val="18"/>
        <w:szCs w:val="18"/>
        <w:lang w:val="nl-BE"/>
      </w:rPr>
      <w:t xml:space="preserve"> voor medische </w:t>
    </w:r>
    <w:r w:rsidR="00AB0F1B">
      <w:rPr>
        <w:rFonts w:ascii="Tahoma" w:hAnsi="Tahoma" w:cs="Tahoma"/>
        <w:sz w:val="18"/>
        <w:szCs w:val="18"/>
        <w:lang w:val="nl-BE"/>
      </w:rPr>
      <w:t>beeldvorming</w:t>
    </w:r>
    <w:r w:rsidR="00EF30A4">
      <w:rPr>
        <w:rFonts w:ascii="Tahoma" w:hAnsi="Tahoma" w:cs="Tahoma"/>
        <w:sz w:val="18"/>
        <w:szCs w:val="18"/>
        <w:lang w:val="nl-BE"/>
      </w:rPr>
      <w:tab/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begin"/>
    </w:r>
    <w:r w:rsidR="00EF30A4" w:rsidRPr="0097749A">
      <w:rPr>
        <w:rFonts w:ascii="Tahoma" w:hAnsi="Tahoma" w:cs="Tahoma"/>
        <w:sz w:val="18"/>
        <w:szCs w:val="18"/>
        <w:lang w:val="nl-BE"/>
      </w:rPr>
      <w:instrText>PAGE   \* MERGEFORMAT</w:instrTex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separate"/>
    </w:r>
    <w:r w:rsidR="007A7969" w:rsidRPr="007A7969">
      <w:rPr>
        <w:rFonts w:ascii="Tahoma" w:hAnsi="Tahoma" w:cs="Tahoma"/>
        <w:noProof/>
        <w:sz w:val="18"/>
        <w:szCs w:val="18"/>
      </w:rPr>
      <w:t>2</w: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end"/>
    </w:r>
    <w:r w:rsidR="00EF30A4">
      <w:rPr>
        <w:rFonts w:ascii="Tahoma" w:hAnsi="Tahoma" w:cs="Tahoma"/>
        <w:sz w:val="18"/>
        <w:szCs w:val="18"/>
        <w:lang w:val="nl-BE"/>
      </w:rPr>
      <w:t>/</w:t>
    </w:r>
    <w:r w:rsidR="0085175E">
      <w:rPr>
        <w:rFonts w:ascii="Tahoma" w:hAnsi="Tahoma" w:cs="Tahoma"/>
        <w:sz w:val="18"/>
        <w:szCs w:val="18"/>
        <w:lang w:val="nl-B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B441" w14:textId="6DE2DCD8" w:rsidR="00772CB9" w:rsidRDefault="00772CB9" w:rsidP="00772CB9">
    <w:pPr>
      <w:pStyle w:val="Footer"/>
      <w:tabs>
        <w:tab w:val="clear" w:pos="7088"/>
        <w:tab w:val="clear" w:pos="9072"/>
        <w:tab w:val="right" w:pos="9639"/>
      </w:tabs>
      <w:rPr>
        <w:rFonts w:ascii="Tahoma" w:hAnsi="Tahoma"/>
        <w:sz w:val="18"/>
        <w:lang w:val="nl-BE"/>
      </w:rPr>
    </w:pPr>
    <w:r>
      <w:rPr>
        <w:rFonts w:ascii="Tahoma" w:hAnsi="Tahoma"/>
        <w:sz w:val="18"/>
        <w:lang w:val="nl-BE"/>
      </w:rPr>
      <w:t>Dienst Bescherming van de Gezondheid, Ravensteinstraat 36, 1000 Brussel</w:t>
    </w:r>
    <w:r>
      <w:rPr>
        <w:rFonts w:ascii="Tahoma" w:hAnsi="Tahoma"/>
        <w:sz w:val="18"/>
        <w:lang w:val="nl-BE"/>
      </w:rPr>
      <w:tab/>
      <w:t>Tel. : 02/289.23.6</w:t>
    </w:r>
    <w:r w:rsidR="00A14CF6">
      <w:rPr>
        <w:rFonts w:ascii="Tahoma" w:hAnsi="Tahoma"/>
        <w:sz w:val="18"/>
        <w:lang w:val="nl-BE"/>
      </w:rPr>
      <w:t>5</w:t>
    </w:r>
  </w:p>
  <w:p w14:paraId="31ACC551" w14:textId="12DE2345" w:rsidR="00EF30A4" w:rsidRPr="007A7969" w:rsidRDefault="00A14CF6" w:rsidP="00772CB9">
    <w:pPr>
      <w:pStyle w:val="Footer"/>
      <w:tabs>
        <w:tab w:val="clear" w:pos="9072"/>
        <w:tab w:val="right" w:pos="9639"/>
      </w:tabs>
      <w:rPr>
        <w:rFonts w:ascii="Tahoma" w:hAnsi="Tahoma"/>
        <w:sz w:val="18"/>
        <w:lang w:val="nl-BE"/>
      </w:rPr>
    </w:pPr>
    <w:hyperlink r:id="rId1" w:history="1">
      <w:r w:rsidR="00772CB9">
        <w:rPr>
          <w:rStyle w:val="Hyperlink"/>
          <w:rFonts w:ascii="Tahoma" w:hAnsi="Tahoma"/>
          <w:sz w:val="18"/>
          <w:lang w:val="nl-BE"/>
        </w:rPr>
        <w:t>RXagreements@fanc.fgov.be</w:t>
      </w:r>
    </w:hyperlink>
    <w:r w:rsidR="00772CB9">
      <w:rPr>
        <w:rFonts w:ascii="Tahoma" w:hAnsi="Tahoma"/>
        <w:sz w:val="18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CC545" w14:textId="77777777" w:rsidR="00E34F75" w:rsidRDefault="00E34F75">
      <w:r>
        <w:separator/>
      </w:r>
    </w:p>
  </w:footnote>
  <w:footnote w:type="continuationSeparator" w:id="0">
    <w:p w14:paraId="31ACC546" w14:textId="77777777" w:rsidR="00E34F75" w:rsidRDefault="00E3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BC7"/>
    <w:multiLevelType w:val="hybridMultilevel"/>
    <w:tmpl w:val="969C868A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2E40C6C"/>
    <w:multiLevelType w:val="hybridMultilevel"/>
    <w:tmpl w:val="4FD63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E63"/>
    <w:multiLevelType w:val="hybridMultilevel"/>
    <w:tmpl w:val="97C87F1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167F0"/>
    <w:multiLevelType w:val="singleLevel"/>
    <w:tmpl w:val="94E0D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4148A"/>
    <w:multiLevelType w:val="hybridMultilevel"/>
    <w:tmpl w:val="46965C46"/>
    <w:lvl w:ilvl="0" w:tplc="BA247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E6519E"/>
    <w:multiLevelType w:val="hybridMultilevel"/>
    <w:tmpl w:val="9FE6C582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D10"/>
    <w:multiLevelType w:val="hybridMultilevel"/>
    <w:tmpl w:val="696259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AF2"/>
    <w:multiLevelType w:val="hybridMultilevel"/>
    <w:tmpl w:val="2C6A64A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00386D"/>
    <w:multiLevelType w:val="hybridMultilevel"/>
    <w:tmpl w:val="DC040B00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D2D46"/>
    <w:multiLevelType w:val="hybridMultilevel"/>
    <w:tmpl w:val="8D045D68"/>
    <w:lvl w:ilvl="0" w:tplc="CA98A99E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25" w:hanging="360"/>
      </w:pPr>
    </w:lvl>
    <w:lvl w:ilvl="2" w:tplc="0813001B" w:tentative="1">
      <w:start w:val="1"/>
      <w:numFmt w:val="lowerRoman"/>
      <w:lvlText w:val="%3."/>
      <w:lvlJc w:val="right"/>
      <w:pPr>
        <w:ind w:left="5345" w:hanging="180"/>
      </w:pPr>
    </w:lvl>
    <w:lvl w:ilvl="3" w:tplc="0813000F" w:tentative="1">
      <w:start w:val="1"/>
      <w:numFmt w:val="decimal"/>
      <w:lvlText w:val="%4."/>
      <w:lvlJc w:val="left"/>
      <w:pPr>
        <w:ind w:left="6065" w:hanging="360"/>
      </w:pPr>
    </w:lvl>
    <w:lvl w:ilvl="4" w:tplc="08130019" w:tentative="1">
      <w:start w:val="1"/>
      <w:numFmt w:val="lowerLetter"/>
      <w:lvlText w:val="%5."/>
      <w:lvlJc w:val="left"/>
      <w:pPr>
        <w:ind w:left="6785" w:hanging="360"/>
      </w:pPr>
    </w:lvl>
    <w:lvl w:ilvl="5" w:tplc="0813001B" w:tentative="1">
      <w:start w:val="1"/>
      <w:numFmt w:val="lowerRoman"/>
      <w:lvlText w:val="%6."/>
      <w:lvlJc w:val="right"/>
      <w:pPr>
        <w:ind w:left="7505" w:hanging="180"/>
      </w:pPr>
    </w:lvl>
    <w:lvl w:ilvl="6" w:tplc="0813000F" w:tentative="1">
      <w:start w:val="1"/>
      <w:numFmt w:val="decimal"/>
      <w:lvlText w:val="%7."/>
      <w:lvlJc w:val="left"/>
      <w:pPr>
        <w:ind w:left="8225" w:hanging="360"/>
      </w:pPr>
    </w:lvl>
    <w:lvl w:ilvl="7" w:tplc="08130019" w:tentative="1">
      <w:start w:val="1"/>
      <w:numFmt w:val="lowerLetter"/>
      <w:lvlText w:val="%8."/>
      <w:lvlJc w:val="left"/>
      <w:pPr>
        <w:ind w:left="8945" w:hanging="360"/>
      </w:pPr>
    </w:lvl>
    <w:lvl w:ilvl="8" w:tplc="0813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CC1BCC"/>
    <w:multiLevelType w:val="hybridMultilevel"/>
    <w:tmpl w:val="1A082A1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E0D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8F4C53"/>
    <w:multiLevelType w:val="hybridMultilevel"/>
    <w:tmpl w:val="91665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626A"/>
    <w:multiLevelType w:val="hybridMultilevel"/>
    <w:tmpl w:val="AE22FB5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80F29"/>
    <w:multiLevelType w:val="hybridMultilevel"/>
    <w:tmpl w:val="154A047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B01F41"/>
    <w:multiLevelType w:val="hybridMultilevel"/>
    <w:tmpl w:val="6FEABC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6B76"/>
    <w:multiLevelType w:val="hybridMultilevel"/>
    <w:tmpl w:val="B5ECB984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0571F"/>
    <w:multiLevelType w:val="hybridMultilevel"/>
    <w:tmpl w:val="2BDAC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6C94"/>
    <w:multiLevelType w:val="hybridMultilevel"/>
    <w:tmpl w:val="DCBA5A26"/>
    <w:lvl w:ilvl="0" w:tplc="C5B8D08A">
      <w:start w:val="2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985" w:hanging="360"/>
      </w:pPr>
    </w:lvl>
    <w:lvl w:ilvl="2" w:tplc="0813001B" w:tentative="1">
      <w:start w:val="1"/>
      <w:numFmt w:val="lowerRoman"/>
      <w:lvlText w:val="%3."/>
      <w:lvlJc w:val="right"/>
      <w:pPr>
        <w:ind w:left="5705" w:hanging="180"/>
      </w:pPr>
    </w:lvl>
    <w:lvl w:ilvl="3" w:tplc="0813000F" w:tentative="1">
      <w:start w:val="1"/>
      <w:numFmt w:val="decimal"/>
      <w:lvlText w:val="%4."/>
      <w:lvlJc w:val="left"/>
      <w:pPr>
        <w:ind w:left="6425" w:hanging="360"/>
      </w:pPr>
    </w:lvl>
    <w:lvl w:ilvl="4" w:tplc="08130019" w:tentative="1">
      <w:start w:val="1"/>
      <w:numFmt w:val="lowerLetter"/>
      <w:lvlText w:val="%5."/>
      <w:lvlJc w:val="left"/>
      <w:pPr>
        <w:ind w:left="7145" w:hanging="360"/>
      </w:pPr>
    </w:lvl>
    <w:lvl w:ilvl="5" w:tplc="0813001B" w:tentative="1">
      <w:start w:val="1"/>
      <w:numFmt w:val="lowerRoman"/>
      <w:lvlText w:val="%6."/>
      <w:lvlJc w:val="right"/>
      <w:pPr>
        <w:ind w:left="7865" w:hanging="180"/>
      </w:pPr>
    </w:lvl>
    <w:lvl w:ilvl="6" w:tplc="0813000F" w:tentative="1">
      <w:start w:val="1"/>
      <w:numFmt w:val="decimal"/>
      <w:lvlText w:val="%7."/>
      <w:lvlJc w:val="left"/>
      <w:pPr>
        <w:ind w:left="8585" w:hanging="360"/>
      </w:pPr>
    </w:lvl>
    <w:lvl w:ilvl="7" w:tplc="08130019" w:tentative="1">
      <w:start w:val="1"/>
      <w:numFmt w:val="lowerLetter"/>
      <w:lvlText w:val="%8."/>
      <w:lvlJc w:val="left"/>
      <w:pPr>
        <w:ind w:left="9305" w:hanging="360"/>
      </w:pPr>
    </w:lvl>
    <w:lvl w:ilvl="8" w:tplc="0813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7" w15:restartNumberingAfterBreak="0">
    <w:nsid w:val="5CC40A67"/>
    <w:multiLevelType w:val="hybridMultilevel"/>
    <w:tmpl w:val="76202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F4062"/>
    <w:multiLevelType w:val="hybridMultilevel"/>
    <w:tmpl w:val="4AFAD5E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F52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30" w15:restartNumberingAfterBreak="0">
    <w:nsid w:val="6E242F0A"/>
    <w:multiLevelType w:val="hybridMultilevel"/>
    <w:tmpl w:val="90F220D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3"/>
  </w:num>
  <w:num w:numId="5">
    <w:abstractNumId w:val="31"/>
  </w:num>
  <w:num w:numId="6">
    <w:abstractNumId w:val="29"/>
  </w:num>
  <w:num w:numId="7">
    <w:abstractNumId w:val="32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2"/>
  </w:num>
  <w:num w:numId="13">
    <w:abstractNumId w:val="20"/>
  </w:num>
  <w:num w:numId="14">
    <w:abstractNumId w:val="23"/>
  </w:num>
  <w:num w:numId="15">
    <w:abstractNumId w:val="8"/>
  </w:num>
  <w:num w:numId="16">
    <w:abstractNumId w:val="27"/>
  </w:num>
  <w:num w:numId="17">
    <w:abstractNumId w:val="1"/>
  </w:num>
  <w:num w:numId="18">
    <w:abstractNumId w:val="28"/>
  </w:num>
  <w:num w:numId="19">
    <w:abstractNumId w:val="21"/>
  </w:num>
  <w:num w:numId="20">
    <w:abstractNumId w:val="30"/>
  </w:num>
  <w:num w:numId="21">
    <w:abstractNumId w:val="0"/>
  </w:num>
  <w:num w:numId="22">
    <w:abstractNumId w:val="13"/>
  </w:num>
  <w:num w:numId="23">
    <w:abstractNumId w:val="24"/>
  </w:num>
  <w:num w:numId="24">
    <w:abstractNumId w:val="15"/>
  </w:num>
  <w:num w:numId="25">
    <w:abstractNumId w:val="9"/>
  </w:num>
  <w:num w:numId="26">
    <w:abstractNumId w:val="17"/>
  </w:num>
  <w:num w:numId="27">
    <w:abstractNumId w:val="25"/>
  </w:num>
  <w:num w:numId="28">
    <w:abstractNumId w:val="19"/>
  </w:num>
  <w:num w:numId="29">
    <w:abstractNumId w:val="5"/>
  </w:num>
  <w:num w:numId="30">
    <w:abstractNumId w:val="14"/>
  </w:num>
  <w:num w:numId="31">
    <w:abstractNumId w:val="16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EA4"/>
    <w:rsid w:val="00002718"/>
    <w:rsid w:val="00003315"/>
    <w:rsid w:val="000042D5"/>
    <w:rsid w:val="00017EFC"/>
    <w:rsid w:val="00020495"/>
    <w:rsid w:val="00023B13"/>
    <w:rsid w:val="0004323A"/>
    <w:rsid w:val="00046E80"/>
    <w:rsid w:val="00051F79"/>
    <w:rsid w:val="0005307A"/>
    <w:rsid w:val="00061F2A"/>
    <w:rsid w:val="00064011"/>
    <w:rsid w:val="0006534A"/>
    <w:rsid w:val="0006610A"/>
    <w:rsid w:val="00067015"/>
    <w:rsid w:val="0008180C"/>
    <w:rsid w:val="0008279F"/>
    <w:rsid w:val="00083A69"/>
    <w:rsid w:val="000867A2"/>
    <w:rsid w:val="00096F14"/>
    <w:rsid w:val="000B1945"/>
    <w:rsid w:val="000B37D5"/>
    <w:rsid w:val="000B5CC1"/>
    <w:rsid w:val="000F3BE0"/>
    <w:rsid w:val="000F5B87"/>
    <w:rsid w:val="000F68E9"/>
    <w:rsid w:val="0010520F"/>
    <w:rsid w:val="00106D99"/>
    <w:rsid w:val="00112BB7"/>
    <w:rsid w:val="001227BA"/>
    <w:rsid w:val="0012681B"/>
    <w:rsid w:val="0013039B"/>
    <w:rsid w:val="00130666"/>
    <w:rsid w:val="00144621"/>
    <w:rsid w:val="00156533"/>
    <w:rsid w:val="00191F11"/>
    <w:rsid w:val="001A66D8"/>
    <w:rsid w:val="001D007E"/>
    <w:rsid w:val="001F5A89"/>
    <w:rsid w:val="001F5F78"/>
    <w:rsid w:val="001F6C86"/>
    <w:rsid w:val="002105BF"/>
    <w:rsid w:val="0022728B"/>
    <w:rsid w:val="00286F37"/>
    <w:rsid w:val="002A3FCC"/>
    <w:rsid w:val="002C06BA"/>
    <w:rsid w:val="002D1864"/>
    <w:rsid w:val="002D420E"/>
    <w:rsid w:val="002D77CC"/>
    <w:rsid w:val="002F24B7"/>
    <w:rsid w:val="00305A8F"/>
    <w:rsid w:val="00305C70"/>
    <w:rsid w:val="003223E2"/>
    <w:rsid w:val="003311E3"/>
    <w:rsid w:val="003314AC"/>
    <w:rsid w:val="00331AC1"/>
    <w:rsid w:val="00335AB2"/>
    <w:rsid w:val="00350EC8"/>
    <w:rsid w:val="0035493A"/>
    <w:rsid w:val="00360382"/>
    <w:rsid w:val="003764F7"/>
    <w:rsid w:val="003A37DA"/>
    <w:rsid w:val="003A7385"/>
    <w:rsid w:val="003B220D"/>
    <w:rsid w:val="003B47E7"/>
    <w:rsid w:val="003C43F3"/>
    <w:rsid w:val="003E478A"/>
    <w:rsid w:val="003F559A"/>
    <w:rsid w:val="003F7CB9"/>
    <w:rsid w:val="00425081"/>
    <w:rsid w:val="004376B1"/>
    <w:rsid w:val="0045333E"/>
    <w:rsid w:val="004653E0"/>
    <w:rsid w:val="0046619E"/>
    <w:rsid w:val="0047509B"/>
    <w:rsid w:val="004816C8"/>
    <w:rsid w:val="004822DE"/>
    <w:rsid w:val="004843C7"/>
    <w:rsid w:val="00486861"/>
    <w:rsid w:val="00490BA2"/>
    <w:rsid w:val="00495410"/>
    <w:rsid w:val="004B405F"/>
    <w:rsid w:val="004D74D4"/>
    <w:rsid w:val="004E1F6D"/>
    <w:rsid w:val="004F0EB6"/>
    <w:rsid w:val="004F6741"/>
    <w:rsid w:val="004F6822"/>
    <w:rsid w:val="00501654"/>
    <w:rsid w:val="00505A54"/>
    <w:rsid w:val="00517082"/>
    <w:rsid w:val="00541AC1"/>
    <w:rsid w:val="00542636"/>
    <w:rsid w:val="00551F42"/>
    <w:rsid w:val="0056309F"/>
    <w:rsid w:val="0056396D"/>
    <w:rsid w:val="005655F6"/>
    <w:rsid w:val="005669EA"/>
    <w:rsid w:val="00577765"/>
    <w:rsid w:val="005A15AD"/>
    <w:rsid w:val="005A18AD"/>
    <w:rsid w:val="005D5728"/>
    <w:rsid w:val="005E45C8"/>
    <w:rsid w:val="005F72F3"/>
    <w:rsid w:val="00611891"/>
    <w:rsid w:val="0062686D"/>
    <w:rsid w:val="00656AB4"/>
    <w:rsid w:val="006601BD"/>
    <w:rsid w:val="00664928"/>
    <w:rsid w:val="00671146"/>
    <w:rsid w:val="006726A2"/>
    <w:rsid w:val="00680AA2"/>
    <w:rsid w:val="006938BF"/>
    <w:rsid w:val="00693D67"/>
    <w:rsid w:val="006C1DDA"/>
    <w:rsid w:val="006E4C41"/>
    <w:rsid w:val="00721142"/>
    <w:rsid w:val="007419F4"/>
    <w:rsid w:val="00744A9D"/>
    <w:rsid w:val="00747C30"/>
    <w:rsid w:val="00766C0B"/>
    <w:rsid w:val="007717E7"/>
    <w:rsid w:val="00772CB9"/>
    <w:rsid w:val="007742C1"/>
    <w:rsid w:val="007770BF"/>
    <w:rsid w:val="007A14D1"/>
    <w:rsid w:val="007A559B"/>
    <w:rsid w:val="007A7969"/>
    <w:rsid w:val="007B3612"/>
    <w:rsid w:val="007B799A"/>
    <w:rsid w:val="007C7CF9"/>
    <w:rsid w:val="007D4DBA"/>
    <w:rsid w:val="007E1008"/>
    <w:rsid w:val="007E3642"/>
    <w:rsid w:val="00803764"/>
    <w:rsid w:val="00807A75"/>
    <w:rsid w:val="00810D68"/>
    <w:rsid w:val="008208F0"/>
    <w:rsid w:val="00832D44"/>
    <w:rsid w:val="00833B51"/>
    <w:rsid w:val="00841A84"/>
    <w:rsid w:val="0085175E"/>
    <w:rsid w:val="0086065A"/>
    <w:rsid w:val="00861F24"/>
    <w:rsid w:val="00881D94"/>
    <w:rsid w:val="00881F39"/>
    <w:rsid w:val="008854C3"/>
    <w:rsid w:val="00891DD8"/>
    <w:rsid w:val="00895D47"/>
    <w:rsid w:val="008C0157"/>
    <w:rsid w:val="008E38E8"/>
    <w:rsid w:val="00952807"/>
    <w:rsid w:val="00954E8B"/>
    <w:rsid w:val="009642C2"/>
    <w:rsid w:val="0097749A"/>
    <w:rsid w:val="00995950"/>
    <w:rsid w:val="009A7973"/>
    <w:rsid w:val="009C211A"/>
    <w:rsid w:val="009D0874"/>
    <w:rsid w:val="009D2A9E"/>
    <w:rsid w:val="009D4437"/>
    <w:rsid w:val="00A11790"/>
    <w:rsid w:val="00A14CF6"/>
    <w:rsid w:val="00A1633C"/>
    <w:rsid w:val="00A4364F"/>
    <w:rsid w:val="00A46862"/>
    <w:rsid w:val="00A542E8"/>
    <w:rsid w:val="00A609D8"/>
    <w:rsid w:val="00A80FC4"/>
    <w:rsid w:val="00AA13D1"/>
    <w:rsid w:val="00AA2EBC"/>
    <w:rsid w:val="00AB0F1B"/>
    <w:rsid w:val="00AC4B87"/>
    <w:rsid w:val="00AD66BB"/>
    <w:rsid w:val="00B47DE0"/>
    <w:rsid w:val="00B548B2"/>
    <w:rsid w:val="00B60384"/>
    <w:rsid w:val="00B73DD9"/>
    <w:rsid w:val="00B7406E"/>
    <w:rsid w:val="00B93CB6"/>
    <w:rsid w:val="00B953B8"/>
    <w:rsid w:val="00B96EEF"/>
    <w:rsid w:val="00BA111B"/>
    <w:rsid w:val="00BC4E2E"/>
    <w:rsid w:val="00BD322C"/>
    <w:rsid w:val="00BE3B04"/>
    <w:rsid w:val="00BF1EA8"/>
    <w:rsid w:val="00BF3D20"/>
    <w:rsid w:val="00C00286"/>
    <w:rsid w:val="00C039F7"/>
    <w:rsid w:val="00C072B9"/>
    <w:rsid w:val="00C11654"/>
    <w:rsid w:val="00C11BDF"/>
    <w:rsid w:val="00C124B6"/>
    <w:rsid w:val="00C16A9E"/>
    <w:rsid w:val="00C17628"/>
    <w:rsid w:val="00C20421"/>
    <w:rsid w:val="00C338BE"/>
    <w:rsid w:val="00C407F3"/>
    <w:rsid w:val="00C41F0B"/>
    <w:rsid w:val="00C652C3"/>
    <w:rsid w:val="00C70B29"/>
    <w:rsid w:val="00C73B98"/>
    <w:rsid w:val="00C74DB7"/>
    <w:rsid w:val="00C976A8"/>
    <w:rsid w:val="00CA3599"/>
    <w:rsid w:val="00CB0C05"/>
    <w:rsid w:val="00CB2384"/>
    <w:rsid w:val="00CC0734"/>
    <w:rsid w:val="00CC136F"/>
    <w:rsid w:val="00CD18EB"/>
    <w:rsid w:val="00CE4D38"/>
    <w:rsid w:val="00CE4FF9"/>
    <w:rsid w:val="00CF4CA4"/>
    <w:rsid w:val="00D13807"/>
    <w:rsid w:val="00D15D98"/>
    <w:rsid w:val="00D30D91"/>
    <w:rsid w:val="00D53B9E"/>
    <w:rsid w:val="00D55BB7"/>
    <w:rsid w:val="00D66D2B"/>
    <w:rsid w:val="00D75B05"/>
    <w:rsid w:val="00D85A51"/>
    <w:rsid w:val="00D94E26"/>
    <w:rsid w:val="00DB280D"/>
    <w:rsid w:val="00DB2A8C"/>
    <w:rsid w:val="00DC58F2"/>
    <w:rsid w:val="00DC654F"/>
    <w:rsid w:val="00DF33F3"/>
    <w:rsid w:val="00E00EA4"/>
    <w:rsid w:val="00E01D12"/>
    <w:rsid w:val="00E10B7B"/>
    <w:rsid w:val="00E134F8"/>
    <w:rsid w:val="00E23B32"/>
    <w:rsid w:val="00E260F3"/>
    <w:rsid w:val="00E33D19"/>
    <w:rsid w:val="00E34F75"/>
    <w:rsid w:val="00E531DC"/>
    <w:rsid w:val="00E8732B"/>
    <w:rsid w:val="00E95633"/>
    <w:rsid w:val="00EB24F2"/>
    <w:rsid w:val="00EB4305"/>
    <w:rsid w:val="00EC3302"/>
    <w:rsid w:val="00ED0776"/>
    <w:rsid w:val="00ED0F75"/>
    <w:rsid w:val="00EE293F"/>
    <w:rsid w:val="00EE2E4E"/>
    <w:rsid w:val="00EE53DA"/>
    <w:rsid w:val="00EF30A4"/>
    <w:rsid w:val="00F027E5"/>
    <w:rsid w:val="00F75269"/>
    <w:rsid w:val="00F76706"/>
    <w:rsid w:val="00F85C45"/>
    <w:rsid w:val="00FB3A70"/>
    <w:rsid w:val="00FC2C1C"/>
    <w:rsid w:val="00FC7650"/>
    <w:rsid w:val="00FD55D8"/>
    <w:rsid w:val="00FE52D8"/>
    <w:rsid w:val="00FE591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1ACC51C"/>
  <w15:docId w15:val="{88E932BA-72EB-4EF8-9360-901A310E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Xagreements@fanc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91</Value>
      <Value>1</Value>
    </TaxCatchAll>
    <Document_x0020_Author xmlns="119472a5-db12-430b-a358-c31149a57590">MV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FORMS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GLDEP-83-111</_dlc_DocId>
    <_dlc_DocIdUrl xmlns="6df3097c-9f6f-491c-904e-1a0e96820c4c">
      <Url>http://dms.fanc.be/sites/GLDEP/GLBEG/_layouts/DocIdRedir.aspx?ID=GLDEP-83-111</Url>
      <Description>GLDEP-83-111</Description>
    </_dlc_DocIdUrl>
    <Authorisation_x0020_ID xmlns="119472a5-db12-430b-a358-c31149a57590" xsi:nil="true"/>
    <Attributed_x0020_To xmlns="119472a5-db12-430b-a358-c31149a57590" xsi:nil="true"/>
    <cd09c030b9864cf48d1a25562699a2be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Radiologist-Connexist</TermName>
          <TermId xmlns="http://schemas.microsoft.com/office/infopath/2007/PartnerControls">9bd21568-5be7-442f-9997-5251bdfc2a31</TermId>
        </TermInfo>
      </Terms>
    </cd09c030b9864cf48d1a25562699a2b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dical Personal Agreement Document" ma:contentTypeID="0x010100A3B0B320266E22429DFC4891FFEA60983E001AE13A673977D24B996A12ECDEA4A29D" ma:contentTypeVersion="98" ma:contentTypeDescription="" ma:contentTypeScope="" ma:versionID="5322dd911934465ab6d0ff3c4517c173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1f19fcf87e57e2353676fe37365cde95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Authorisation_x0020_ID" minOccurs="0"/>
                <xsd:element ref="ns2:Attributed_x0020_To" minOccurs="0"/>
                <xsd:element ref="ns2:cd09c030b9864cf48d1a25562699a2b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isation_x0020_ID" ma:index="30" nillable="true" ma:displayName="Authorisation ID" ma:description="" ma:internalName="Authorisation_x0020_ID">
      <xsd:simpleType>
        <xsd:restriction base="dms:Text">
          <xsd:maxLength value="255"/>
        </xsd:restriction>
      </xsd:simpleType>
    </xsd:element>
    <xsd:element name="Attributed_x0020_To" ma:index="32" nillable="true" ma:displayName="Attributed To" ma:description="" ma:internalName="Attributed_x0020_To" ma:readOnly="false">
      <xsd:simpleType>
        <xsd:restriction base="dms:Text">
          <xsd:maxLength value="255"/>
        </xsd:restriction>
      </xsd:simpleType>
    </xsd:element>
    <xsd:element name="cd09c030b9864cf48d1a25562699a2be" ma:index="33" nillable="true" ma:taxonomy="true" ma:internalName="cd09c030b9864cf48d1a25562699a2be" ma:taxonomyFieldName="Medical_x0020_Agreement_x0020_Category" ma:displayName="Medical Agreement Category" ma:default="" ma:fieldId="{cd09c030-b986-4cf4-8d1a-25562699a2be}" ma:sspId="c05b64a5-bf78-4b3d-a475-3d67d4e5ebc5" ma:termSetId="aee43549-5a79-49f0-836a-b87963a872db" ma:anchorId="6f6b9ba4-e278-43b5-a091-59b2852dfaf6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05b64a5-bf78-4b3d-a475-3d67d4e5ebc5" ContentTypeId="0x010100A3B0B320266E22429DFC4891FFEA60983E" PreviousValue="false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96D3-1206-4377-9267-E1767E337A34}"/>
</file>

<file path=customXml/itemProps2.xml><?xml version="1.0" encoding="utf-8"?>
<ds:datastoreItem xmlns:ds="http://schemas.openxmlformats.org/officeDocument/2006/customXml" ds:itemID="{AFDC7C25-CC8F-4319-9022-0F579470520F}"/>
</file>

<file path=customXml/itemProps3.xml><?xml version="1.0" encoding="utf-8"?>
<ds:datastoreItem xmlns:ds="http://schemas.openxmlformats.org/officeDocument/2006/customXml" ds:itemID="{4D100FEB-0909-461D-8E5F-08BD7735795A}"/>
</file>

<file path=customXml/itemProps4.xml><?xml version="1.0" encoding="utf-8"?>
<ds:datastoreItem xmlns:ds="http://schemas.openxmlformats.org/officeDocument/2006/customXml" ds:itemID="{4B60657E-57A9-4C3C-8BB3-C7147ACEF026}"/>
</file>

<file path=customXml/itemProps5.xml><?xml version="1.0" encoding="utf-8"?>
<ds:datastoreItem xmlns:ds="http://schemas.openxmlformats.org/officeDocument/2006/customXml" ds:itemID="{7E9C398B-2209-48D9-B9EE-1EF9E6CB1710}"/>
</file>

<file path=customXml/itemProps6.xml><?xml version="1.0" encoding="utf-8"?>
<ds:datastoreItem xmlns:ds="http://schemas.openxmlformats.org/officeDocument/2006/customXml" ds:itemID="{A773C827-5D61-46B0-84DD-EAD684483C20}"/>
</file>

<file path=customXml/itemProps7.xml><?xml version="1.0" encoding="utf-8"?>
<ds:datastoreItem xmlns:ds="http://schemas.openxmlformats.org/officeDocument/2006/customXml" ds:itemID="{064C338C-5903-4236-8905-6C2CD6F8A2A4}"/>
</file>

<file path=docProps/app.xml><?xml version="1.0" encoding="utf-8"?>
<Properties xmlns="http://schemas.openxmlformats.org/officeDocument/2006/extended-properties" xmlns:vt="http://schemas.openxmlformats.org/officeDocument/2006/docPropsVTypes">
  <Template>18C4B557.dotm</Template>
  <TotalTime>357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radiothérapie</vt:lpstr>
    </vt:vector>
  </TitlesOfParts>
  <Company>AFC 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Katrien.VANSLAMBROUCK@FANC.FGOV.BE</dc:creator>
  <cp:lastModifiedBy>VAN SLAMBROUCK Katrien</cp:lastModifiedBy>
  <cp:revision>56</cp:revision>
  <cp:lastPrinted>2020-02-27T09:24:00Z</cp:lastPrinted>
  <dcterms:created xsi:type="dcterms:W3CDTF">2014-03-06T09:37:00Z</dcterms:created>
  <dcterms:modified xsi:type="dcterms:W3CDTF">2020-03-02T16:08:00Z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GLDEP-14-1032</vt:lpwstr>
  </property>
  <property fmtid="{D5CDD505-2E9C-101B-9397-08002B2CF9AE}" pid="3" name="_dlc_DocIdItemGuid">
    <vt:lpwstr>15dbe1ec-01c7-4110-85ae-7bed72fb42f9</vt:lpwstr>
  </property>
  <property fmtid="{D5CDD505-2E9C-101B-9397-08002B2CF9AE}" pid="4" name="_dlc_DocIdUrl">
    <vt:lpwstr>http://dms.fanc.be/sites/GLDEP/GLBEG/_layouts/DocIdRedir.aspx?ID=GLDEP-14-1032, GLDEP-14-1032</vt:lpwstr>
  </property>
  <property fmtid="{D5CDD505-2E9C-101B-9397-08002B2CF9AE}" pid="5" name="Order">
    <vt:r8>103200</vt:r8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0x010100A3B0B320266E22429DFC4891FFEA60983E001AE13A673977D24B996A12ECDEA4A29D</vt:lpwstr>
  </property>
  <property fmtid="{D5CDD505-2E9C-101B-9397-08002B2CF9AE}" pid="8" name="Outgoing_x0020_Format">
    <vt:lpwstr/>
  </property>
  <property fmtid="{D5CDD505-2E9C-101B-9397-08002B2CF9AE}" pid="9" name="Incoming_x0020_Format">
    <vt:lpwstr/>
  </property>
  <property fmtid="{D5CDD505-2E9C-101B-9397-08002B2CF9AE}" pid="10" name="Service1">
    <vt:lpwstr/>
  </property>
  <property fmtid="{D5CDD505-2E9C-101B-9397-08002B2CF9AE}" pid="11" name="cd09c030b9864cf48d1a25562699a2be">
    <vt:lpwstr/>
  </property>
  <property fmtid="{D5CDD505-2E9C-101B-9397-08002B2CF9AE}" pid="12" name="Medical_x0020_Agreement_x0020_Category">
    <vt:lpwstr>91;#Radiologist-Connexist|9bd21568-5be7-442f-9997-5251bdfc2a31</vt:lpwstr>
  </property>
  <property fmtid="{D5CDD505-2E9C-101B-9397-08002B2CF9AE}" pid="13" name="f9ffb0958e184490b7ecd4fb05aa6644">
    <vt:lpwstr/>
  </property>
  <property fmtid="{D5CDD505-2E9C-101B-9397-08002B2CF9AE}" pid="14" name="Agency_x0020_Activity">
    <vt:lpwstr/>
  </property>
  <property fmtid="{D5CDD505-2E9C-101B-9397-08002B2CF9AE}" pid="15" name="Generic_x0020_Document_x0020_Format">
    <vt:lpwstr/>
  </property>
  <property fmtid="{D5CDD505-2E9C-101B-9397-08002B2CF9AE}" pid="16" name="Inspection_x0020_Doc_x0020_Type">
    <vt:lpwstr/>
  </property>
  <property fmtid="{D5CDD505-2E9C-101B-9397-08002B2CF9AE}" pid="17" name="h3980a0334c54baea323014c218b597d">
    <vt:lpwstr/>
  </property>
  <property fmtid="{D5CDD505-2E9C-101B-9397-08002B2CF9AE}" pid="18" name="o9a30a38194b44769263f484ed5e765a">
    <vt:lpwstr/>
  </property>
  <property fmtid="{D5CDD505-2E9C-101B-9397-08002B2CF9AE}" pid="19" name="Inspection Doc Type">
    <vt:lpwstr/>
  </property>
  <property fmtid="{D5CDD505-2E9C-101B-9397-08002B2CF9AE}" pid="20" name="Outgoing Format">
    <vt:lpwstr/>
  </property>
  <property fmtid="{D5CDD505-2E9C-101B-9397-08002B2CF9AE}" pid="21" name="Incoming Format">
    <vt:lpwstr/>
  </property>
  <property fmtid="{D5CDD505-2E9C-101B-9397-08002B2CF9AE}" pid="22" name="Medical Agreement Category">
    <vt:lpwstr>91;#Radiologist-Connexist|9bd21568-5be7-442f-9997-5251bdfc2a31</vt:lpwstr>
  </property>
  <property fmtid="{D5CDD505-2E9C-101B-9397-08002B2CF9AE}" pid="23" name="Generic Document Format">
    <vt:lpwstr/>
  </property>
  <property fmtid="{D5CDD505-2E9C-101B-9397-08002B2CF9AE}" pid="24" name="Agency Activity">
    <vt:lpwstr/>
  </property>
</Properties>
</file>