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37B1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6CA537B2" w14:textId="77777777" w:rsidR="0012681B" w:rsidRDefault="00C17628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6CA537E4" wp14:editId="6CA537E5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3495675" cy="1019175"/>
            <wp:effectExtent l="0" t="0" r="9525" b="9525"/>
            <wp:wrapNone/>
            <wp:docPr id="5" name="Afbeelding 5" descr="LOGO _N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_NL_Couleu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537B3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6CA537B4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6CA537B5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6CA537B6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6CA537B7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6CA537B8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6CA537B9" w14:textId="77777777" w:rsidR="00B60384" w:rsidRPr="0012681B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 w:rsidRPr="0012681B">
        <w:rPr>
          <w:rFonts w:ascii="Tahoma" w:hAnsi="Tahoma"/>
          <w:szCs w:val="22"/>
          <w:lang w:val="nl-BE"/>
        </w:rPr>
        <w:t>Departement Gezondheid en leefmilieu</w:t>
      </w:r>
    </w:p>
    <w:p w14:paraId="6CA537BA" w14:textId="77777777" w:rsidR="00B60384" w:rsidRPr="0012681B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sz w:val="28"/>
          <w:szCs w:val="28"/>
          <w:lang w:val="nl-BE"/>
        </w:rPr>
      </w:pPr>
      <w:r w:rsidRPr="0012681B">
        <w:rPr>
          <w:rFonts w:ascii="Tahoma" w:hAnsi="Tahoma"/>
          <w:szCs w:val="22"/>
          <w:lang w:val="nl-BE"/>
        </w:rPr>
        <w:t>D</w:t>
      </w:r>
      <w:r w:rsidR="00B60384" w:rsidRPr="0012681B">
        <w:rPr>
          <w:rFonts w:ascii="Tahoma" w:hAnsi="Tahoma"/>
          <w:szCs w:val="22"/>
          <w:lang w:val="nl-BE"/>
        </w:rPr>
        <w:t>ienst bescherming van de gezondheid</w:t>
      </w:r>
    </w:p>
    <w:p w14:paraId="6CA537BB" w14:textId="71C04951" w:rsidR="0005307A" w:rsidRPr="0010520F" w:rsidRDefault="00C70B29" w:rsidP="00EF31D0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before="240" w:after="120"/>
        <w:jc w:val="center"/>
        <w:rPr>
          <w:rFonts w:ascii="Tahoma" w:hAnsi="Tahoma"/>
          <w:b/>
          <w:caps/>
          <w:sz w:val="28"/>
          <w:szCs w:val="28"/>
          <w:lang w:val="nl-BE"/>
        </w:rPr>
      </w:pPr>
      <w:r>
        <w:rPr>
          <w:rFonts w:ascii="Tahoma" w:hAnsi="Tahoma"/>
          <w:b/>
          <w:caps/>
          <w:sz w:val="28"/>
          <w:szCs w:val="28"/>
          <w:lang w:val="nl-BE"/>
        </w:rPr>
        <w:t xml:space="preserve">AanvraagFORMULIER VOOR EEN VERGUNNING </w:t>
      </w:r>
      <w:r w:rsidR="00D1460A">
        <w:rPr>
          <w:rFonts w:ascii="Tahoma" w:hAnsi="Tahoma"/>
          <w:b/>
          <w:caps/>
          <w:sz w:val="28"/>
          <w:szCs w:val="28"/>
          <w:lang w:val="nl-BE"/>
        </w:rPr>
        <w:br/>
      </w:r>
      <w:r>
        <w:rPr>
          <w:rFonts w:ascii="Tahoma" w:hAnsi="Tahoma"/>
          <w:b/>
          <w:caps/>
          <w:sz w:val="28"/>
          <w:szCs w:val="28"/>
          <w:lang w:val="nl-BE"/>
        </w:rPr>
        <w:t>VOOR HET GEBRUIK VAN RÖNTGENSTRAL</w:t>
      </w:r>
      <w:r w:rsidR="005331D3">
        <w:rPr>
          <w:rFonts w:ascii="Tahoma" w:hAnsi="Tahoma"/>
          <w:b/>
          <w:caps/>
          <w:sz w:val="28"/>
          <w:szCs w:val="28"/>
          <w:lang w:val="nl-BE"/>
        </w:rPr>
        <w:t>en</w:t>
      </w:r>
      <w:r>
        <w:rPr>
          <w:rFonts w:ascii="Tahoma" w:hAnsi="Tahoma"/>
          <w:b/>
          <w:caps/>
          <w:sz w:val="28"/>
          <w:szCs w:val="28"/>
          <w:lang w:val="nl-BE"/>
        </w:rPr>
        <w:t xml:space="preserve"> VOOR </w:t>
      </w:r>
      <w:r w:rsidR="00D1460A">
        <w:rPr>
          <w:rFonts w:ascii="Tahoma" w:hAnsi="Tahoma"/>
          <w:b/>
          <w:caps/>
          <w:sz w:val="28"/>
          <w:szCs w:val="28"/>
          <w:lang w:val="nl-BE"/>
        </w:rPr>
        <w:br/>
      </w:r>
      <w:r>
        <w:rPr>
          <w:rFonts w:ascii="Tahoma" w:hAnsi="Tahoma"/>
          <w:b/>
          <w:caps/>
          <w:sz w:val="28"/>
          <w:szCs w:val="28"/>
          <w:lang w:val="nl-BE"/>
        </w:rPr>
        <w:t xml:space="preserve">MEDISCHE </w:t>
      </w:r>
      <w:r w:rsidR="00D1460A">
        <w:rPr>
          <w:rFonts w:ascii="Tahoma" w:hAnsi="Tahoma"/>
          <w:b/>
          <w:caps/>
          <w:sz w:val="28"/>
          <w:szCs w:val="28"/>
          <w:lang w:val="nl-BE"/>
        </w:rPr>
        <w:t>BEELDVORMING</w:t>
      </w:r>
      <w:r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br/>
      </w:r>
      <w:r>
        <w:rPr>
          <w:rFonts w:ascii="Tahoma" w:hAnsi="Tahoma"/>
          <w:b/>
          <w:caps/>
          <w:sz w:val="28"/>
          <w:szCs w:val="28"/>
          <w:lang w:val="nl-BE"/>
        </w:rPr>
        <w:t>(</w:t>
      </w:r>
      <w:r w:rsidR="00D1460A">
        <w:rPr>
          <w:rFonts w:ascii="Tahoma" w:hAnsi="Tahoma"/>
          <w:b/>
          <w:sz w:val="28"/>
          <w:szCs w:val="28"/>
          <w:lang w:val="nl-BE"/>
        </w:rPr>
        <w:t>artikel 64, 66, 67 of 70 van het Besluit Medische Blootstellingen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t>)</w:t>
      </w:r>
    </w:p>
    <w:p w14:paraId="6CA537BC" w14:textId="77777777" w:rsidR="0005307A" w:rsidRPr="00A80FC4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Tahoma" w:hAnsi="Tahoma" w:cs="Tahoma"/>
          <w:b/>
          <w:lang w:val="nl-NL"/>
        </w:rPr>
      </w:pPr>
      <w:r w:rsidRPr="00A80FC4">
        <w:rPr>
          <w:rFonts w:ascii="Tahoma" w:hAnsi="Tahoma" w:cs="Tahoma"/>
          <w:b/>
          <w:lang w:val="nl-NL"/>
        </w:rPr>
        <w:t xml:space="preserve">PERSOONLIJKE </w:t>
      </w:r>
      <w:r w:rsidR="0012681B" w:rsidRPr="00A80FC4">
        <w:rPr>
          <w:rFonts w:ascii="Tahoma" w:hAnsi="Tahoma" w:cs="Tahoma"/>
          <w:b/>
          <w:lang w:val="nl-NL"/>
        </w:rPr>
        <w:t xml:space="preserve">GEGEVENS VAN DE </w:t>
      </w:r>
      <w:r w:rsidR="00954E8B" w:rsidRPr="00FB2824">
        <w:rPr>
          <w:rFonts w:ascii="Tahoma" w:hAnsi="Tahoma" w:cs="Tahoma"/>
          <w:b/>
          <w:lang w:val="nl-NL"/>
        </w:rPr>
        <w:t>A</w:t>
      </w:r>
      <w:r w:rsidR="0012681B" w:rsidRPr="00FB2824">
        <w:rPr>
          <w:rFonts w:ascii="Tahoma" w:hAnsi="Tahoma" w:cs="Tahoma"/>
          <w:b/>
          <w:lang w:val="nl-NL"/>
        </w:rPr>
        <w:t>ANVRAGER</w:t>
      </w:r>
    </w:p>
    <w:p w14:paraId="6CA537BD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Naam en </w:t>
      </w:r>
      <w:r w:rsidR="00954E8B" w:rsidRPr="0008180C">
        <w:rPr>
          <w:rFonts w:ascii="Tahoma" w:hAnsi="Tahoma"/>
          <w:lang w:val="nl-NL"/>
        </w:rPr>
        <w:t>voornaam:</w:t>
      </w:r>
    </w:p>
    <w:p w14:paraId="6CA537BE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Geslacht:</w:t>
      </w:r>
    </w:p>
    <w:p w14:paraId="6CA537BF" w14:textId="77777777" w:rsidR="00954E8B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Geb</w:t>
      </w:r>
      <w:r w:rsidR="00954E8B">
        <w:rPr>
          <w:rFonts w:ascii="Tahoma" w:hAnsi="Tahoma"/>
          <w:lang w:val="nl-NL"/>
        </w:rPr>
        <w:t>oorteplaats en -datum:</w:t>
      </w:r>
    </w:p>
    <w:p w14:paraId="6CA537C0" w14:textId="77777777" w:rsidR="0005307A" w:rsidRPr="0008180C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Nationaliteit:</w:t>
      </w:r>
    </w:p>
    <w:p w14:paraId="6CA537C1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RIZIV </w:t>
      </w:r>
      <w:r w:rsidR="00954E8B" w:rsidRPr="0008180C">
        <w:rPr>
          <w:rFonts w:ascii="Tahoma" w:hAnsi="Tahoma"/>
          <w:lang w:val="nl-NL"/>
        </w:rPr>
        <w:t>nummer:</w:t>
      </w:r>
    </w:p>
    <w:p w14:paraId="6CA537C2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Rijksregisternummer:</w:t>
      </w:r>
    </w:p>
    <w:p w14:paraId="6CA537C3" w14:textId="77777777" w:rsidR="0010520F" w:rsidRPr="00BF1EA8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Privé a</w:t>
      </w:r>
      <w:r w:rsidR="00B60384" w:rsidRPr="00BF1EA8">
        <w:rPr>
          <w:rFonts w:ascii="Tahoma" w:hAnsi="Tahoma"/>
        </w:rPr>
        <w:t>dres</w:t>
      </w:r>
      <w:r w:rsidR="00954E8B" w:rsidRPr="00BF1EA8">
        <w:rPr>
          <w:rFonts w:ascii="Tahoma" w:hAnsi="Tahoma"/>
        </w:rPr>
        <w:t>:</w:t>
      </w:r>
    </w:p>
    <w:p w14:paraId="6CA537C4" w14:textId="008137F5" w:rsidR="0012681B" w:rsidRPr="00BF1EA8" w:rsidRDefault="0012681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</w:p>
    <w:p w14:paraId="6CA537C6" w14:textId="21E9A6A3" w:rsidR="0005307A" w:rsidRPr="00106F6B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F1EA8">
        <w:rPr>
          <w:rFonts w:ascii="Tahoma" w:hAnsi="Tahoma"/>
        </w:rPr>
        <w:t>Tel:</w:t>
      </w:r>
    </w:p>
    <w:p w14:paraId="6CA537C7" w14:textId="4C62224D" w:rsidR="0005307A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60384">
        <w:rPr>
          <w:rFonts w:ascii="Tahoma" w:hAnsi="Tahoma"/>
          <w:lang w:val="fr-FR"/>
        </w:rPr>
        <w:t>E-mail:</w:t>
      </w:r>
    </w:p>
    <w:p w14:paraId="6BCABA83" w14:textId="196746B6" w:rsidR="00EF31D0" w:rsidRPr="00EF31D0" w:rsidRDefault="00EF31D0" w:rsidP="00EF31D0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240"/>
        <w:ind w:right="-2"/>
        <w:rPr>
          <w:rFonts w:ascii="Tahoma" w:hAnsi="Tahoma"/>
        </w:rPr>
      </w:pPr>
      <w:bookmarkStart w:id="0" w:name="OLE_LINK13"/>
      <w:bookmarkStart w:id="1" w:name="OLE_LINK15"/>
      <w:bookmarkStart w:id="2" w:name="OLE_LINK16"/>
      <w:bookmarkStart w:id="3" w:name="OLE_LINK7"/>
      <w:bookmarkStart w:id="4" w:name="_Hlk33620066"/>
      <w:r w:rsidRPr="007458A2">
        <w:rPr>
          <w:rFonts w:ascii="Tahoma" w:hAnsi="Tahoma" w:cs="Tahoma"/>
          <w:i/>
          <w:szCs w:val="22"/>
        </w:rPr>
        <w:t>Het FANC streeft naar een vlotte en efficiënte behandeling van uw dossier, daarom verkiezen wij de communicatie omtrent uw vergunningsaanvraag alsook de verzending van uw gebruikersvergunning via e-mail te laten verlopen. Indien u een e-mailadres heeft ingevuld, zal dit adres gebruikt worden.</w:t>
      </w:r>
      <w:r>
        <w:rPr>
          <w:rFonts w:ascii="Tahoma" w:hAnsi="Tahoma" w:cs="Tahoma"/>
          <w:i/>
          <w:szCs w:val="22"/>
        </w:rPr>
        <w:t xml:space="preserve"> </w:t>
      </w:r>
      <w:r w:rsidRPr="007458A2">
        <w:rPr>
          <w:rFonts w:ascii="Tahoma" w:hAnsi="Tahoma" w:cs="Tahoma"/>
          <w:i/>
          <w:szCs w:val="22"/>
        </w:rPr>
        <w:t xml:space="preserve">Gelieve hierna aan te duiden indien u liever per post gecontacteerd wordt. </w:t>
      </w:r>
      <w:r w:rsidRPr="007458A2">
        <w:rPr>
          <w:rFonts w:ascii="Tahoma" w:hAnsi="Tahoma" w:cs="Tahoma"/>
          <w:i/>
          <w:szCs w:val="22"/>
        </w:rPr>
        <w:br/>
      </w:r>
      <w:r w:rsidRPr="00D2134C">
        <w:rPr>
          <w:rFonts w:ascii="Tahoma" w:hAnsi="Tahoma" w:cs="Tahoma"/>
          <w:sz w:val="28"/>
          <w:szCs w:val="28"/>
        </w:rPr>
        <w:t>□</w:t>
      </w:r>
      <w:r w:rsidRPr="007458A2">
        <w:rPr>
          <w:rFonts w:ascii="Tahoma" w:hAnsi="Tahoma" w:cs="Tahoma"/>
          <w:i/>
          <w:szCs w:val="22"/>
        </w:rPr>
        <w:t xml:space="preserve"> Ik wil de communicatie van het FANC per post ontvangen.</w:t>
      </w:r>
      <w:bookmarkEnd w:id="0"/>
      <w:bookmarkEnd w:id="1"/>
      <w:bookmarkEnd w:id="2"/>
      <w:bookmarkEnd w:id="3"/>
    </w:p>
    <w:p w14:paraId="6CA537C8" w14:textId="77777777" w:rsidR="00F75269" w:rsidRPr="007419F4" w:rsidRDefault="0010520F" w:rsidP="005331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line="480" w:lineRule="auto"/>
        <w:ind w:hanging="3905"/>
        <w:rPr>
          <w:rFonts w:ascii="Tahoma" w:hAnsi="Tahoma"/>
          <w:b/>
          <w:caps/>
          <w:lang w:val="nl-NL"/>
        </w:rPr>
      </w:pPr>
      <w:bookmarkStart w:id="5" w:name="_GoBack"/>
      <w:bookmarkEnd w:id="4"/>
      <w:bookmarkEnd w:id="5"/>
      <w:r w:rsidRPr="00A11790">
        <w:rPr>
          <w:rFonts w:ascii="Tahoma" w:hAnsi="Tahoma"/>
        </w:rPr>
        <w:br w:type="page"/>
      </w:r>
      <w:r w:rsidR="00F75269" w:rsidRPr="007419F4">
        <w:rPr>
          <w:rFonts w:ascii="Tahoma" w:hAnsi="Tahoma"/>
          <w:b/>
          <w:caps/>
          <w:lang w:val="nl-NL"/>
        </w:rPr>
        <w:lastRenderedPageBreak/>
        <w:t>Universitaire opleiding</w:t>
      </w:r>
    </w:p>
    <w:p w14:paraId="6CA537C9" w14:textId="54D84A17" w:rsidR="00F75269" w:rsidRPr="007419F4" w:rsidRDefault="007419F4" w:rsidP="0015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156533">
        <w:rPr>
          <w:rFonts w:ascii="Tahoma" w:hAnsi="Tahoma"/>
          <w:b/>
          <w:i/>
          <w:lang w:val="nl-NL"/>
        </w:rPr>
        <w:t xml:space="preserve">2.1. </w:t>
      </w:r>
      <w:r w:rsidR="00B03885">
        <w:rPr>
          <w:rFonts w:ascii="Tahoma" w:hAnsi="Tahoma"/>
          <w:b/>
          <w:i/>
          <w:lang w:val="nl-NL"/>
        </w:rPr>
        <w:t xml:space="preserve"> MEDISCHE SPECIALITEIT</w:t>
      </w:r>
      <w:r w:rsidR="00156533" w:rsidRPr="00156533">
        <w:rPr>
          <w:rFonts w:ascii="Tahoma" w:hAnsi="Tahoma"/>
          <w:b/>
          <w:i/>
          <w:lang w:val="nl-NL"/>
        </w:rPr>
        <w:br/>
      </w:r>
      <w:r w:rsidR="00B03885">
        <w:rPr>
          <w:rFonts w:ascii="Tahoma" w:hAnsi="Tahoma"/>
          <w:lang w:val="nl-NL"/>
        </w:rPr>
        <w:t>Medische specialiteit</w:t>
      </w:r>
      <w:r>
        <w:rPr>
          <w:rFonts w:ascii="Tahoma" w:hAnsi="Tahoma"/>
        </w:rPr>
        <w:t>:</w:t>
      </w:r>
      <w:r w:rsidR="00156533">
        <w:rPr>
          <w:rFonts w:ascii="Tahoma" w:hAnsi="Tahoma"/>
        </w:rPr>
        <w:br/>
      </w:r>
      <w:r w:rsidR="00B03885">
        <w:rPr>
          <w:rFonts w:ascii="Tahoma" w:hAnsi="Tahoma"/>
        </w:rPr>
        <w:t>Datum van erkenning</w:t>
      </w:r>
      <w:r>
        <w:rPr>
          <w:rFonts w:ascii="Tahoma" w:hAnsi="Tahoma"/>
        </w:rPr>
        <w:t>:</w:t>
      </w:r>
    </w:p>
    <w:p w14:paraId="172C90FC" w14:textId="0B9FC3E0" w:rsidR="007E032D" w:rsidRDefault="007419F4" w:rsidP="007E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156533">
        <w:rPr>
          <w:rFonts w:ascii="Tahoma" w:hAnsi="Tahoma"/>
          <w:b/>
          <w:i/>
          <w:caps/>
        </w:rPr>
        <w:t>2</w:t>
      </w:r>
      <w:r w:rsidR="00156533" w:rsidRPr="00156533">
        <w:rPr>
          <w:rFonts w:ascii="Tahoma" w:hAnsi="Tahoma"/>
          <w:b/>
          <w:i/>
          <w:caps/>
          <w:lang w:val="nl-NL"/>
        </w:rPr>
        <w:t>.</w:t>
      </w:r>
      <w:r w:rsidR="002A478B">
        <w:rPr>
          <w:rFonts w:ascii="Tahoma" w:hAnsi="Tahoma"/>
          <w:b/>
          <w:i/>
          <w:caps/>
          <w:lang w:val="nl-NL"/>
        </w:rPr>
        <w:t>2</w:t>
      </w:r>
      <w:r w:rsidR="00156533" w:rsidRPr="00156533">
        <w:rPr>
          <w:rFonts w:ascii="Tahoma" w:hAnsi="Tahoma"/>
          <w:b/>
          <w:i/>
          <w:caps/>
          <w:lang w:val="nl-NL"/>
        </w:rPr>
        <w:t xml:space="preserve">. </w:t>
      </w:r>
      <w:r w:rsidR="00B03885">
        <w:rPr>
          <w:rFonts w:ascii="Tahoma" w:hAnsi="Tahoma"/>
          <w:b/>
          <w:i/>
          <w:caps/>
          <w:lang w:val="nl-NL"/>
        </w:rPr>
        <w:t>BASIS</w:t>
      </w:r>
      <w:r w:rsidRPr="00156533">
        <w:rPr>
          <w:rFonts w:ascii="Tahoma" w:hAnsi="Tahoma"/>
          <w:b/>
          <w:i/>
          <w:caps/>
        </w:rPr>
        <w:t>o</w:t>
      </w:r>
      <w:r w:rsidR="00F75269" w:rsidRPr="00156533">
        <w:rPr>
          <w:rFonts w:ascii="Tahoma" w:hAnsi="Tahoma"/>
          <w:b/>
          <w:i/>
          <w:caps/>
        </w:rPr>
        <w:t xml:space="preserve">pleiding in de stralingsbescherming </w:t>
      </w:r>
      <w:bookmarkStart w:id="6" w:name="_Hlk33620121"/>
      <w:r w:rsidR="00B03885" w:rsidRPr="00B03885">
        <w:rPr>
          <w:rFonts w:ascii="Tahoma" w:hAnsi="Tahoma"/>
          <w:b/>
          <w:i/>
          <w:caps/>
          <w:color w:val="FF0000"/>
        </w:rPr>
        <w:t>*</w:t>
      </w:r>
      <w:r w:rsidR="00B03885" w:rsidRPr="00B03885">
        <w:rPr>
          <w:rFonts w:ascii="Tahoma" w:hAnsi="Tahoma"/>
          <w:b/>
          <w:i/>
          <w:color w:val="FF0000"/>
        </w:rPr>
        <w:t>bewijs in bijlage toevoegen</w:t>
      </w:r>
      <w:bookmarkEnd w:id="6"/>
      <w:r w:rsidRPr="00156533">
        <w:rPr>
          <w:rFonts w:ascii="Tahoma" w:hAnsi="Tahoma"/>
          <w:b/>
        </w:rPr>
        <w:br/>
      </w:r>
      <w:bookmarkStart w:id="7" w:name="OLE_LINK1"/>
      <w:bookmarkStart w:id="8" w:name="OLE_LINK2"/>
      <w:r w:rsidR="00B03885" w:rsidRPr="00B03885">
        <w:rPr>
          <w:rFonts w:ascii="Tahoma" w:hAnsi="Tahoma"/>
        </w:rPr>
        <w:t>O</w:t>
      </w:r>
      <w:r w:rsidR="00B03885" w:rsidRPr="00B03885">
        <w:rPr>
          <w:rFonts w:ascii="Tahoma" w:hAnsi="Tahoma"/>
          <w:b/>
          <w:i/>
        </w:rPr>
        <w:t xml:space="preserve"> </w:t>
      </w:r>
      <w:r w:rsidR="00B03885" w:rsidRPr="00B03885">
        <w:rPr>
          <w:rFonts w:ascii="Tahoma" w:hAnsi="Tahoma"/>
        </w:rPr>
        <w:t>75</w:t>
      </w:r>
      <w:r w:rsidR="00B03885">
        <w:rPr>
          <w:rFonts w:ascii="Tahoma" w:hAnsi="Tahoma"/>
        </w:rPr>
        <w:t>u</w:t>
      </w:r>
      <w:r w:rsidR="00B03885" w:rsidRPr="00B03885">
        <w:rPr>
          <w:rFonts w:ascii="Tahoma" w:hAnsi="Tahoma"/>
          <w:b/>
          <w:i/>
          <w:caps/>
        </w:rPr>
        <w:br/>
      </w:r>
      <w:r w:rsidR="00B03885" w:rsidRPr="00B03885">
        <w:rPr>
          <w:rFonts w:ascii="Tahoma" w:hAnsi="Tahoma"/>
        </w:rPr>
        <w:t>O 8</w:t>
      </w:r>
      <w:r w:rsidR="00B03885">
        <w:rPr>
          <w:rFonts w:ascii="Tahoma" w:hAnsi="Tahoma"/>
        </w:rPr>
        <w:t>u</w:t>
      </w:r>
      <w:r w:rsidR="00B03885" w:rsidRPr="00B03885">
        <w:rPr>
          <w:rFonts w:ascii="Tahoma" w:hAnsi="Tahoma"/>
        </w:rPr>
        <w:t xml:space="preserve"> (</w:t>
      </w:r>
      <w:r w:rsidR="00B03885">
        <w:rPr>
          <w:rFonts w:ascii="Tahoma" w:hAnsi="Tahoma"/>
        </w:rPr>
        <w:t>voor</w:t>
      </w:r>
      <w:r w:rsidR="00B03885" w:rsidRPr="00B03885">
        <w:rPr>
          <w:rFonts w:ascii="Tahoma" w:hAnsi="Tahoma"/>
        </w:rPr>
        <w:t xml:space="preserve"> </w:t>
      </w:r>
      <w:r w:rsidR="00B03885">
        <w:rPr>
          <w:rFonts w:ascii="Tahoma" w:hAnsi="Tahoma"/>
        </w:rPr>
        <w:t xml:space="preserve">een </w:t>
      </w:r>
      <w:r w:rsidR="00BC086B">
        <w:rPr>
          <w:rFonts w:ascii="Tahoma" w:hAnsi="Tahoma"/>
        </w:rPr>
        <w:t>vergunning</w:t>
      </w:r>
      <w:r w:rsidR="00B03885">
        <w:rPr>
          <w:rFonts w:ascii="Tahoma" w:hAnsi="Tahoma"/>
        </w:rPr>
        <w:t xml:space="preserve"> beperkt tot </w:t>
      </w:r>
      <w:proofErr w:type="spellStart"/>
      <w:r w:rsidR="00B03885">
        <w:rPr>
          <w:rFonts w:ascii="Tahoma" w:hAnsi="Tahoma"/>
        </w:rPr>
        <w:t>botdensitometrie</w:t>
      </w:r>
      <w:proofErr w:type="spellEnd"/>
      <w:r w:rsidR="00B03885" w:rsidRPr="00B03885">
        <w:rPr>
          <w:rFonts w:ascii="Tahoma" w:hAnsi="Tahoma"/>
        </w:rPr>
        <w:t>)</w:t>
      </w:r>
      <w:r w:rsidR="00B03885" w:rsidRPr="00B03885">
        <w:rPr>
          <w:rFonts w:ascii="Tahoma" w:hAnsi="Tahoma"/>
          <w:b/>
          <w:i/>
          <w:caps/>
        </w:rPr>
        <w:br/>
      </w:r>
      <w:r>
        <w:rPr>
          <w:rFonts w:ascii="Tahoma" w:hAnsi="Tahoma"/>
        </w:rPr>
        <w:t>Universiteit:</w:t>
      </w:r>
      <w:r>
        <w:rPr>
          <w:rFonts w:ascii="Tahoma" w:hAnsi="Tahoma"/>
        </w:rPr>
        <w:br/>
      </w:r>
      <w:r w:rsidR="00020495">
        <w:rPr>
          <w:rFonts w:ascii="Tahoma" w:hAnsi="Tahoma"/>
        </w:rPr>
        <w:t>Jaar</w:t>
      </w:r>
      <w:r>
        <w:rPr>
          <w:rFonts w:ascii="Tahoma" w:hAnsi="Tahoma"/>
        </w:rPr>
        <w:t>:</w:t>
      </w:r>
    </w:p>
    <w:bookmarkEnd w:id="7"/>
    <w:bookmarkEnd w:id="8"/>
    <w:p w14:paraId="6CA537D0" w14:textId="1647AD0A" w:rsidR="00C41F0B" w:rsidRDefault="007E032D" w:rsidP="007E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b/>
          <w:caps/>
        </w:rPr>
      </w:pPr>
      <w:r>
        <w:rPr>
          <w:rFonts w:ascii="Tahoma" w:hAnsi="Tahoma"/>
          <w:b/>
          <w:caps/>
        </w:rPr>
        <w:t>3</w:t>
      </w:r>
      <w:r w:rsidR="000F68E9">
        <w:rPr>
          <w:rFonts w:ascii="Tahoma" w:hAnsi="Tahoma"/>
          <w:b/>
          <w:caps/>
        </w:rPr>
        <w:t>. Type radiologische uitrusting/toepassing die u wenst te gebruiken</w:t>
      </w:r>
    </w:p>
    <w:p w14:paraId="6CA537D1" w14:textId="77777777" w:rsidR="007717E7" w:rsidRPr="007717E7" w:rsidRDefault="00EB4305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caps/>
        </w:rPr>
      </w:pPr>
      <w:r>
        <w:rPr>
          <w:rFonts w:ascii="Tahoma" w:hAnsi="Tahoma"/>
        </w:rPr>
        <w:t>Conventionele radiologie</w:t>
      </w:r>
    </w:p>
    <w:p w14:paraId="6CA537D2" w14:textId="77777777" w:rsidR="007717E7" w:rsidRPr="00EB4305" w:rsidRDefault="007717E7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caps/>
          <w:lang w:val="en-US"/>
        </w:rPr>
      </w:pPr>
      <w:r w:rsidRPr="00EB4305">
        <w:rPr>
          <w:rFonts w:ascii="Tahoma" w:hAnsi="Tahoma"/>
          <w:caps/>
          <w:lang w:val="en-US"/>
        </w:rPr>
        <w:t xml:space="preserve">CT </w:t>
      </w:r>
      <w:r w:rsidR="00EB4305" w:rsidRPr="00EB4305">
        <w:rPr>
          <w:rFonts w:ascii="Tahoma" w:hAnsi="Tahoma"/>
          <w:lang w:val="en-US"/>
        </w:rPr>
        <w:t xml:space="preserve">en/of </w:t>
      </w:r>
      <w:r w:rsidRPr="00EB4305">
        <w:rPr>
          <w:rFonts w:ascii="Tahoma" w:hAnsi="Tahoma"/>
          <w:caps/>
          <w:lang w:val="en-US"/>
        </w:rPr>
        <w:t>cone beam CT</w:t>
      </w:r>
      <w:r w:rsidR="00EB4305" w:rsidRPr="00EB4305">
        <w:rPr>
          <w:rFonts w:ascii="Tahoma" w:hAnsi="Tahoma"/>
          <w:caps/>
          <w:lang w:val="en-US"/>
        </w:rPr>
        <w:t xml:space="preserve"> (CBCT)</w:t>
      </w:r>
    </w:p>
    <w:p w14:paraId="6CA537D4" w14:textId="0B3A7323" w:rsidR="007717E7" w:rsidRDefault="00EB4305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caps/>
        </w:rPr>
      </w:pPr>
      <w:bookmarkStart w:id="9" w:name="_Hlk33620208"/>
      <w:r>
        <w:rPr>
          <w:rFonts w:ascii="Tahoma" w:hAnsi="Tahoma"/>
        </w:rPr>
        <w:t>I</w:t>
      </w:r>
      <w:r w:rsidR="00D53B9E">
        <w:rPr>
          <w:rFonts w:ascii="Tahoma" w:hAnsi="Tahoma"/>
        </w:rPr>
        <w:t>nterventione</w:t>
      </w:r>
      <w:r>
        <w:rPr>
          <w:rFonts w:ascii="Tahoma" w:hAnsi="Tahoma"/>
        </w:rPr>
        <w:t>le radiologie</w:t>
      </w:r>
      <w:r w:rsidR="007E032D">
        <w:rPr>
          <w:rFonts w:ascii="Tahoma" w:hAnsi="Tahoma"/>
        </w:rPr>
        <w:t xml:space="preserve"> </w:t>
      </w:r>
      <w:bookmarkStart w:id="10" w:name="_Hlk33620221"/>
      <w:r w:rsidR="007E032D">
        <w:rPr>
          <w:rFonts w:ascii="Tahoma" w:hAnsi="Tahoma"/>
        </w:rPr>
        <w:t xml:space="preserve">(alle types van interventionele </w:t>
      </w:r>
      <w:r w:rsidR="00BC086B">
        <w:rPr>
          <w:rFonts w:ascii="Tahoma" w:hAnsi="Tahoma"/>
        </w:rPr>
        <w:t>procedures</w:t>
      </w:r>
      <w:r w:rsidR="007E032D">
        <w:rPr>
          <w:rFonts w:ascii="Tahoma" w:hAnsi="Tahoma"/>
        </w:rPr>
        <w:t xml:space="preserve"> </w:t>
      </w:r>
      <w:r w:rsidR="00BC086B">
        <w:rPr>
          <w:rFonts w:ascii="Tahoma" w:hAnsi="Tahoma"/>
        </w:rPr>
        <w:t>inbegrepen</w:t>
      </w:r>
      <w:r w:rsidR="007E032D">
        <w:rPr>
          <w:rFonts w:ascii="Tahoma" w:hAnsi="Tahoma"/>
        </w:rPr>
        <w:t>)</w:t>
      </w:r>
      <w:bookmarkEnd w:id="10"/>
    </w:p>
    <w:p w14:paraId="6CA537D5" w14:textId="427A315C" w:rsidR="007717E7" w:rsidRPr="007E032D" w:rsidRDefault="007E032D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caps/>
        </w:rPr>
      </w:pPr>
      <w:proofErr w:type="spellStart"/>
      <w:r>
        <w:rPr>
          <w:rFonts w:ascii="Tahoma" w:hAnsi="Tahoma"/>
        </w:rPr>
        <w:t>Bot</w:t>
      </w:r>
      <w:r w:rsidR="00EB4305">
        <w:rPr>
          <w:rFonts w:ascii="Tahoma" w:hAnsi="Tahoma"/>
        </w:rPr>
        <w:t>densitometrie</w:t>
      </w:r>
      <w:proofErr w:type="spellEnd"/>
      <w:r w:rsidR="00EB4305">
        <w:rPr>
          <w:rFonts w:ascii="Tahoma" w:hAnsi="Tahoma"/>
        </w:rPr>
        <w:t xml:space="preserve"> (DEXA)</w:t>
      </w:r>
    </w:p>
    <w:p w14:paraId="64C47009" w14:textId="3FBF5179" w:rsidR="007E032D" w:rsidRPr="007717E7" w:rsidRDefault="007E032D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caps/>
        </w:rPr>
      </w:pPr>
      <w:proofErr w:type="spellStart"/>
      <w:r>
        <w:rPr>
          <w:rFonts w:ascii="Tahoma" w:hAnsi="Tahoma"/>
        </w:rPr>
        <w:t>Dentomaxillofaciale</w:t>
      </w:r>
      <w:proofErr w:type="spellEnd"/>
      <w:r>
        <w:rPr>
          <w:rFonts w:ascii="Tahoma" w:hAnsi="Tahoma"/>
        </w:rPr>
        <w:t xml:space="preserve"> radiologie</w:t>
      </w:r>
    </w:p>
    <w:bookmarkEnd w:id="9"/>
    <w:p w14:paraId="6CA537D6" w14:textId="2DC6A1F5" w:rsidR="00FB3A70" w:rsidRPr="00FB3A70" w:rsidRDefault="00FB3A70" w:rsidP="007E7E33">
      <w:pPr>
        <w:pStyle w:val="Aanspreking"/>
        <w:numPr>
          <w:ilvl w:val="0"/>
          <w:numId w:val="34"/>
        </w:numPr>
        <w:pBdr>
          <w:left w:val="single" w:sz="4" w:space="26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ind w:hanging="294"/>
        <w:jc w:val="both"/>
        <w:rPr>
          <w:rFonts w:ascii="Tahoma" w:hAnsi="Tahoma"/>
          <w:b/>
          <w:caps/>
        </w:rPr>
      </w:pPr>
      <w:r w:rsidRPr="00FB3A70">
        <w:rPr>
          <w:rFonts w:ascii="Tahoma" w:hAnsi="Tahoma"/>
        </w:rPr>
        <w:t>Andere:</w:t>
      </w:r>
      <w:r w:rsidRPr="00FB3A70">
        <w:rPr>
          <w:rFonts w:ascii="Tahoma" w:hAnsi="Tahoma"/>
          <w:caps/>
        </w:rPr>
        <w:t>………………………………………………………………………………………………………………………</w:t>
      </w:r>
    </w:p>
    <w:p w14:paraId="6CA537D7" w14:textId="5F4659DB" w:rsidR="00F027E5" w:rsidRDefault="00E520D3" w:rsidP="00E520D3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ind w:left="284" w:hanging="284"/>
        <w:jc w:val="both"/>
        <w:rPr>
          <w:rFonts w:ascii="Tahoma" w:hAnsi="Tahoma"/>
          <w:b/>
          <w:caps/>
        </w:rPr>
      </w:pPr>
      <w:bookmarkStart w:id="11" w:name="OLE_LINK10"/>
      <w:bookmarkStart w:id="12" w:name="OLE_LINK14"/>
      <w:r>
        <w:rPr>
          <w:rFonts w:ascii="Tahoma" w:hAnsi="Tahoma"/>
          <w:b/>
          <w:caps/>
        </w:rPr>
        <w:t>UW aanvraag</w:t>
      </w:r>
    </w:p>
    <w:p w14:paraId="39A994BE" w14:textId="398ECF36" w:rsidR="008F2DC9" w:rsidRPr="008F2DC9" w:rsidRDefault="005331D3" w:rsidP="008F2DC9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bookmarkStart w:id="13" w:name="_Hlk33620420"/>
      <w:r>
        <w:rPr>
          <w:rFonts w:ascii="Tahoma" w:hAnsi="Tahoma"/>
        </w:rPr>
        <w:t>I</w:t>
      </w:r>
      <w:r w:rsidR="008F2DC9" w:rsidRPr="008F2DC9">
        <w:rPr>
          <w:rFonts w:ascii="Tahoma" w:hAnsi="Tahoma"/>
        </w:rPr>
        <w:t xml:space="preserve">k vraag hierbij een vergunning aan voor het gebruik van röntgenstralen voor </w:t>
      </w:r>
      <w:r w:rsidR="008F2DC9">
        <w:rPr>
          <w:rFonts w:ascii="Tahoma" w:hAnsi="Tahoma"/>
        </w:rPr>
        <w:br/>
        <w:t>O medische beeldvorming (arts-specialist)</w:t>
      </w:r>
      <w:r w:rsidR="008F2DC9">
        <w:rPr>
          <w:rFonts w:ascii="Tahoma" w:hAnsi="Tahoma"/>
        </w:rPr>
        <w:br/>
        <w:t xml:space="preserve">O medische beeldvorming beperkt tot </w:t>
      </w:r>
      <w:proofErr w:type="spellStart"/>
      <w:r w:rsidR="008F2DC9">
        <w:rPr>
          <w:rFonts w:ascii="Tahoma" w:hAnsi="Tahoma"/>
        </w:rPr>
        <w:t>planaire</w:t>
      </w:r>
      <w:proofErr w:type="spellEnd"/>
      <w:r w:rsidR="008F2DC9">
        <w:rPr>
          <w:rFonts w:ascii="Tahoma" w:hAnsi="Tahoma"/>
        </w:rPr>
        <w:t xml:space="preserve"> radiografieën van de ledematen (huisarts)</w:t>
      </w:r>
      <w:r w:rsidR="008F2DC9">
        <w:rPr>
          <w:rFonts w:ascii="Tahoma" w:hAnsi="Tahoma"/>
        </w:rPr>
        <w:br/>
        <w:t xml:space="preserve">O medische beeldvorming beperkt tot </w:t>
      </w:r>
      <w:proofErr w:type="spellStart"/>
      <w:r w:rsidR="008F2DC9">
        <w:rPr>
          <w:rFonts w:ascii="Tahoma" w:hAnsi="Tahoma"/>
        </w:rPr>
        <w:t>planaire</w:t>
      </w:r>
      <w:proofErr w:type="spellEnd"/>
      <w:r w:rsidR="008F2DC9">
        <w:rPr>
          <w:rFonts w:ascii="Tahoma" w:hAnsi="Tahoma"/>
        </w:rPr>
        <w:t xml:space="preserve"> radiografieën van de thorax (arbeidsarts)</w:t>
      </w:r>
      <w:r w:rsidR="008F2DC9">
        <w:rPr>
          <w:rFonts w:ascii="Tahoma" w:hAnsi="Tahoma"/>
        </w:rPr>
        <w:br/>
        <w:t xml:space="preserve">O medische beeldvorming beperkt tot </w:t>
      </w:r>
      <w:proofErr w:type="spellStart"/>
      <w:r w:rsidR="008F2DC9">
        <w:rPr>
          <w:rFonts w:ascii="Tahoma" w:hAnsi="Tahoma"/>
        </w:rPr>
        <w:t>botdensitometrie</w:t>
      </w:r>
      <w:proofErr w:type="spellEnd"/>
      <w:r w:rsidR="008F2DC9">
        <w:rPr>
          <w:rFonts w:ascii="Tahoma" w:hAnsi="Tahoma"/>
        </w:rPr>
        <w:t xml:space="preserve"> </w:t>
      </w:r>
    </w:p>
    <w:bookmarkEnd w:id="11"/>
    <w:bookmarkEnd w:id="12"/>
    <w:bookmarkEnd w:id="13"/>
    <w:p w14:paraId="2D6B551D" w14:textId="3D737B00" w:rsidR="008F2DC9" w:rsidRDefault="008F2DC9" w:rsidP="00864C99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t>Opmerkingen:</w:t>
      </w:r>
      <w:r w:rsidRPr="008F2DC9">
        <w:rPr>
          <w:rFonts w:ascii="Tahoma" w:hAnsi="Tahoma" w:cs="Tahoma"/>
          <w:szCs w:val="22"/>
          <w:lang w:val="fr-BE"/>
        </w:rPr>
        <w:t xml:space="preserve"> </w:t>
      </w:r>
      <w:r w:rsidRPr="006F1234">
        <w:rPr>
          <w:rFonts w:ascii="Tahoma" w:hAnsi="Tahoma" w:cs="Tahoma"/>
          <w:szCs w:val="22"/>
          <w:lang w:val="fr-BE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537E3" w14:textId="72A27C67" w:rsidR="0047509B" w:rsidRDefault="0047509B" w:rsidP="00864C99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t>Datum:</w:t>
      </w:r>
      <w:r w:rsidR="002F6AF3">
        <w:rPr>
          <w:rFonts w:ascii="Tahoma" w:hAnsi="Tahoma"/>
        </w:rPr>
        <w:br/>
      </w:r>
      <w:r>
        <w:rPr>
          <w:rFonts w:ascii="Tahoma" w:hAnsi="Tahoma"/>
        </w:rPr>
        <w:t>H</w:t>
      </w:r>
      <w:r w:rsidR="009C211A">
        <w:rPr>
          <w:rFonts w:ascii="Tahoma" w:hAnsi="Tahoma"/>
        </w:rPr>
        <w:t>andtekening:</w:t>
      </w:r>
      <w:r w:rsidR="00E10B7B">
        <w:rPr>
          <w:rFonts w:ascii="Tahoma" w:hAnsi="Tahoma"/>
        </w:rPr>
        <w:br/>
      </w:r>
    </w:p>
    <w:sectPr w:rsidR="0047509B" w:rsidSect="00680AA2">
      <w:footerReference w:type="default" r:id="rId15"/>
      <w:footerReference w:type="first" r:id="rId16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37E8" w14:textId="77777777" w:rsidR="00E34F75" w:rsidRDefault="00E34F75">
      <w:r>
        <w:separator/>
      </w:r>
    </w:p>
  </w:endnote>
  <w:endnote w:type="continuationSeparator" w:id="0">
    <w:p w14:paraId="6CA537E9" w14:textId="77777777" w:rsidR="00E34F75" w:rsidRDefault="00E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37ED" w14:textId="600FBD13" w:rsidR="00EF30A4" w:rsidRPr="0097749A" w:rsidRDefault="00EF30A4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>
      <w:rPr>
        <w:rFonts w:ascii="Tahoma" w:hAnsi="Tahoma" w:cs="Tahoma"/>
        <w:sz w:val="18"/>
        <w:szCs w:val="18"/>
        <w:lang w:val="nl-BE"/>
      </w:rPr>
      <w:t>Aanvraagformulier vergunning gebruik röntgenstral</w:t>
    </w:r>
    <w:r w:rsidR="00BD737B">
      <w:rPr>
        <w:rFonts w:ascii="Tahoma" w:hAnsi="Tahoma" w:cs="Tahoma"/>
        <w:sz w:val="18"/>
        <w:szCs w:val="18"/>
        <w:lang w:val="nl-BE"/>
      </w:rPr>
      <w:t>en</w:t>
    </w:r>
    <w:r>
      <w:rPr>
        <w:rFonts w:ascii="Tahoma" w:hAnsi="Tahoma" w:cs="Tahoma"/>
        <w:sz w:val="18"/>
        <w:szCs w:val="18"/>
        <w:lang w:val="nl-BE"/>
      </w:rPr>
      <w:t xml:space="preserve"> voor medische </w:t>
    </w:r>
    <w:r w:rsidR="00516C5D">
      <w:rPr>
        <w:rFonts w:ascii="Tahoma" w:hAnsi="Tahoma" w:cs="Tahoma"/>
        <w:sz w:val="18"/>
        <w:szCs w:val="18"/>
        <w:lang w:val="nl-BE"/>
      </w:rPr>
      <w:t>beeldvorming</w:t>
    </w:r>
    <w:r>
      <w:rPr>
        <w:rFonts w:ascii="Tahoma" w:hAnsi="Tahoma" w:cs="Tahoma"/>
        <w:sz w:val="18"/>
        <w:szCs w:val="18"/>
        <w:lang w:val="nl-BE"/>
      </w:rPr>
      <w:tab/>
    </w:r>
    <w:r w:rsidRPr="0097749A">
      <w:rPr>
        <w:rFonts w:ascii="Tahoma" w:hAnsi="Tahoma" w:cs="Tahoma"/>
        <w:sz w:val="18"/>
        <w:szCs w:val="18"/>
        <w:lang w:val="nl-BE"/>
      </w:rPr>
      <w:fldChar w:fldCharType="begin"/>
    </w:r>
    <w:r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F250C1" w:rsidRPr="00F250C1">
      <w:rPr>
        <w:rFonts w:ascii="Tahoma" w:hAnsi="Tahoma" w:cs="Tahoma"/>
        <w:noProof/>
        <w:sz w:val="18"/>
        <w:szCs w:val="18"/>
      </w:rPr>
      <w:t>4</w:t>
    </w:r>
    <w:r w:rsidRPr="0097749A">
      <w:rPr>
        <w:rFonts w:ascii="Tahoma" w:hAnsi="Tahoma" w:cs="Tahoma"/>
        <w:sz w:val="18"/>
        <w:szCs w:val="18"/>
        <w:lang w:val="nl-BE"/>
      </w:rPr>
      <w:fldChar w:fldCharType="end"/>
    </w:r>
    <w:r>
      <w:rPr>
        <w:rFonts w:ascii="Tahoma" w:hAnsi="Tahoma" w:cs="Tahoma"/>
        <w:sz w:val="18"/>
        <w:szCs w:val="18"/>
        <w:lang w:val="nl-BE"/>
      </w:rPr>
      <w:t>/</w:t>
    </w:r>
    <w:r w:rsidR="00BC086B">
      <w:rPr>
        <w:rFonts w:ascii="Tahoma" w:hAnsi="Tahoma" w:cs="Tahoma"/>
        <w:sz w:val="18"/>
        <w:szCs w:val="18"/>
        <w:lang w:val="nl-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37F0" w14:textId="2DFFB1C3" w:rsidR="00EF30A4" w:rsidRPr="003E478A" w:rsidRDefault="003A1918" w:rsidP="00061F2A">
    <w:pPr>
      <w:pStyle w:val="Footer"/>
      <w:tabs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bookmarkStart w:id="14" w:name="_Hlk33620054"/>
    <w:bookmarkStart w:id="15" w:name="_Hlk33620055"/>
    <w:r>
      <w:rPr>
        <w:rFonts w:ascii="Tahoma" w:hAnsi="Tahoma"/>
        <w:sz w:val="18"/>
        <w:lang w:val="nl-BE"/>
      </w:rPr>
      <w:t xml:space="preserve">Dienst Bescherming van de Gezondheid, </w:t>
    </w:r>
    <w:r w:rsidR="00EF30A4" w:rsidRPr="003E478A">
      <w:rPr>
        <w:rFonts w:ascii="Tahoma" w:hAnsi="Tahoma"/>
        <w:sz w:val="18"/>
        <w:lang w:val="nl-BE"/>
      </w:rPr>
      <w:t>Ravensteinstraat 36, 1000 Brussel</w:t>
    </w:r>
    <w:r w:rsidR="00EF30A4" w:rsidRPr="003E478A">
      <w:rPr>
        <w:rFonts w:ascii="Tahoma" w:hAnsi="Tahoma"/>
        <w:sz w:val="18"/>
        <w:lang w:val="nl-BE"/>
      </w:rPr>
      <w:tab/>
      <w:t>Tel. : 02/289.2</w:t>
    </w:r>
    <w:r>
      <w:rPr>
        <w:rFonts w:ascii="Tahoma" w:hAnsi="Tahoma"/>
        <w:sz w:val="18"/>
        <w:lang w:val="nl-BE"/>
      </w:rPr>
      <w:t>3</w:t>
    </w:r>
    <w:r w:rsidR="00EF30A4" w:rsidRPr="003E478A">
      <w:rPr>
        <w:rFonts w:ascii="Tahoma" w:hAnsi="Tahoma"/>
        <w:sz w:val="18"/>
        <w:lang w:val="nl-BE"/>
      </w:rPr>
      <w:t>.</w:t>
    </w:r>
    <w:r>
      <w:rPr>
        <w:rFonts w:ascii="Tahoma" w:hAnsi="Tahoma"/>
        <w:sz w:val="18"/>
        <w:lang w:val="nl-BE"/>
      </w:rPr>
      <w:t>6</w:t>
    </w:r>
    <w:r w:rsidR="00502337">
      <w:rPr>
        <w:rFonts w:ascii="Tahoma" w:hAnsi="Tahoma"/>
        <w:sz w:val="18"/>
        <w:lang w:val="nl-BE"/>
      </w:rPr>
      <w:t>5</w:t>
    </w:r>
  </w:p>
  <w:p w14:paraId="6CA537F1" w14:textId="12CF7A8E" w:rsidR="00EF30A4" w:rsidRPr="003E478A" w:rsidRDefault="00F37259" w:rsidP="00061F2A">
    <w:pPr>
      <w:pStyle w:val="Footer"/>
      <w:tabs>
        <w:tab w:val="clear" w:pos="9072"/>
        <w:tab w:val="right" w:pos="9639"/>
      </w:tabs>
      <w:rPr>
        <w:rFonts w:ascii="Tahoma" w:hAnsi="Tahoma"/>
        <w:sz w:val="18"/>
        <w:lang w:val="nl-BE"/>
      </w:rPr>
    </w:pPr>
    <w:hyperlink r:id="rId1" w:history="1">
      <w:r w:rsidR="00CC7FC9" w:rsidRPr="00EC0AD2">
        <w:rPr>
          <w:rStyle w:val="Hyperlink"/>
          <w:rFonts w:ascii="Tahoma" w:hAnsi="Tahoma"/>
          <w:sz w:val="18"/>
          <w:lang w:val="nl-BE"/>
        </w:rPr>
        <w:t>RXagreements@fanc.fgov.be</w:t>
      </w:r>
    </w:hyperlink>
    <w:r w:rsidR="00CC7FC9">
      <w:rPr>
        <w:rFonts w:ascii="Tahoma" w:hAnsi="Tahoma"/>
        <w:sz w:val="18"/>
        <w:lang w:val="nl-BE"/>
      </w:rPr>
      <w:t xml:space="preserve"> </w:t>
    </w:r>
  </w:p>
  <w:p w14:paraId="6CA537F2" w14:textId="77777777" w:rsidR="00EF30A4" w:rsidRPr="008D1769" w:rsidRDefault="00EF30A4" w:rsidP="00061F2A">
    <w:pPr>
      <w:pStyle w:val="Footer"/>
      <w:tabs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</w:rPr>
      <w:tab/>
    </w:r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37E6" w14:textId="77777777" w:rsidR="00E34F75" w:rsidRDefault="00E34F75">
      <w:r>
        <w:separator/>
      </w:r>
    </w:p>
  </w:footnote>
  <w:footnote w:type="continuationSeparator" w:id="0">
    <w:p w14:paraId="6CA537E7" w14:textId="77777777" w:rsidR="00E34F75" w:rsidRDefault="00E3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1E0276"/>
    <w:multiLevelType w:val="hybridMultilevel"/>
    <w:tmpl w:val="C07E48C4"/>
    <w:lvl w:ilvl="0" w:tplc="1830516A">
      <w:start w:val="4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26E99"/>
    <w:multiLevelType w:val="hybridMultilevel"/>
    <w:tmpl w:val="8A30CFE0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F5201"/>
    <w:multiLevelType w:val="multilevel"/>
    <w:tmpl w:val="EFF636B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lowerLetter"/>
      <w:lvlText w:val="%2."/>
      <w:lvlJc w:val="left"/>
      <w:pPr>
        <w:ind w:left="4625" w:hanging="360"/>
      </w:pPr>
    </w:lvl>
    <w:lvl w:ilvl="2" w:tentative="1">
      <w:start w:val="1"/>
      <w:numFmt w:val="lowerRoman"/>
      <w:lvlText w:val="%3."/>
      <w:lvlJc w:val="right"/>
      <w:pPr>
        <w:ind w:left="5345" w:hanging="180"/>
      </w:pPr>
    </w:lvl>
    <w:lvl w:ilvl="3" w:tentative="1">
      <w:start w:val="1"/>
      <w:numFmt w:val="decimal"/>
      <w:lvlText w:val="%4."/>
      <w:lvlJc w:val="left"/>
      <w:pPr>
        <w:ind w:left="6065" w:hanging="360"/>
      </w:pPr>
    </w:lvl>
    <w:lvl w:ilvl="4" w:tentative="1">
      <w:start w:val="1"/>
      <w:numFmt w:val="lowerLetter"/>
      <w:lvlText w:val="%5."/>
      <w:lvlJc w:val="left"/>
      <w:pPr>
        <w:ind w:left="6785" w:hanging="360"/>
      </w:pPr>
    </w:lvl>
    <w:lvl w:ilvl="5" w:tentative="1">
      <w:start w:val="1"/>
      <w:numFmt w:val="lowerRoman"/>
      <w:lvlText w:val="%6."/>
      <w:lvlJc w:val="right"/>
      <w:pPr>
        <w:ind w:left="7505" w:hanging="180"/>
      </w:pPr>
    </w:lvl>
    <w:lvl w:ilvl="6" w:tentative="1">
      <w:start w:val="1"/>
      <w:numFmt w:val="decimal"/>
      <w:lvlText w:val="%7."/>
      <w:lvlJc w:val="left"/>
      <w:pPr>
        <w:ind w:left="8225" w:hanging="360"/>
      </w:pPr>
    </w:lvl>
    <w:lvl w:ilvl="7" w:tentative="1">
      <w:start w:val="1"/>
      <w:numFmt w:val="lowerLetter"/>
      <w:lvlText w:val="%8."/>
      <w:lvlJc w:val="left"/>
      <w:pPr>
        <w:ind w:left="8945" w:hanging="360"/>
      </w:pPr>
    </w:lvl>
    <w:lvl w:ilvl="8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23"/>
  </w:num>
  <w:num w:numId="3">
    <w:abstractNumId w:val="11"/>
  </w:num>
  <w:num w:numId="4">
    <w:abstractNumId w:val="3"/>
  </w:num>
  <w:num w:numId="5">
    <w:abstractNumId w:val="32"/>
  </w:num>
  <w:num w:numId="6">
    <w:abstractNumId w:val="30"/>
  </w:num>
  <w:num w:numId="7">
    <w:abstractNumId w:val="33"/>
  </w:num>
  <w:num w:numId="8">
    <w:abstractNumId w:val="10"/>
  </w:num>
  <w:num w:numId="9">
    <w:abstractNumId w:val="12"/>
  </w:num>
  <w:num w:numId="10">
    <w:abstractNumId w:val="19"/>
  </w:num>
  <w:num w:numId="11">
    <w:abstractNumId w:val="4"/>
  </w:num>
  <w:num w:numId="12">
    <w:abstractNumId w:val="2"/>
  </w:num>
  <w:num w:numId="13">
    <w:abstractNumId w:val="21"/>
  </w:num>
  <w:num w:numId="14">
    <w:abstractNumId w:val="24"/>
  </w:num>
  <w:num w:numId="15">
    <w:abstractNumId w:val="8"/>
  </w:num>
  <w:num w:numId="16">
    <w:abstractNumId w:val="28"/>
  </w:num>
  <w:num w:numId="17">
    <w:abstractNumId w:val="1"/>
  </w:num>
  <w:num w:numId="18">
    <w:abstractNumId w:val="29"/>
  </w:num>
  <w:num w:numId="19">
    <w:abstractNumId w:val="22"/>
  </w:num>
  <w:num w:numId="20">
    <w:abstractNumId w:val="31"/>
  </w:num>
  <w:num w:numId="21">
    <w:abstractNumId w:val="0"/>
  </w:num>
  <w:num w:numId="22">
    <w:abstractNumId w:val="13"/>
  </w:num>
  <w:num w:numId="23">
    <w:abstractNumId w:val="26"/>
  </w:num>
  <w:num w:numId="24">
    <w:abstractNumId w:val="16"/>
  </w:num>
  <w:num w:numId="25">
    <w:abstractNumId w:val="9"/>
  </w:num>
  <w:num w:numId="26">
    <w:abstractNumId w:val="18"/>
  </w:num>
  <w:num w:numId="27">
    <w:abstractNumId w:val="27"/>
  </w:num>
  <w:num w:numId="28">
    <w:abstractNumId w:val="20"/>
  </w:num>
  <w:num w:numId="29">
    <w:abstractNumId w:val="5"/>
  </w:num>
  <w:num w:numId="30">
    <w:abstractNumId w:val="14"/>
  </w:num>
  <w:num w:numId="31">
    <w:abstractNumId w:val="17"/>
  </w:num>
  <w:num w:numId="32">
    <w:abstractNumId w:val="7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EA4"/>
    <w:rsid w:val="00002718"/>
    <w:rsid w:val="00003315"/>
    <w:rsid w:val="000042D5"/>
    <w:rsid w:val="00020495"/>
    <w:rsid w:val="00023B13"/>
    <w:rsid w:val="0004323A"/>
    <w:rsid w:val="00046E80"/>
    <w:rsid w:val="00051F79"/>
    <w:rsid w:val="0005307A"/>
    <w:rsid w:val="00061F2A"/>
    <w:rsid w:val="00064011"/>
    <w:rsid w:val="0006534A"/>
    <w:rsid w:val="00067015"/>
    <w:rsid w:val="0007213D"/>
    <w:rsid w:val="0008180C"/>
    <w:rsid w:val="0008279F"/>
    <w:rsid w:val="00083A69"/>
    <w:rsid w:val="000867A2"/>
    <w:rsid w:val="000B1945"/>
    <w:rsid w:val="000B356B"/>
    <w:rsid w:val="000B37D5"/>
    <w:rsid w:val="000B5CC1"/>
    <w:rsid w:val="000F3BE0"/>
    <w:rsid w:val="000F5B87"/>
    <w:rsid w:val="000F68E9"/>
    <w:rsid w:val="0010520F"/>
    <w:rsid w:val="00106D99"/>
    <w:rsid w:val="00106F6B"/>
    <w:rsid w:val="001227BA"/>
    <w:rsid w:val="0012681B"/>
    <w:rsid w:val="0013039B"/>
    <w:rsid w:val="00130666"/>
    <w:rsid w:val="00144621"/>
    <w:rsid w:val="00156533"/>
    <w:rsid w:val="00191F11"/>
    <w:rsid w:val="001A66D8"/>
    <w:rsid w:val="001D007E"/>
    <w:rsid w:val="001F5A89"/>
    <w:rsid w:val="001F6C86"/>
    <w:rsid w:val="0022728B"/>
    <w:rsid w:val="00286F37"/>
    <w:rsid w:val="002A3FCC"/>
    <w:rsid w:val="002A478B"/>
    <w:rsid w:val="002C06BA"/>
    <w:rsid w:val="002D1864"/>
    <w:rsid w:val="002D3283"/>
    <w:rsid w:val="002D420E"/>
    <w:rsid w:val="002D77CC"/>
    <w:rsid w:val="002F24B7"/>
    <w:rsid w:val="002F6AF3"/>
    <w:rsid w:val="00305C70"/>
    <w:rsid w:val="003223E2"/>
    <w:rsid w:val="003311E3"/>
    <w:rsid w:val="003314AC"/>
    <w:rsid w:val="00331AC1"/>
    <w:rsid w:val="0035493A"/>
    <w:rsid w:val="00360382"/>
    <w:rsid w:val="00362372"/>
    <w:rsid w:val="003764F7"/>
    <w:rsid w:val="003A1918"/>
    <w:rsid w:val="003A37DA"/>
    <w:rsid w:val="003A7385"/>
    <w:rsid w:val="003B220D"/>
    <w:rsid w:val="003B47E7"/>
    <w:rsid w:val="003C43F3"/>
    <w:rsid w:val="003E478A"/>
    <w:rsid w:val="003F559A"/>
    <w:rsid w:val="003F7CB9"/>
    <w:rsid w:val="00425081"/>
    <w:rsid w:val="004376B1"/>
    <w:rsid w:val="0045333E"/>
    <w:rsid w:val="004653E0"/>
    <w:rsid w:val="0047509B"/>
    <w:rsid w:val="004816C8"/>
    <w:rsid w:val="004822DE"/>
    <w:rsid w:val="004843C7"/>
    <w:rsid w:val="00486861"/>
    <w:rsid w:val="00490BA2"/>
    <w:rsid w:val="00495410"/>
    <w:rsid w:val="004A211A"/>
    <w:rsid w:val="004B405F"/>
    <w:rsid w:val="004D74D4"/>
    <w:rsid w:val="004E1F6D"/>
    <w:rsid w:val="004F0EB6"/>
    <w:rsid w:val="004F6741"/>
    <w:rsid w:val="004F6822"/>
    <w:rsid w:val="00501654"/>
    <w:rsid w:val="00502337"/>
    <w:rsid w:val="00505A54"/>
    <w:rsid w:val="00516C5D"/>
    <w:rsid w:val="005331D3"/>
    <w:rsid w:val="00541AC1"/>
    <w:rsid w:val="00551F42"/>
    <w:rsid w:val="0056309F"/>
    <w:rsid w:val="0056396D"/>
    <w:rsid w:val="00564732"/>
    <w:rsid w:val="005655F6"/>
    <w:rsid w:val="005669EA"/>
    <w:rsid w:val="00582C69"/>
    <w:rsid w:val="005D5728"/>
    <w:rsid w:val="005E45C8"/>
    <w:rsid w:val="005F72F3"/>
    <w:rsid w:val="00611891"/>
    <w:rsid w:val="0062686D"/>
    <w:rsid w:val="00656AB4"/>
    <w:rsid w:val="00664928"/>
    <w:rsid w:val="00671146"/>
    <w:rsid w:val="006726A2"/>
    <w:rsid w:val="00675D0F"/>
    <w:rsid w:val="00680AA2"/>
    <w:rsid w:val="00693D67"/>
    <w:rsid w:val="006B0890"/>
    <w:rsid w:val="006C1DDA"/>
    <w:rsid w:val="006E4C41"/>
    <w:rsid w:val="006E71FC"/>
    <w:rsid w:val="00721142"/>
    <w:rsid w:val="007419F4"/>
    <w:rsid w:val="00744A9D"/>
    <w:rsid w:val="007458A2"/>
    <w:rsid w:val="00766C0B"/>
    <w:rsid w:val="007717E7"/>
    <w:rsid w:val="007742C1"/>
    <w:rsid w:val="007770BF"/>
    <w:rsid w:val="007A14D1"/>
    <w:rsid w:val="007A559B"/>
    <w:rsid w:val="007B3612"/>
    <w:rsid w:val="007B799A"/>
    <w:rsid w:val="007C7CF9"/>
    <w:rsid w:val="007D4DBA"/>
    <w:rsid w:val="007E032D"/>
    <w:rsid w:val="007E1008"/>
    <w:rsid w:val="007E3642"/>
    <w:rsid w:val="007E7E33"/>
    <w:rsid w:val="007F2A9C"/>
    <w:rsid w:val="00803764"/>
    <w:rsid w:val="00807A75"/>
    <w:rsid w:val="00810D68"/>
    <w:rsid w:val="008208F0"/>
    <w:rsid w:val="00833B51"/>
    <w:rsid w:val="00841A84"/>
    <w:rsid w:val="0086065A"/>
    <w:rsid w:val="00861F24"/>
    <w:rsid w:val="00864C99"/>
    <w:rsid w:val="00881D94"/>
    <w:rsid w:val="00881F39"/>
    <w:rsid w:val="008854C3"/>
    <w:rsid w:val="00895D47"/>
    <w:rsid w:val="008C0157"/>
    <w:rsid w:val="008D1769"/>
    <w:rsid w:val="008E38E8"/>
    <w:rsid w:val="008F2DC9"/>
    <w:rsid w:val="00952807"/>
    <w:rsid w:val="00954E8B"/>
    <w:rsid w:val="009642C2"/>
    <w:rsid w:val="00964F66"/>
    <w:rsid w:val="0097749A"/>
    <w:rsid w:val="009802DC"/>
    <w:rsid w:val="00995950"/>
    <w:rsid w:val="009A57EF"/>
    <w:rsid w:val="009A7973"/>
    <w:rsid w:val="009C211A"/>
    <w:rsid w:val="009C62AF"/>
    <w:rsid w:val="009D0874"/>
    <w:rsid w:val="009D4437"/>
    <w:rsid w:val="00A02D24"/>
    <w:rsid w:val="00A07762"/>
    <w:rsid w:val="00A11790"/>
    <w:rsid w:val="00A1633C"/>
    <w:rsid w:val="00A4364F"/>
    <w:rsid w:val="00A46862"/>
    <w:rsid w:val="00A542E8"/>
    <w:rsid w:val="00A609D8"/>
    <w:rsid w:val="00A73964"/>
    <w:rsid w:val="00A80FC4"/>
    <w:rsid w:val="00AA13D1"/>
    <w:rsid w:val="00AA2EBC"/>
    <w:rsid w:val="00AC4B87"/>
    <w:rsid w:val="00AD66BB"/>
    <w:rsid w:val="00B03885"/>
    <w:rsid w:val="00B60384"/>
    <w:rsid w:val="00B73DD9"/>
    <w:rsid w:val="00B7406E"/>
    <w:rsid w:val="00B93CB6"/>
    <w:rsid w:val="00B953B8"/>
    <w:rsid w:val="00B96EEF"/>
    <w:rsid w:val="00BA111B"/>
    <w:rsid w:val="00BC086B"/>
    <w:rsid w:val="00BC4E2E"/>
    <w:rsid w:val="00BD322C"/>
    <w:rsid w:val="00BD737B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407F3"/>
    <w:rsid w:val="00C41F0B"/>
    <w:rsid w:val="00C652C3"/>
    <w:rsid w:val="00C70B29"/>
    <w:rsid w:val="00C73B98"/>
    <w:rsid w:val="00C74DB7"/>
    <w:rsid w:val="00C976A8"/>
    <w:rsid w:val="00CA3599"/>
    <w:rsid w:val="00CB08AE"/>
    <w:rsid w:val="00CB0C05"/>
    <w:rsid w:val="00CB2384"/>
    <w:rsid w:val="00CB696C"/>
    <w:rsid w:val="00CC136F"/>
    <w:rsid w:val="00CC7FC9"/>
    <w:rsid w:val="00CD18EB"/>
    <w:rsid w:val="00CE4D38"/>
    <w:rsid w:val="00CE4FF9"/>
    <w:rsid w:val="00CF4CA4"/>
    <w:rsid w:val="00D13807"/>
    <w:rsid w:val="00D1460A"/>
    <w:rsid w:val="00D15D98"/>
    <w:rsid w:val="00D2134C"/>
    <w:rsid w:val="00D30D91"/>
    <w:rsid w:val="00D53B9E"/>
    <w:rsid w:val="00D55BB7"/>
    <w:rsid w:val="00D66D2B"/>
    <w:rsid w:val="00D75B05"/>
    <w:rsid w:val="00D85A51"/>
    <w:rsid w:val="00D94E26"/>
    <w:rsid w:val="00DB280D"/>
    <w:rsid w:val="00DB2A8C"/>
    <w:rsid w:val="00DC58F2"/>
    <w:rsid w:val="00DC654F"/>
    <w:rsid w:val="00E00EA4"/>
    <w:rsid w:val="00E01D12"/>
    <w:rsid w:val="00E10B7B"/>
    <w:rsid w:val="00E23B32"/>
    <w:rsid w:val="00E260F3"/>
    <w:rsid w:val="00E33D19"/>
    <w:rsid w:val="00E34F75"/>
    <w:rsid w:val="00E45299"/>
    <w:rsid w:val="00E520D3"/>
    <w:rsid w:val="00E531DC"/>
    <w:rsid w:val="00E8732B"/>
    <w:rsid w:val="00E95BB3"/>
    <w:rsid w:val="00EB24F2"/>
    <w:rsid w:val="00EB4305"/>
    <w:rsid w:val="00EC3302"/>
    <w:rsid w:val="00ED0776"/>
    <w:rsid w:val="00ED0F75"/>
    <w:rsid w:val="00EE293F"/>
    <w:rsid w:val="00EE2E4E"/>
    <w:rsid w:val="00EE53DA"/>
    <w:rsid w:val="00EF30A4"/>
    <w:rsid w:val="00EF31D0"/>
    <w:rsid w:val="00F027E5"/>
    <w:rsid w:val="00F250C1"/>
    <w:rsid w:val="00F37259"/>
    <w:rsid w:val="00F75269"/>
    <w:rsid w:val="00F76706"/>
    <w:rsid w:val="00F97BE0"/>
    <w:rsid w:val="00FB23FB"/>
    <w:rsid w:val="00FB2824"/>
    <w:rsid w:val="00FB3A70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CA537B1"/>
  <w15:docId w15:val="{72877736-873F-4774-944E-06B12CF2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Xagreements@fanc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91</Value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FORMS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GLDEP-83-108</_dlc_DocId>
    <_dlc_DocIdUrl xmlns="6df3097c-9f6f-491c-904e-1a0e96820c4c">
      <Url>http://dms.fanc.be/sites/GLDEP/GLBEG/_layouts/DocIdRedir.aspx?ID=GLDEP-83-108</Url>
      <Description>GLDEP-83-108</Description>
    </_dlc_DocIdUrl>
    <Attributed_x0020_To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Radiologist-Connexist</TermName>
          <TermId xmlns="http://schemas.microsoft.com/office/infopath/2007/PartnerControls">9bd21568-5be7-442f-9997-5251bdfc2a31</TermId>
        </TermInfo>
      </Terms>
    </cd09c030b9864cf48d1a25562699a2be>
    <Authorisation_x0020_ID xmlns="119472a5-db12-430b-a358-c31149a575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1AE13A673977D24B996A12ECDEA4A29D" ma:contentTypeVersion="98" ma:contentTypeDescription="" ma:contentTypeScope="" ma:versionID="5322dd911934465ab6d0ff3c4517c173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1f19fcf87e57e2353676fe37365cde95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Authorisation_x0020_ID" minOccurs="0"/>
                <xsd:element ref="ns2:Attributed_x0020_To" minOccurs="0"/>
                <xsd:element ref="ns2:cd09c030b9864cf48d1a25562699a2b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ation_x0020_ID" ma:index="30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Attributed_x0020_To" ma:index="32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cd09c030b9864cf48d1a25562699a2be" ma:index="33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C827-5D61-46B0-84DD-EAD684483C20}"/>
</file>

<file path=customXml/itemProps2.xml><?xml version="1.0" encoding="utf-8"?>
<ds:datastoreItem xmlns:ds="http://schemas.openxmlformats.org/officeDocument/2006/customXml" ds:itemID="{887896D3-1206-4377-9267-E1767E337A34}"/>
</file>

<file path=customXml/itemProps3.xml><?xml version="1.0" encoding="utf-8"?>
<ds:datastoreItem xmlns:ds="http://schemas.openxmlformats.org/officeDocument/2006/customXml" ds:itemID="{C0331B44-F40A-41F2-8C1B-BA13080EFC69}"/>
</file>

<file path=customXml/itemProps4.xml><?xml version="1.0" encoding="utf-8"?>
<ds:datastoreItem xmlns:ds="http://schemas.openxmlformats.org/officeDocument/2006/customXml" ds:itemID="{4D100FEB-0909-461D-8E5F-08BD7735795A}"/>
</file>

<file path=customXml/itemProps5.xml><?xml version="1.0" encoding="utf-8"?>
<ds:datastoreItem xmlns:ds="http://schemas.openxmlformats.org/officeDocument/2006/customXml" ds:itemID="{E04A5C30-BDE9-4BA3-9C35-027B87BC086C}"/>
</file>

<file path=customXml/itemProps6.xml><?xml version="1.0" encoding="utf-8"?>
<ds:datastoreItem xmlns:ds="http://schemas.openxmlformats.org/officeDocument/2006/customXml" ds:itemID="{7E9C398B-2209-48D9-B9EE-1EF9E6CB1710}"/>
</file>

<file path=customXml/itemProps7.xml><?xml version="1.0" encoding="utf-8"?>
<ds:datastoreItem xmlns:ds="http://schemas.openxmlformats.org/officeDocument/2006/customXml" ds:itemID="{FC6AE963-4C08-4F79-85A2-FC62F6C3255F}"/>
</file>

<file path=docProps/app.xml><?xml version="1.0" encoding="utf-8"?>
<Properties xmlns="http://schemas.openxmlformats.org/officeDocument/2006/extended-properties" xmlns:vt="http://schemas.openxmlformats.org/officeDocument/2006/docPropsVTypes">
  <Template>302B0242.dotm</Template>
  <TotalTime>386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AFC 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Katrien.VANSLAMBROUCK@FANC.FGOV.BE</dc:creator>
  <cp:lastModifiedBy>VAN SLAMBROUCK Katrien</cp:lastModifiedBy>
  <cp:revision>69</cp:revision>
  <cp:lastPrinted>2020-02-27T09:24:00Z</cp:lastPrinted>
  <dcterms:created xsi:type="dcterms:W3CDTF">2014-03-06T09:37:00Z</dcterms:created>
  <dcterms:modified xsi:type="dcterms:W3CDTF">2020-03-02T15:59:00Z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232569db-ea9e-4e21-adf7-5c356cfe0759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0x010100A3B0B320266E22429DFC4891FFEA60983E001AE13A673977D24B996A12ECDEA4A29D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91;#Radiologist-Connexist|9bd21568-5be7-442f-9997-5251bdfc2a31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91;#Radiologist-Connexist|9bd21568-5be7-442f-9997-5251bdfc2a31</vt:lpwstr>
  </property>
  <property fmtid="{D5CDD505-2E9C-101B-9397-08002B2CF9AE}" pid="23" name="Generic Document Format">
    <vt:lpwstr/>
  </property>
  <property fmtid="{D5CDD505-2E9C-101B-9397-08002B2CF9AE}" pid="24" name="Agency Activity">
    <vt:lpwstr/>
  </property>
</Properties>
</file>