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AC34AC" w:rsidRPr="00B3290B" w14:paraId="4A10E210" w14:textId="77777777" w:rsidTr="00222750">
        <w:trPr>
          <w:cantSplit/>
          <w:trHeight w:hRule="exact" w:val="2835"/>
        </w:trPr>
        <w:tc>
          <w:tcPr>
            <w:tcW w:w="9072" w:type="dxa"/>
            <w:tcBorders>
              <w:bottom w:val="single" w:sz="12" w:space="0" w:color="auto"/>
            </w:tcBorders>
          </w:tcPr>
          <w:p w14:paraId="51166C76" w14:textId="77777777" w:rsidR="00AC34AC" w:rsidRPr="00B3290B" w:rsidRDefault="00AC34AC" w:rsidP="00222750">
            <w:pPr>
              <w:spacing w:before="240" w:after="0" w:line="240" w:lineRule="auto"/>
              <w:jc w:val="center"/>
              <w:rPr>
                <w:rFonts w:ascii="Tahoma" w:eastAsia="Times New Roman" w:hAnsi="Tahoma" w:cs="Tahoma"/>
                <w:sz w:val="20"/>
                <w:szCs w:val="24"/>
                <w:lang w:val="nl-BE" w:eastAsia="fr-FR"/>
              </w:rPr>
            </w:pPr>
            <w:r w:rsidRPr="00B3290B">
              <w:rPr>
                <w:rFonts w:ascii="Tahoma" w:eastAsia="Times New Roman" w:hAnsi="Tahoma" w:cs="Tahoma"/>
                <w:noProof/>
                <w:sz w:val="20"/>
                <w:szCs w:val="24"/>
                <w:lang w:val="en-US"/>
              </w:rPr>
              <w:drawing>
                <wp:inline distT="0" distB="0" distL="0" distR="0" wp14:anchorId="318F792B" wp14:editId="682822A3">
                  <wp:extent cx="2520000" cy="726905"/>
                  <wp:effectExtent l="0" t="0" r="0" b="0"/>
                  <wp:docPr id="5" name="Picture 5" descr="E:\ARBISVII\Goedkeuring\workdoc\Formulieren Approvals\LOGO\LOGO DU\JPG\HR\SRGB\LOGO DU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ISVII\Goedkeuring\workdoc\Formulieren Approvals\LOGO\LOGO DU\JPG\HR\SRGB\LOGO DU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644BC6A7" w14:textId="77777777" w:rsidR="00AC34AC" w:rsidRPr="00B3290B" w:rsidRDefault="00AC34AC" w:rsidP="00222750">
            <w:pPr>
              <w:spacing w:after="0" w:line="240" w:lineRule="auto"/>
              <w:jc w:val="center"/>
              <w:rPr>
                <w:rFonts w:ascii="Tahoma" w:eastAsia="Times New Roman" w:hAnsi="Tahoma" w:cs="Tahoma"/>
                <w:sz w:val="20"/>
                <w:szCs w:val="24"/>
                <w:lang w:val="nl-BE" w:eastAsia="fr-FR"/>
              </w:rPr>
            </w:pPr>
          </w:p>
        </w:tc>
      </w:tr>
      <w:tr w:rsidR="00AC34AC" w:rsidRPr="00AC34AC" w14:paraId="7044A068"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04BD6126" w14:textId="77777777" w:rsidR="00AC34AC" w:rsidRPr="0014097D" w:rsidRDefault="00AC34AC" w:rsidP="00222750">
            <w:pPr>
              <w:spacing w:after="0" w:line="240" w:lineRule="auto"/>
              <w:jc w:val="center"/>
              <w:rPr>
                <w:rFonts w:ascii="Tahoma" w:eastAsia="Times New Roman" w:hAnsi="Tahoma" w:cs="Tahoma"/>
                <w:sz w:val="20"/>
                <w:szCs w:val="24"/>
                <w:lang w:val="nl-NL" w:eastAsia="fr-FR"/>
              </w:rPr>
            </w:pPr>
            <w:r w:rsidRPr="0014097D">
              <w:rPr>
                <w:rFonts w:ascii="Tahoma" w:eastAsia="Times New Roman" w:hAnsi="Tahoma" w:cs="Tahoma"/>
                <w:sz w:val="44"/>
                <w:szCs w:val="44"/>
                <w:lang w:val="nl-NL" w:eastAsia="fr-FR"/>
              </w:rPr>
              <w:t>Formulier voor de melding van het serienummer van een verpakking voor het vervoer van radioactieve stoffen</w:t>
            </w:r>
          </w:p>
        </w:tc>
      </w:tr>
      <w:tr w:rsidR="00AC34AC" w:rsidRPr="00AC34AC" w14:paraId="1AAA7B75" w14:textId="77777777" w:rsidTr="00222750">
        <w:trPr>
          <w:cantSplit/>
          <w:trHeight w:hRule="exact" w:val="7937"/>
        </w:trPr>
        <w:tc>
          <w:tcPr>
            <w:tcW w:w="9072" w:type="dxa"/>
            <w:tcBorders>
              <w:top w:val="single" w:sz="12" w:space="0" w:color="auto"/>
            </w:tcBorders>
          </w:tcPr>
          <w:p w14:paraId="13CA9910" w14:textId="77777777" w:rsidR="00AC34AC" w:rsidRPr="00B3290B" w:rsidRDefault="00AC34AC" w:rsidP="00222750">
            <w:pPr>
              <w:spacing w:after="0" w:line="240" w:lineRule="auto"/>
              <w:rPr>
                <w:rFonts w:ascii="Tahoma" w:eastAsia="Times New Roman" w:hAnsi="Tahoma" w:cs="Tahoma"/>
                <w:sz w:val="20"/>
                <w:szCs w:val="20"/>
                <w:u w:val="single"/>
                <w:lang w:val="nl-BE" w:eastAsia="fr-FR"/>
              </w:rPr>
            </w:pPr>
            <w:r>
              <w:rPr>
                <w:rFonts w:ascii="Tahoma" w:eastAsia="Times New Roman" w:hAnsi="Tahoma" w:cs="Tahoma"/>
                <w:sz w:val="20"/>
                <w:szCs w:val="20"/>
                <w:u w:val="single"/>
                <w:lang w:val="nl-BE" w:eastAsia="fr-FR"/>
              </w:rPr>
              <w:t>Bijkomende informatie bij het invullen van het formulier.</w:t>
            </w:r>
          </w:p>
          <w:p w14:paraId="5E5EC836" w14:textId="77777777" w:rsidR="00AC34AC" w:rsidRPr="00B3290B" w:rsidRDefault="00AC34AC" w:rsidP="00AC34AC">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Vul het formulier volledig en correct in.</w:t>
            </w:r>
          </w:p>
          <w:p w14:paraId="7533B1CE" w14:textId="77777777" w:rsidR="00AC34AC" w:rsidRPr="00B3290B" w:rsidRDefault="00AC34AC" w:rsidP="00AC34AC">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Indien het formulier of de eventuele bijlagen informatie bevatten die gecategoriseerd zijn volgens het koninklijk besluit van 17 oktober 2011 houdende de categorisering en de bescherming van nucleaire documenten, dienen de regels voor het indienen van dit soort documenten toegepast te worden.</w:t>
            </w:r>
          </w:p>
          <w:p w14:paraId="5B392525" w14:textId="77777777" w:rsidR="00AC34AC" w:rsidRPr="00B3290B" w:rsidRDefault="00AC34AC" w:rsidP="00AC34AC">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Betekenis van de noten in het formulier :</w:t>
            </w:r>
          </w:p>
          <w:p w14:paraId="3A52D947" w14:textId="77777777" w:rsidR="00AC34AC" w:rsidRPr="00B3290B" w:rsidRDefault="00AC34AC"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a</w:t>
            </w:r>
            <w:r w:rsidRPr="00B3290B">
              <w:rPr>
                <w:rFonts w:ascii="Tahoma" w:eastAsia="Times New Roman" w:hAnsi="Tahoma" w:cs="Tahoma"/>
                <w:sz w:val="20"/>
                <w:szCs w:val="20"/>
                <w:lang w:val="nl-BE" w:eastAsia="fr-FR"/>
              </w:rPr>
              <w:tab/>
              <w:t>Verplicht in te vullen.</w:t>
            </w:r>
          </w:p>
          <w:p w14:paraId="176654A8" w14:textId="77777777" w:rsidR="00AC34AC" w:rsidRPr="00B3290B" w:rsidRDefault="00AC34AC"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w:t>
            </w:r>
            <w:r w:rsidRPr="00B3290B">
              <w:rPr>
                <w:rFonts w:ascii="Tahoma" w:eastAsia="Times New Roman" w:hAnsi="Tahoma" w:cs="Tahoma"/>
                <w:sz w:val="20"/>
                <w:szCs w:val="20"/>
                <w:lang w:val="nl-BE" w:eastAsia="fr-FR"/>
              </w:rPr>
              <w:tab/>
              <w:t>Enkel in te vullen indien de informatie gekend of het veld van toepassing is.</w:t>
            </w:r>
          </w:p>
          <w:p w14:paraId="4BCA7F08" w14:textId="77777777" w:rsidR="00AC34AC" w:rsidRPr="00B3290B" w:rsidRDefault="00AC34AC"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imes New Roman"/>
                <w:sz w:val="20"/>
                <w:szCs w:val="20"/>
                <w:lang w:val="nl-BE" w:eastAsia="fr-FR"/>
              </w:rPr>
              <w:t>c</w:t>
            </w:r>
            <w:r w:rsidRPr="00B3290B">
              <w:rPr>
                <w:rFonts w:ascii="Tahoma" w:eastAsia="Times New Roman" w:hAnsi="Tahoma" w:cs="Tahoma"/>
                <w:sz w:val="20"/>
                <w:szCs w:val="20"/>
                <w:lang w:val="nl-BE" w:eastAsia="fr-FR"/>
              </w:rPr>
              <w:tab/>
              <w:t>Nummer zoals opgenomen in de kruispuntdatabank (KBO). Enkel in te vullen voor Belgische ondernemingen of ondernemingen geregistreerd in België.</w:t>
            </w:r>
          </w:p>
          <w:p w14:paraId="3278331E" w14:textId="77777777" w:rsidR="00AC34AC" w:rsidRPr="00B3290B" w:rsidRDefault="00AC34AC"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d</w:t>
            </w:r>
            <w:r w:rsidRPr="00B3290B">
              <w:rPr>
                <w:rFonts w:ascii="Tahoma" w:eastAsia="Times New Roman" w:hAnsi="Tahoma" w:cs="Tahoma"/>
                <w:sz w:val="20"/>
                <w:szCs w:val="20"/>
                <w:lang w:val="nl-BE" w:eastAsia="fr-FR"/>
              </w:rPr>
              <w:tab/>
              <w:t>Enkel in te vullen voor Belgische ondernemingen indien verschillend KBO-nummer of voor buitenlandse ondernemingen.</w:t>
            </w:r>
          </w:p>
          <w:p w14:paraId="484DDE3D" w14:textId="77777777" w:rsidR="00AC34AC" w:rsidRPr="00B3290B" w:rsidRDefault="00AC34AC"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e</w:t>
            </w:r>
            <w:r w:rsidRPr="00B3290B">
              <w:rPr>
                <w:rFonts w:ascii="Tahoma" w:eastAsia="Times New Roman" w:hAnsi="Tahoma" w:cs="Tahoma"/>
                <w:sz w:val="20"/>
                <w:szCs w:val="20"/>
                <w:lang w:val="nl-BE" w:eastAsia="fr-FR"/>
              </w:rPr>
              <w:tab/>
              <w:t>Het document dient als bijlage toegevoegd te worden.</w:t>
            </w:r>
          </w:p>
          <w:p w14:paraId="6E53A9EA" w14:textId="77777777" w:rsidR="00AC34AC" w:rsidRPr="00B3290B" w:rsidRDefault="00AC34AC" w:rsidP="00222750">
            <w:pPr>
              <w:spacing w:after="0" w:line="240" w:lineRule="auto"/>
              <w:rPr>
                <w:rFonts w:ascii="Tahoma" w:eastAsia="Times New Roman" w:hAnsi="Tahoma" w:cs="Tahoma"/>
                <w:sz w:val="20"/>
                <w:szCs w:val="24"/>
                <w:lang w:val="nl-BE" w:eastAsia="fr-FR"/>
              </w:rPr>
            </w:pPr>
          </w:p>
        </w:tc>
      </w:tr>
    </w:tbl>
    <w:p w14:paraId="194EFE50" w14:textId="77777777" w:rsidR="00AC34AC" w:rsidRPr="00B3290B" w:rsidRDefault="00AC34AC" w:rsidP="00AC34AC">
      <w:pPr>
        <w:spacing w:after="0" w:line="240" w:lineRule="auto"/>
        <w:rPr>
          <w:rFonts w:ascii="Tahoma" w:eastAsia="Times New Roman" w:hAnsi="Tahoma" w:cs="Times New Roman"/>
          <w:sz w:val="20"/>
          <w:szCs w:val="24"/>
          <w:lang w:val="nl-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AC34AC" w:rsidRPr="00B3290B" w14:paraId="538212BD"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067F0F7E" w14:textId="77777777" w:rsidR="00AC34AC" w:rsidRPr="00B3290B" w:rsidRDefault="00AC34AC"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lastRenderedPageBreak/>
              <w:t>MELDING</w:t>
            </w:r>
          </w:p>
        </w:tc>
      </w:tr>
      <w:tr w:rsidR="00AC34AC" w:rsidRPr="00B3290B" w14:paraId="28A5413D"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015BED1"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D462FD2"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12D2EC1F"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66C4929B"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1E392F29"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1AD5A05F"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40B92BE4" w14:textId="77777777" w:rsidR="00AC34AC" w:rsidRPr="00B3290B" w:rsidRDefault="00AC34AC"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HUIDIGE EIGENAAR (MELDER)</w:t>
            </w:r>
          </w:p>
        </w:tc>
      </w:tr>
      <w:tr w:rsidR="00AC34AC" w:rsidRPr="00B3290B" w14:paraId="1D0A3D05"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10762E7D"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0E219F3"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03F0ED27"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2CD3B612"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ahoma"/>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50FC8E6E"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536EA241"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4CC6A6D1"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7BFA7BDC"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0811F0D8"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565370B4"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right w:val="single" w:sz="4" w:space="0" w:color="auto"/>
            </w:tcBorders>
            <w:vAlign w:val="center"/>
          </w:tcPr>
          <w:p w14:paraId="5A17821B"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2E7220B"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0E2E86B2"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335130B6"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4CC69055"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89BDB07"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6DDEE7F1"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29F20467"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449F9D90"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3A6C755B"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23790C40"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1B74F81F"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715F8291"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7820F58D"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6D467DB0"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75D7A79F" w14:textId="77777777" w:rsidR="00AC34AC" w:rsidRPr="00B3290B" w:rsidRDefault="00AC34AC"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MODEL VAN COLLO</w:t>
            </w:r>
          </w:p>
        </w:tc>
      </w:tr>
      <w:tr w:rsidR="00AC34AC" w:rsidRPr="00B3290B" w14:paraId="0D453ADA"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450BD9A"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 model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8868FBD"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4371331C"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33EF73F8" w14:textId="77777777" w:rsidR="00AC34AC" w:rsidRPr="00B3290B" w:rsidRDefault="00AC34AC"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Identiteitsmerk</w:t>
            </w:r>
          </w:p>
        </w:tc>
        <w:tc>
          <w:tcPr>
            <w:tcW w:w="4536" w:type="dxa"/>
            <w:tcBorders>
              <w:top w:val="single" w:sz="4" w:space="0" w:color="auto"/>
              <w:left w:val="single" w:sz="4" w:space="0" w:color="auto"/>
              <w:bottom w:val="single" w:sz="12" w:space="0" w:color="auto"/>
              <w:right w:val="single" w:sz="12" w:space="0" w:color="auto"/>
            </w:tcBorders>
            <w:vAlign w:val="center"/>
          </w:tcPr>
          <w:p w14:paraId="0440C278" w14:textId="77777777" w:rsidR="00AC34AC" w:rsidRPr="00B3290B" w:rsidRDefault="00AC34AC" w:rsidP="00222750">
            <w:pPr>
              <w:spacing w:after="0" w:line="240" w:lineRule="auto"/>
              <w:rPr>
                <w:rFonts w:ascii="Tahoma" w:eastAsia="Times New Roman" w:hAnsi="Tahoma" w:cs="Tahoma"/>
                <w:sz w:val="18"/>
                <w:szCs w:val="18"/>
                <w:lang w:val="nl-BE" w:eastAsia="fr-FR"/>
              </w:rPr>
            </w:pPr>
          </w:p>
        </w:tc>
      </w:tr>
      <w:tr w:rsidR="00AC34AC" w:rsidRPr="00B3290B" w14:paraId="0C49835C"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68C297E1" w14:textId="77777777" w:rsidR="00AC34AC" w:rsidRPr="00B3290B" w:rsidRDefault="00AC34AC"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VERPAKKING</w:t>
            </w:r>
          </w:p>
        </w:tc>
      </w:tr>
      <w:tr w:rsidR="00AC34AC" w:rsidRPr="00B3290B" w14:paraId="490B3835"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7B41141E"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Serienummer</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AADCFD8"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0C0B61DC"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4E781F92"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Versie/optie</w:t>
            </w:r>
            <w:r w:rsidRPr="00B3290B">
              <w:rPr>
                <w:rFonts w:ascii="Tahoma" w:eastAsia="Times New Roman" w:hAnsi="Tahoma" w:cs="Tahoma"/>
                <w:b/>
                <w:sz w:val="18"/>
                <w:szCs w:val="18"/>
                <w:vertAlign w:val="superscript"/>
                <w:lang w:val="nl-BE" w:eastAsia="fr-FR"/>
              </w:rPr>
              <w:t xml:space="preserve"> </w:t>
            </w:r>
            <w:r w:rsidRPr="00B3290B">
              <w:rPr>
                <w:rFonts w:ascii="Tahoma" w:eastAsia="Times New Roman" w:hAnsi="Tahoma" w:cs="Tahoma"/>
                <w:sz w:val="18"/>
                <w:szCs w:val="18"/>
                <w:vertAlign w:val="superscript"/>
                <w:lang w:val="nl-BE" w:eastAsia="fr-FR"/>
              </w:rPr>
              <w:t>b</w:t>
            </w:r>
          </w:p>
        </w:tc>
        <w:tc>
          <w:tcPr>
            <w:tcW w:w="4536" w:type="dxa"/>
            <w:tcBorders>
              <w:top w:val="single" w:sz="4" w:space="0" w:color="auto"/>
              <w:left w:val="single" w:sz="4" w:space="0" w:color="auto"/>
              <w:bottom w:val="single" w:sz="4" w:space="0" w:color="auto"/>
              <w:right w:val="single" w:sz="12" w:space="0" w:color="auto"/>
            </w:tcBorders>
            <w:vAlign w:val="center"/>
          </w:tcPr>
          <w:p w14:paraId="71600777"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63E3C99E"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2BB5F18A" w14:textId="77777777" w:rsidR="00AC34AC" w:rsidRPr="00B3290B" w:rsidRDefault="00AC34AC"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conformiteitsattest</w:t>
            </w:r>
            <w:r w:rsidRPr="00B3290B">
              <w:rPr>
                <w:rFonts w:ascii="Tahoma" w:eastAsia="Times New Roman" w:hAnsi="Tahoma" w:cs="Tahoma"/>
                <w:sz w:val="18"/>
                <w:szCs w:val="18"/>
                <w:vertAlign w:val="superscript"/>
                <w:lang w:val="nl-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7E0012F2" w14:textId="77777777" w:rsidR="00AC34AC" w:rsidRPr="00B3290B" w:rsidRDefault="00AC34AC" w:rsidP="00222750">
            <w:pPr>
              <w:spacing w:after="0" w:line="240" w:lineRule="auto"/>
              <w:rPr>
                <w:rFonts w:ascii="Tahoma" w:eastAsia="Times New Roman" w:hAnsi="Tahoma" w:cs="Tahoma"/>
                <w:sz w:val="18"/>
                <w:szCs w:val="18"/>
                <w:lang w:val="nl-BE" w:eastAsia="fr-FR"/>
              </w:rPr>
            </w:pPr>
          </w:p>
        </w:tc>
      </w:tr>
      <w:tr w:rsidR="00AC34AC" w:rsidRPr="00B3290B" w14:paraId="78C196DB"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34BAAE68" w14:textId="77777777" w:rsidR="00AC34AC" w:rsidRPr="00B3290B" w:rsidRDefault="00AC34AC"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STATUSWIJZIGING</w:t>
            </w:r>
          </w:p>
        </w:tc>
      </w:tr>
      <w:tr w:rsidR="00AC34AC" w:rsidRPr="00B3290B" w14:paraId="5FF02CB4"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35C54FE9"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Soort wijziging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D977D53" w14:textId="77777777" w:rsidR="00AC34AC" w:rsidRPr="00B3290B" w:rsidRDefault="00AC34AC" w:rsidP="00222750">
            <w:pPr>
              <w:spacing w:after="0" w:line="240" w:lineRule="auto"/>
              <w:rPr>
                <w:rFonts w:ascii="Tahoma" w:eastAsia="Times New Roman" w:hAnsi="Tahoma" w:cs="Tahoma"/>
                <w:sz w:val="18"/>
                <w:szCs w:val="18"/>
                <w:lang w:val="nl-BE" w:eastAsia="fr-FR"/>
              </w:rPr>
            </w:pPr>
          </w:p>
          <w:p w14:paraId="67AFD7A1"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4FC50581"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1BEFE0D7"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 wijziging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C915DB6"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21878DA4"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5470FF67" w14:textId="77777777" w:rsidR="00AC34AC" w:rsidRPr="00B3290B" w:rsidRDefault="00AC34AC"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Plaats van opslag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E02EE95" w14:textId="77777777" w:rsidR="00AC34AC" w:rsidRPr="00B3290B" w:rsidRDefault="00AC34AC" w:rsidP="00222750">
            <w:pPr>
              <w:spacing w:after="0" w:line="240" w:lineRule="auto"/>
              <w:rPr>
                <w:rFonts w:ascii="Tahoma" w:eastAsia="Times New Roman" w:hAnsi="Tahoma" w:cs="Tahoma"/>
                <w:sz w:val="18"/>
                <w:szCs w:val="18"/>
                <w:lang w:val="nl-BE" w:eastAsia="fr-FR"/>
              </w:rPr>
            </w:pPr>
          </w:p>
        </w:tc>
      </w:tr>
      <w:tr w:rsidR="00AC34AC" w:rsidRPr="00B3290B" w14:paraId="1D731F2D"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6851994D" w14:textId="77777777" w:rsidR="00AC34AC" w:rsidRPr="00B3290B" w:rsidRDefault="00AC34AC" w:rsidP="00222750">
            <w:pPr>
              <w:keepNext/>
              <w:spacing w:after="0" w:line="240" w:lineRule="auto"/>
              <w:rPr>
                <w:rFonts w:ascii="Tahoma" w:eastAsia="Times New Roman" w:hAnsi="Tahoma" w:cs="Tahoma"/>
                <w:b/>
                <w:vertAlign w:val="superscript"/>
                <w:lang w:val="nl-BE" w:eastAsia="fr-FR"/>
              </w:rPr>
            </w:pPr>
            <w:bookmarkStart w:id="0" w:name="_GoBack"/>
            <w:bookmarkEnd w:id="0"/>
            <w:r w:rsidRPr="00B3290B">
              <w:rPr>
                <w:rFonts w:ascii="Tahoma" w:eastAsia="Times New Roman" w:hAnsi="Tahoma" w:cs="Tahoma"/>
                <w:b/>
                <w:lang w:val="nl-BE" w:eastAsia="fr-FR"/>
              </w:rPr>
              <w:t>VORIGE EIGENAAR</w:t>
            </w:r>
          </w:p>
        </w:tc>
      </w:tr>
      <w:tr w:rsidR="00AC34AC" w:rsidRPr="00B3290B" w14:paraId="27DEFF7B"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47FD305" w14:textId="77777777" w:rsidR="00AC34AC" w:rsidRPr="00B3290B" w:rsidRDefault="00AC34AC" w:rsidP="00222750">
            <w:pPr>
              <w:keepNext/>
              <w:spacing w:after="0" w:line="240" w:lineRule="auto"/>
              <w:rPr>
                <w:rFonts w:ascii="Tahoma" w:eastAsia="Times New Roman" w:hAnsi="Tahoma" w:cs="Tahoma"/>
                <w:sz w:val="18"/>
                <w:szCs w:val="18"/>
                <w:vertAlign w:val="superscript"/>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16CF4035"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23C6A3A4"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30FBDD70" w14:textId="77777777" w:rsidR="00AC34AC" w:rsidRPr="00B3290B" w:rsidRDefault="00AC34AC"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ahoma"/>
                <w:sz w:val="18"/>
                <w:szCs w:val="18"/>
                <w:vertAlign w:val="superscript"/>
                <w:lang w:val="nl-BE" w:eastAsia="fr-FR"/>
              </w:rPr>
              <w:t xml:space="preserve"> b, c</w:t>
            </w:r>
          </w:p>
        </w:tc>
        <w:tc>
          <w:tcPr>
            <w:tcW w:w="4536" w:type="dxa"/>
            <w:tcBorders>
              <w:top w:val="single" w:sz="4" w:space="0" w:color="auto"/>
              <w:left w:val="single" w:sz="4" w:space="0" w:color="auto"/>
              <w:bottom w:val="single" w:sz="4" w:space="0" w:color="auto"/>
              <w:right w:val="single" w:sz="12" w:space="0" w:color="auto"/>
            </w:tcBorders>
            <w:vAlign w:val="center"/>
          </w:tcPr>
          <w:p w14:paraId="496ADDAA" w14:textId="77777777" w:rsidR="00AC34AC" w:rsidRPr="00B3290B" w:rsidRDefault="00AC34AC" w:rsidP="00222750">
            <w:pPr>
              <w:spacing w:after="0" w:line="240" w:lineRule="auto"/>
              <w:rPr>
                <w:rFonts w:ascii="Tahoma" w:eastAsia="Times New Roman" w:hAnsi="Tahoma" w:cs="Tahoma"/>
                <w:sz w:val="18"/>
                <w:szCs w:val="18"/>
                <w:lang w:val="nl-BE" w:eastAsia="fr-FR"/>
              </w:rPr>
            </w:pPr>
          </w:p>
        </w:tc>
      </w:tr>
      <w:tr w:rsidR="00AC34AC" w:rsidRPr="00B3290B" w14:paraId="278645A6"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16809F1A"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b, d</w:t>
            </w:r>
          </w:p>
        </w:tc>
        <w:tc>
          <w:tcPr>
            <w:tcW w:w="4536" w:type="dxa"/>
            <w:tcBorders>
              <w:top w:val="single" w:sz="4" w:space="0" w:color="auto"/>
              <w:left w:val="single" w:sz="4" w:space="0" w:color="auto"/>
              <w:bottom w:val="single" w:sz="4" w:space="0" w:color="auto"/>
              <w:right w:val="single" w:sz="12" w:space="0" w:color="auto"/>
            </w:tcBorders>
            <w:vAlign w:val="center"/>
          </w:tcPr>
          <w:p w14:paraId="5F6457B9"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70CFBBBA"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652ACB4B"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right w:val="single" w:sz="4" w:space="0" w:color="auto"/>
            </w:tcBorders>
            <w:vAlign w:val="center"/>
          </w:tcPr>
          <w:p w14:paraId="35C5DBDB"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029031B6"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2F3678AB"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6C61B9A5"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7C1BCF12"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4" w:space="0" w:color="auto"/>
              <w:right w:val="single" w:sz="12" w:space="0" w:color="auto"/>
            </w:tcBorders>
            <w:vAlign w:val="center"/>
          </w:tcPr>
          <w:p w14:paraId="51E3E78A"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3F6A4B07"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57C0024D"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7C251711"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35F2D1E0"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6B734386"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6BCD1E69"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37149E4D"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b</w:t>
            </w:r>
          </w:p>
        </w:tc>
        <w:tc>
          <w:tcPr>
            <w:tcW w:w="4536" w:type="dxa"/>
            <w:tcBorders>
              <w:top w:val="single" w:sz="4" w:space="0" w:color="auto"/>
              <w:left w:val="single" w:sz="4" w:space="0" w:color="auto"/>
              <w:bottom w:val="single" w:sz="12" w:space="0" w:color="auto"/>
              <w:right w:val="single" w:sz="12" w:space="0" w:color="auto"/>
            </w:tcBorders>
            <w:vAlign w:val="center"/>
          </w:tcPr>
          <w:p w14:paraId="2D09C910" w14:textId="77777777" w:rsidR="00AC34AC" w:rsidRPr="00B3290B" w:rsidRDefault="00AC34AC" w:rsidP="00222750">
            <w:pPr>
              <w:keepNext/>
              <w:spacing w:after="0" w:line="240" w:lineRule="auto"/>
              <w:rPr>
                <w:rFonts w:ascii="Tahoma" w:eastAsia="Times New Roman" w:hAnsi="Tahoma" w:cs="Tahoma"/>
                <w:sz w:val="18"/>
                <w:szCs w:val="18"/>
                <w:lang w:val="nl-BE" w:eastAsia="fr-FR"/>
              </w:rPr>
            </w:pPr>
          </w:p>
        </w:tc>
      </w:tr>
      <w:tr w:rsidR="00AC34AC" w:rsidRPr="00B3290B" w14:paraId="527D8AB6"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3FF26E48" w14:textId="77777777" w:rsidR="00AC34AC" w:rsidRPr="00B3290B" w:rsidRDefault="00AC34AC"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OPMERKINGEN</w:t>
            </w:r>
          </w:p>
        </w:tc>
      </w:tr>
      <w:tr w:rsidR="00AC34AC" w:rsidRPr="00B3290B" w14:paraId="55485764"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353F37B1" w14:textId="77777777" w:rsidR="00AC34AC" w:rsidRPr="00B3290B" w:rsidRDefault="00AC34AC" w:rsidP="00222750">
            <w:pPr>
              <w:keepNext/>
              <w:spacing w:before="40" w:after="0" w:line="240" w:lineRule="auto"/>
              <w:rPr>
                <w:rFonts w:ascii="Tahoma" w:eastAsia="Times New Roman" w:hAnsi="Tahoma" w:cs="Tahoma"/>
                <w:sz w:val="18"/>
                <w:szCs w:val="18"/>
                <w:lang w:val="nl-BE" w:eastAsia="fr-FR"/>
              </w:rPr>
            </w:pPr>
          </w:p>
        </w:tc>
      </w:tr>
    </w:tbl>
    <w:p w14:paraId="534D8C37" w14:textId="77777777" w:rsidR="00AC34AC" w:rsidRPr="00B3290B" w:rsidRDefault="00AC34AC" w:rsidP="00AC34AC">
      <w:pPr>
        <w:keepNext/>
        <w:spacing w:after="0" w:line="240" w:lineRule="auto"/>
        <w:rPr>
          <w:rFonts w:ascii="Tahoma" w:eastAsia="Times New Roman" w:hAnsi="Tahoma" w:cs="Tahoma"/>
          <w:sz w:val="20"/>
          <w:szCs w:val="24"/>
          <w:lang w:val="nl-BE" w:eastAsia="fr-FR"/>
        </w:rPr>
      </w:pPr>
    </w:p>
    <w:p w14:paraId="6109019B" w14:textId="77777777" w:rsidR="00132C5B" w:rsidRDefault="00132C5B"/>
    <w:sectPr w:rsidR="00132C5B" w:rsidSect="00AC34A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AC"/>
    <w:rsid w:val="000052FF"/>
    <w:rsid w:val="00054881"/>
    <w:rsid w:val="000A36C4"/>
    <w:rsid w:val="00132C5B"/>
    <w:rsid w:val="00150A8B"/>
    <w:rsid w:val="00372D3C"/>
    <w:rsid w:val="003B3A3E"/>
    <w:rsid w:val="004515E8"/>
    <w:rsid w:val="0051474E"/>
    <w:rsid w:val="00841069"/>
    <w:rsid w:val="00AC34AC"/>
    <w:rsid w:val="00B87045"/>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A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A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A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BVVER-63-6076</_dlc_DocId>
    <_dlc_DocIdUrl xmlns="c5c3e52c-56b5-4ec9-86bd-461043f23eb4">
      <Url>http://dms.fanc.be/sites/BVVER/_layouts/DocIdRedir.aspx?ID=BVVER-63-6076</Url>
      <Description>BVVER-63-6076</Description>
    </_dlc_DocIdUrl>
  </documentManagement>
</p:properties>
</file>

<file path=customXml/itemProps1.xml><?xml version="1.0" encoding="utf-8"?>
<ds:datastoreItem xmlns:ds="http://schemas.openxmlformats.org/officeDocument/2006/customXml" ds:itemID="{83E25769-2D21-43DE-A895-963C4603D7C4}"/>
</file>

<file path=customXml/itemProps2.xml><?xml version="1.0" encoding="utf-8"?>
<ds:datastoreItem xmlns:ds="http://schemas.openxmlformats.org/officeDocument/2006/customXml" ds:itemID="{4A4BE386-B514-4158-BE14-854B790896A6}"/>
</file>

<file path=customXml/itemProps3.xml><?xml version="1.0" encoding="utf-8"?>
<ds:datastoreItem xmlns:ds="http://schemas.openxmlformats.org/officeDocument/2006/customXml" ds:itemID="{DF7C7F0C-42ED-4EF7-99AE-AE3B196DA750}"/>
</file>

<file path=customXml/itemProps4.xml><?xml version="1.0" encoding="utf-8"?>
<ds:datastoreItem xmlns:ds="http://schemas.openxmlformats.org/officeDocument/2006/customXml" ds:itemID="{A1B4EC57-0988-42A5-BEF5-D3808E4565B4}"/>
</file>

<file path=customXml/itemProps5.xml><?xml version="1.0" encoding="utf-8"?>
<ds:datastoreItem xmlns:ds="http://schemas.openxmlformats.org/officeDocument/2006/customXml" ds:itemID="{CCF83BAF-264C-47F1-B88D-D295E165D3A4}"/>
</file>

<file path=docProps/app.xml><?xml version="1.0" encoding="utf-8"?>
<Properties xmlns="http://schemas.openxmlformats.org/officeDocument/2006/extended-properties" xmlns:vt="http://schemas.openxmlformats.org/officeDocument/2006/docPropsVTypes">
  <Template>F24F387F</Template>
  <TotalTime>0</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2017-12-14T12:07:00Z</dcterms:created>
  <dcterms:modified xsi:type="dcterms:W3CDTF">2017-12-14T12:07:00Z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0920293a-5717-4b91-9f14-86dfd1106758</vt:lpwstr>
  </property>
</Properties>
</file>